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3B3E" w14:textId="629BCA06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76841B45" w:rsidR="00905356" w:rsidRDefault="00A74CCA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76841B45" w:rsidR="00905356" w:rsidRDefault="00A74CCA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Year 6</w:t>
                      </w:r>
                    </w:p>
                  </w:txbxContent>
                </v:textbox>
              </v:roundrect>
            </w:pict>
          </mc:Fallback>
        </mc:AlternateContent>
      </w:r>
      <w:r w:rsidR="00854747">
        <w:rPr>
          <w:noProof/>
        </w:rPr>
        <w:t xml:space="preserve">Testing </w:t>
      </w:r>
      <w:r w:rsidR="00B72BAE">
        <w:rPr>
          <w:noProof/>
        </w:rPr>
        <w:t>circuits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55D1B6B3" w14:textId="22EF72DE" w:rsidR="00D401FC" w:rsidRDefault="00D401FC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D401FC" w14:paraId="4379B8D6" w14:textId="77777777" w:rsidTr="00D401FC">
        <w:trPr>
          <w:trHeight w:val="340"/>
        </w:trPr>
        <w:tc>
          <w:tcPr>
            <w:tcW w:w="2977" w:type="dxa"/>
            <w:vAlign w:val="bottom"/>
          </w:tcPr>
          <w:p w14:paraId="695ACF36" w14:textId="2D63EF56" w:rsidR="00D401FC" w:rsidRPr="00851380" w:rsidRDefault="00D401FC" w:rsidP="004E3223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BCC30D1" w14:textId="77777777" w:rsidR="00D401FC" w:rsidRDefault="00D401FC" w:rsidP="004E3223">
            <w:pPr>
              <w:spacing w:after="20"/>
            </w:pPr>
          </w:p>
        </w:tc>
      </w:tr>
    </w:tbl>
    <w:p w14:paraId="54F7BECF" w14:textId="77777777" w:rsidR="00655088" w:rsidRDefault="00655088" w:rsidP="00655088"/>
    <w:p w14:paraId="05F3727E" w14:textId="52E753D3" w:rsidR="00B72BAE" w:rsidRDefault="00B72BAE" w:rsidP="00B72BAE">
      <w:pPr>
        <w:pStyle w:val="Heading3"/>
      </w:pPr>
      <w:r>
        <w:t>Predict</w:t>
      </w:r>
    </w:p>
    <w:p w14:paraId="60889BBF" w14:textId="5322574E" w:rsidR="00B72BAE" w:rsidRDefault="00B72BAE" w:rsidP="00B72BAE">
      <w:r>
        <w:t xml:space="preserve">Draw simple diagrams of different arrangements of the battery, </w:t>
      </w:r>
      <w:proofErr w:type="gramStart"/>
      <w:r>
        <w:t>wire</w:t>
      </w:r>
      <w:proofErr w:type="gramEnd"/>
      <w:r>
        <w:t xml:space="preserve"> and bulb that you predict will light up.</w:t>
      </w:r>
    </w:p>
    <w:p w14:paraId="20EA3E2D" w14:textId="77777777" w:rsidR="00B72BAE" w:rsidRDefault="00B72BAE" w:rsidP="00B72BAE"/>
    <w:p w14:paraId="614B01F0" w14:textId="77777777" w:rsidR="00B72BAE" w:rsidRDefault="00B72BAE" w:rsidP="00B72BAE"/>
    <w:p w14:paraId="40F72B9B" w14:textId="77777777" w:rsidR="00B72BAE" w:rsidRDefault="00B72BAE" w:rsidP="00B72BAE"/>
    <w:p w14:paraId="6570F967" w14:textId="77777777" w:rsidR="00B72BAE" w:rsidRDefault="00B72BAE" w:rsidP="00B72BAE"/>
    <w:p w14:paraId="0061C61D" w14:textId="77777777" w:rsidR="00B72BAE" w:rsidRDefault="00B72BAE" w:rsidP="00B72BAE"/>
    <w:p w14:paraId="2B3036D6" w14:textId="77777777" w:rsidR="00B72BAE" w:rsidRDefault="00B72BAE" w:rsidP="00B72BAE"/>
    <w:p w14:paraId="7014AA8A" w14:textId="77777777" w:rsidR="00B72BAE" w:rsidRDefault="00B72BAE" w:rsidP="00B72BAE"/>
    <w:p w14:paraId="0C97F3FF" w14:textId="77777777" w:rsidR="00B72BAE" w:rsidRDefault="00B72BAE" w:rsidP="00B72BAE"/>
    <w:p w14:paraId="67E1AFA6" w14:textId="77777777" w:rsidR="00B72BAE" w:rsidRDefault="00B72BAE" w:rsidP="00B72BAE"/>
    <w:p w14:paraId="5274A2D8" w14:textId="77777777" w:rsidR="00B72BAE" w:rsidRDefault="00B72BAE" w:rsidP="00B72BAE"/>
    <w:p w14:paraId="67E95388" w14:textId="4D550A99" w:rsidR="00B72BAE" w:rsidRDefault="00B72BAE" w:rsidP="00B72BAE">
      <w:pPr>
        <w:pStyle w:val="Heading3"/>
      </w:pPr>
      <w:r>
        <w:t>Reason</w:t>
      </w:r>
    </w:p>
    <w:p w14:paraId="3C6E4A2D" w14:textId="372CB9A5" w:rsidR="00B72BAE" w:rsidRDefault="00B72BAE" w:rsidP="00B72BAE">
      <w:r>
        <w:t>Why do you think they will work?</w:t>
      </w:r>
    </w:p>
    <w:p w14:paraId="65619FD9" w14:textId="77777777" w:rsidR="00B72BAE" w:rsidRDefault="00B72BAE" w:rsidP="00B72BAE"/>
    <w:p w14:paraId="08392023" w14:textId="77777777" w:rsidR="00B72BAE" w:rsidRDefault="00B72BAE" w:rsidP="00B72BAE"/>
    <w:p w14:paraId="1BAEB719" w14:textId="77777777" w:rsidR="00B72BAE" w:rsidRDefault="00B72BAE" w:rsidP="00B72BAE"/>
    <w:p w14:paraId="234A98E2" w14:textId="3341B680" w:rsidR="00B72BAE" w:rsidRDefault="00B72BAE" w:rsidP="00B72BAE">
      <w:pPr>
        <w:pStyle w:val="Heading3"/>
      </w:pPr>
      <w:r>
        <w:t>Observe</w:t>
      </w:r>
    </w:p>
    <w:p w14:paraId="433045C9" w14:textId="25F07C75" w:rsidR="00B72BAE" w:rsidRDefault="00B72BAE" w:rsidP="00B72BAE">
      <w:r>
        <w:t>What happened? Which arrangement/s lit up?</w:t>
      </w:r>
    </w:p>
    <w:p w14:paraId="4FF6242F" w14:textId="77777777" w:rsidR="00B72BAE" w:rsidRDefault="00B72BAE" w:rsidP="00B72BAE"/>
    <w:p w14:paraId="27B4DD16" w14:textId="77777777" w:rsidR="00B72BAE" w:rsidRDefault="00B72BAE" w:rsidP="00B72BAE"/>
    <w:p w14:paraId="692EFB87" w14:textId="47B6DA11" w:rsidR="00B72BAE" w:rsidRDefault="00B72BAE" w:rsidP="00B72BAE">
      <w:pPr>
        <w:pStyle w:val="Heading3"/>
      </w:pPr>
      <w:r>
        <w:t>Explain</w:t>
      </w:r>
    </w:p>
    <w:p w14:paraId="2C63A218" w14:textId="23A2D7B4" w:rsidR="00B72BAE" w:rsidRPr="00B72BAE" w:rsidRDefault="00B72BAE" w:rsidP="00B72BAE">
      <w:r>
        <w:t>Did the result fit your prediction? Why do you think you observed what you did?</w:t>
      </w:r>
    </w:p>
    <w:p w14:paraId="1AC6502A" w14:textId="77777777" w:rsidR="00655088" w:rsidRDefault="00655088" w:rsidP="00655088"/>
    <w:p w14:paraId="4EDBFF43" w14:textId="77777777" w:rsidR="00655088" w:rsidRPr="00655088" w:rsidRDefault="00655088" w:rsidP="00655088"/>
    <w:sectPr w:rsidR="00655088" w:rsidRPr="00655088" w:rsidSect="0058771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B339" w14:textId="77777777" w:rsidR="0058771E" w:rsidRDefault="0058771E" w:rsidP="00A21BF1">
      <w:pPr>
        <w:spacing w:line="240" w:lineRule="auto"/>
      </w:pPr>
      <w:r>
        <w:separator/>
      </w:r>
    </w:p>
  </w:endnote>
  <w:endnote w:type="continuationSeparator" w:id="0">
    <w:p w14:paraId="5FF7CB8C" w14:textId="77777777" w:rsidR="0058771E" w:rsidRDefault="0058771E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896A53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896A53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B08D" w14:textId="77777777" w:rsidR="0058771E" w:rsidRDefault="0058771E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4EDE4B08" w14:textId="77777777" w:rsidR="0058771E" w:rsidRDefault="0058771E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16B9731D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B72BAE">
            <w:rPr>
              <w:b/>
              <w:bCs/>
              <w:noProof/>
              <w:sz w:val="22"/>
            </w:rPr>
            <w:t>Testing circuits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0F74E2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2F6677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4FF4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5F6997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5088"/>
    <w:rsid w:val="006560AD"/>
    <w:rsid w:val="006564E2"/>
    <w:rsid w:val="0065653A"/>
    <w:rsid w:val="0065703F"/>
    <w:rsid w:val="00670DAF"/>
    <w:rsid w:val="006710B5"/>
    <w:rsid w:val="00671A98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6D8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487C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4747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6A53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4CCA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57E89"/>
    <w:rsid w:val="00B615E4"/>
    <w:rsid w:val="00B666DA"/>
    <w:rsid w:val="00B67502"/>
    <w:rsid w:val="00B67626"/>
    <w:rsid w:val="00B7099F"/>
    <w:rsid w:val="00B72BAE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01FC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52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0E7C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05103406-6389-4456-8B59-76856F9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AASID-2102554853-2351367</_dlc_DocId>
    <_dlc_DocIdUrl xmlns="249bb05d-9f36-4797-baf9-70f03887c0e2">
      <Url>https://ausacademyofscience.sharepoint.com/_layouts/15/DocIdRedir.aspx?ID=AASID-2102554853-2351367</Url>
      <Description>AASID-2102554853-2351367</Description>
    </_dlc_DocIdUrl>
    <Filetype xmlns="72742c65-25f8-4182-b9d2-6eb58ec079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purl.org/dc/dcmitype/"/>
    <ds:schemaRef ds:uri="http://schemas.microsoft.com/office/2006/documentManagement/types"/>
    <ds:schemaRef ds:uri="http://purl.org/dc/terms/"/>
    <ds:schemaRef ds:uri="72742c65-25f8-4182-b9d2-6eb58ec07966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49bb05d-9f36-4797-baf9-70f03887c0e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D412E5-19C8-46F8-990F-5CDF424B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061D4-F872-445A-B1C6-ABBF3D8F46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Yr6_Electricity_L2_RS_TestingCircuits</Template>
  <TotalTime>0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2</cp:revision>
  <dcterms:created xsi:type="dcterms:W3CDTF">2024-03-19T03:02:00Z</dcterms:created>
  <dcterms:modified xsi:type="dcterms:W3CDTF">2024-03-19T03:02:00Z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bc36c7fd-a9a2-4839-b21b-6dbafc4d5ea3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