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DB935" w14:textId="483A485D" w:rsidR="007B5DFB" w:rsidRPr="007B5DFB" w:rsidRDefault="007B5DFB" w:rsidP="007B5DFB">
      <w:pPr>
        <w:pStyle w:val="Title"/>
        <w:spacing w:after="0"/>
        <w:rPr>
          <w:noProof/>
          <w:sz w:val="40"/>
          <w:szCs w:val="40"/>
        </w:rPr>
      </w:pPr>
      <w:r w:rsidRPr="007B5DF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6F84D" wp14:editId="471077D7">
                <wp:simplePos x="0" y="0"/>
                <wp:positionH relativeFrom="page">
                  <wp:posOffset>9168130</wp:posOffset>
                </wp:positionH>
                <wp:positionV relativeFrom="paragraph">
                  <wp:posOffset>-1301115</wp:posOffset>
                </wp:positionV>
                <wp:extent cx="1655445" cy="737870"/>
                <wp:effectExtent l="0" t="0" r="1905" b="5080"/>
                <wp:wrapNone/>
                <wp:docPr id="687389184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737870"/>
                        </a:xfrm>
                        <a:prstGeom prst="roundRect">
                          <a:avLst/>
                        </a:prstGeom>
                        <a:solidFill>
                          <a:srgbClr val="DBD7D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B99FA0" w14:textId="0C8B2ABE" w:rsidR="007B5DFB" w:rsidRDefault="007B5DFB" w:rsidP="007B5DFB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Year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FB97928">
              <v:roundrect id="Rectangle: Rounded Corners 2" style="position:absolute;margin-left:721.9pt;margin-top:-102.45pt;width:130.35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dbd7d2" stroked="f" strokeweight="2pt" arcsize="10923f" w14:anchorId="5926F8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">
                <v:textbox>
                  <w:txbxContent>
                    <w:p w:rsidR="007B5DFB" w:rsidP="007B5DFB" w:rsidRDefault="007B5DFB" w14:paraId="6B101A20" w14:textId="0C8B2ABE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7B5DFB">
        <w:rPr>
          <w:noProof/>
          <w:sz w:val="40"/>
          <w:szCs w:val="40"/>
        </w:rPr>
        <w:t xml:space="preserve">Australian Curriculum V9.0 Alignment </w:t>
      </w:r>
      <w:r w:rsidR="00632FC6">
        <w:rPr>
          <w:noProof/>
          <w:sz w:val="44"/>
          <w:szCs w:val="48"/>
        </w:rPr>
        <w:t>•</w:t>
      </w:r>
      <w:r w:rsidR="00632FC6">
        <w:rPr>
          <w:noProof/>
          <w:sz w:val="44"/>
          <w:szCs w:val="48"/>
        </w:rPr>
        <w:t xml:space="preserve"> </w:t>
      </w:r>
      <w:r w:rsidRPr="007B5DFB">
        <w:rPr>
          <w:noProof/>
          <w:sz w:val="40"/>
          <w:szCs w:val="40"/>
        </w:rPr>
        <w:t xml:space="preserve">Year 1 </w:t>
      </w:r>
      <w:r w:rsidR="00632FC6">
        <w:rPr>
          <w:noProof/>
          <w:sz w:val="44"/>
          <w:szCs w:val="48"/>
        </w:rPr>
        <w:t>•</w:t>
      </w:r>
      <w:r w:rsidR="00632FC6">
        <w:rPr>
          <w:noProof/>
          <w:sz w:val="44"/>
          <w:szCs w:val="48"/>
        </w:rPr>
        <w:t xml:space="preserve"> </w:t>
      </w:r>
      <w:r w:rsidR="00632FC6">
        <w:rPr>
          <w:noProof/>
          <w:sz w:val="40"/>
          <w:szCs w:val="40"/>
        </w:rPr>
        <w:t>Any day outdoors</w:t>
      </w:r>
      <w:r w:rsidRPr="007B5DFB">
        <w:rPr>
          <w:noProof/>
          <w:sz w:val="40"/>
          <w:szCs w:val="40"/>
        </w:rPr>
        <w:t xml:space="preserve"> </w:t>
      </w:r>
    </w:p>
    <w:p w14:paraId="776F1C0F" w14:textId="77777777" w:rsidR="00360837" w:rsidRDefault="00360837" w:rsidP="007465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lang w:eastAsia="en-AU"/>
        </w:rPr>
      </w:pPr>
    </w:p>
    <w:tbl>
      <w:tblPr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3885"/>
        <w:gridCol w:w="1035"/>
        <w:gridCol w:w="2366"/>
        <w:gridCol w:w="6237"/>
      </w:tblGrid>
      <w:tr w:rsidR="007B5DFB" w:rsidRPr="00386DCC" w14:paraId="2CAD3492" w14:textId="77777777" w:rsidTr="1B4EE504">
        <w:trPr>
          <w:trHeight w:val="300"/>
        </w:trPr>
        <w:tc>
          <w:tcPr>
            <w:tcW w:w="154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41598" w14:textId="7FFF13DF" w:rsidR="007B5DFB" w:rsidRPr="007C2651" w:rsidRDefault="006D3B6E" w:rsidP="007B5DFB">
            <w:pPr>
              <w:rPr>
                <w:szCs w:val="20"/>
              </w:rPr>
            </w:pPr>
            <w:r w:rsidRPr="00C00C09">
              <w:rPr>
                <w:b/>
                <w:bCs/>
              </w:rPr>
              <w:t xml:space="preserve">Science </w:t>
            </w:r>
            <w:r w:rsidR="00FD6A19">
              <w:rPr>
                <w:b/>
                <w:bCs/>
              </w:rPr>
              <w:t xml:space="preserve">understanding </w:t>
            </w:r>
            <w:r w:rsidRPr="00C00C09">
              <w:rPr>
                <w:b/>
                <w:bCs/>
              </w:rPr>
              <w:t>core concept:</w:t>
            </w:r>
            <w:r w:rsidR="007C2651">
              <w:rPr>
                <w:b/>
                <w:bCs/>
              </w:rPr>
              <w:t xml:space="preserve"> </w:t>
            </w:r>
            <w:r w:rsidR="007C2651">
              <w:t xml:space="preserve">Interactions between </w:t>
            </w:r>
            <w:r w:rsidR="00176546">
              <w:t>Earth’s</w:t>
            </w:r>
            <w:r w:rsidR="007C2651">
              <w:t xml:space="preserve"> systems</w:t>
            </w:r>
            <w:r w:rsidR="00176546">
              <w:t xml:space="preserve"> cause continuous change</w:t>
            </w:r>
          </w:p>
        </w:tc>
      </w:tr>
      <w:tr w:rsidR="007B5DFB" w:rsidRPr="00386DCC" w14:paraId="584D3EA7" w14:textId="77777777" w:rsidTr="1B4EE504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53D19" w14:textId="1D22A1B0" w:rsidR="007B5DFB" w:rsidRPr="005336D6" w:rsidRDefault="007B5DFB" w:rsidP="007B5DFB">
            <w:pPr>
              <w:rPr>
                <w:b/>
                <w:bCs/>
                <w:szCs w:val="20"/>
              </w:rPr>
            </w:pPr>
            <w:r w:rsidRPr="005336D6">
              <w:rPr>
                <w:b/>
                <w:bCs/>
                <w:szCs w:val="20"/>
              </w:rPr>
              <w:t>Sub-strand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5B363" w14:textId="59C0C26F" w:rsidR="007B5DFB" w:rsidRPr="005336D6" w:rsidRDefault="007B5DFB" w:rsidP="007B5DFB">
            <w:pPr>
              <w:rPr>
                <w:b/>
                <w:bCs/>
                <w:szCs w:val="20"/>
              </w:rPr>
            </w:pPr>
            <w:r w:rsidRPr="005336D6">
              <w:rPr>
                <w:b/>
                <w:bCs/>
                <w:szCs w:val="20"/>
              </w:rPr>
              <w:t>Content descriptor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FA57E" w14:textId="52EFF82F" w:rsidR="007B5DFB" w:rsidRPr="005336D6" w:rsidRDefault="007B5DFB" w:rsidP="007B5DFB">
            <w:pPr>
              <w:rPr>
                <w:b/>
                <w:bCs/>
                <w:szCs w:val="20"/>
              </w:rPr>
            </w:pPr>
            <w:r w:rsidRPr="005336D6">
              <w:rPr>
                <w:b/>
                <w:bCs/>
                <w:szCs w:val="20"/>
              </w:rPr>
              <w:t>AC code 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CCC63" w14:textId="5B111770" w:rsidR="007B5DFB" w:rsidRPr="005336D6" w:rsidRDefault="007B5DFB" w:rsidP="007B5DFB">
            <w:pPr>
              <w:rPr>
                <w:b/>
                <w:bCs/>
                <w:szCs w:val="20"/>
              </w:rPr>
            </w:pPr>
            <w:r w:rsidRPr="005336D6">
              <w:rPr>
                <w:b/>
                <w:bCs/>
                <w:szCs w:val="20"/>
              </w:rPr>
              <w:t>Achievement Standard 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99DF3" w14:textId="054ABCA2" w:rsidR="007B5DFB" w:rsidRPr="007B5DFB" w:rsidRDefault="005336D6" w:rsidP="007B5DFB">
            <w:r w:rsidRPr="1B4EE504">
              <w:rPr>
                <w:rFonts w:cstheme="minorBidi"/>
                <w:b/>
                <w:bCs/>
              </w:rPr>
              <w:t xml:space="preserve">How the </w:t>
            </w:r>
            <w:r w:rsidR="73ED4CA1" w:rsidRPr="1B4EE504">
              <w:rPr>
                <w:rFonts w:cstheme="minorBidi"/>
                <w:b/>
                <w:bCs/>
              </w:rPr>
              <w:t xml:space="preserve">sequence </w:t>
            </w:r>
            <w:r w:rsidRPr="1B4EE504">
              <w:rPr>
                <w:rFonts w:cstheme="minorBidi"/>
                <w:b/>
                <w:bCs/>
              </w:rPr>
              <w:t>addresses this content </w:t>
            </w:r>
          </w:p>
        </w:tc>
      </w:tr>
      <w:tr w:rsidR="007B5DFB" w:rsidRPr="00CA6376" w14:paraId="2303A37B" w14:textId="77777777" w:rsidTr="1B4EE504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6A267" w14:textId="77777777" w:rsidR="007B5DFB" w:rsidRPr="007B5DFB" w:rsidRDefault="007B5DFB" w:rsidP="007B5DFB">
            <w:pPr>
              <w:rPr>
                <w:szCs w:val="20"/>
              </w:rPr>
            </w:pPr>
            <w:r w:rsidRPr="007B5DFB">
              <w:rPr>
                <w:szCs w:val="20"/>
              </w:rPr>
              <w:t>SHE: Use and influence of science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10955" w14:textId="383972BF" w:rsidR="007B5DFB" w:rsidRPr="007B5DFB" w:rsidRDefault="20750C05" w:rsidP="1B4EE504">
            <w:r>
              <w:t>D</w:t>
            </w:r>
            <w:r w:rsidR="007B5DFB">
              <w:t>escribe how people use science in their daily lives, including using patterns to make scientific predictions</w:t>
            </w:r>
            <w:r w:rsidR="28EEFAAA">
              <w:t>.</w:t>
            </w:r>
          </w:p>
          <w:p w14:paraId="65DFD965" w14:textId="77777777" w:rsidR="007B5DFB" w:rsidRPr="007B5DFB" w:rsidRDefault="007B5DFB" w:rsidP="007B5DFB">
            <w:pPr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3D786" w14:textId="043CFB94" w:rsidR="007B5DFB" w:rsidRPr="007B5DFB" w:rsidRDefault="007B5DFB" w:rsidP="007B5DFB">
            <w:pPr>
              <w:rPr>
                <w:szCs w:val="20"/>
              </w:rPr>
            </w:pPr>
            <w:r w:rsidRPr="007B5DFB">
              <w:rPr>
                <w:szCs w:val="20"/>
              </w:rPr>
              <w:t>AC9S1H01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015BB" w14:textId="46FEFF9E" w:rsidR="007B5DFB" w:rsidRPr="007B5DFB" w:rsidRDefault="27B752F4" w:rsidP="00176546">
            <w:pPr>
              <w:spacing w:after="0"/>
            </w:pPr>
            <w:r>
              <w:t>D</w:t>
            </w:r>
            <w:r w:rsidR="007B5DFB">
              <w:t>escribe situations where they use science in their daily lives and identify examples of people making scientific predictions.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E8FE9" w14:textId="5ECB3863" w:rsidR="007B5DFB" w:rsidRPr="007B5DFB" w:rsidRDefault="007B5DFB" w:rsidP="007B5DFB">
            <w:pPr>
              <w:rPr>
                <w:szCs w:val="20"/>
              </w:rPr>
            </w:pPr>
            <w:r w:rsidRPr="007B5DFB">
              <w:rPr>
                <w:szCs w:val="20"/>
              </w:rPr>
              <w:t>Use their knowledge of seasons and weather to plan how to dress, what they and their pets will need for an outdoor picnic. </w:t>
            </w:r>
            <w:r w:rsidR="00507450">
              <w:rPr>
                <w:szCs w:val="20"/>
              </w:rPr>
              <w:t>(Lesson 7)</w:t>
            </w:r>
          </w:p>
        </w:tc>
      </w:tr>
      <w:tr w:rsidR="007B5DFB" w:rsidRPr="00CA6376" w14:paraId="30F6494A" w14:textId="77777777" w:rsidTr="1B4EE504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3643F" w14:textId="77777777" w:rsidR="007B5DFB" w:rsidRPr="007B5DFB" w:rsidRDefault="007B5DFB" w:rsidP="007B5DFB">
            <w:pPr>
              <w:rPr>
                <w:szCs w:val="20"/>
              </w:rPr>
            </w:pPr>
            <w:r w:rsidRPr="007B5DFB">
              <w:rPr>
                <w:szCs w:val="20"/>
              </w:rPr>
              <w:t>SU: Earth and space Sciences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9B86D" w14:textId="707C3F24" w:rsidR="007B5DFB" w:rsidRPr="007B5DFB" w:rsidRDefault="17CFFA9C" w:rsidP="1B4EE504">
            <w:r>
              <w:t>D</w:t>
            </w:r>
            <w:r w:rsidR="007B5DFB">
              <w:t>escribe daily and seasonal changes in the environment and explore how these changes affect everyday life</w:t>
            </w:r>
            <w:r w:rsidR="6CE1E207">
              <w:t>.</w:t>
            </w:r>
          </w:p>
          <w:p w14:paraId="07350AE3" w14:textId="77777777" w:rsidR="007B5DFB" w:rsidRPr="007B5DFB" w:rsidRDefault="007B5DFB" w:rsidP="007B5DFB">
            <w:pPr>
              <w:rPr>
                <w:szCs w:val="20"/>
              </w:rPr>
            </w:pPr>
            <w:r w:rsidRPr="007B5DFB">
              <w:rPr>
                <w:szCs w:val="20"/>
              </w:rPr>
              <w:tab/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F5F6A" w14:textId="370F1DBB" w:rsidR="007B5DFB" w:rsidRPr="007B5DFB" w:rsidRDefault="007B5DFB" w:rsidP="007B5DFB">
            <w:pPr>
              <w:rPr>
                <w:szCs w:val="20"/>
              </w:rPr>
            </w:pPr>
            <w:r w:rsidRPr="00557AD8">
              <w:rPr>
                <w:szCs w:val="20"/>
              </w:rPr>
              <w:t>AC9S1U02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C1AC8" w14:textId="4844CBD3" w:rsidR="007B5DFB" w:rsidRPr="007B5DFB" w:rsidRDefault="3DE851A7" w:rsidP="007B5DFB">
            <w:r>
              <w:t>I</w:t>
            </w:r>
            <w:r w:rsidR="007B5DFB">
              <w:t>dentify daily and seasonal changes and describe ways these changes affect their everyday life.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C4A1D" w14:textId="739220F3" w:rsidR="007B5DFB" w:rsidRPr="007B5DFB" w:rsidRDefault="007B5DFB" w:rsidP="007B5DFB">
            <w:pPr>
              <w:rPr>
                <w:szCs w:val="20"/>
              </w:rPr>
            </w:pPr>
            <w:r w:rsidRPr="007B5DFB">
              <w:rPr>
                <w:szCs w:val="20"/>
              </w:rPr>
              <w:t>Describe the impact of temperature, clouds and rain and wind.</w:t>
            </w:r>
            <w:r w:rsidR="0022272A">
              <w:rPr>
                <w:szCs w:val="20"/>
              </w:rPr>
              <w:t xml:space="preserve"> (Lessons 3, 4, 5)</w:t>
            </w:r>
          </w:p>
          <w:p w14:paraId="2F84241C" w14:textId="66D67926" w:rsidR="007B5DFB" w:rsidRPr="007B5DFB" w:rsidRDefault="007B5DFB" w:rsidP="007B5DFB">
            <w:pPr>
              <w:rPr>
                <w:szCs w:val="20"/>
              </w:rPr>
            </w:pPr>
            <w:r w:rsidRPr="007B5DFB">
              <w:rPr>
                <w:szCs w:val="20"/>
              </w:rPr>
              <w:t>Compare ‘western’ seasonal calendar to Aboriginal and Torres Strait Islander Peoples Seasons.</w:t>
            </w:r>
            <w:r w:rsidR="00E44F6D">
              <w:rPr>
                <w:szCs w:val="20"/>
              </w:rPr>
              <w:t xml:space="preserve"> (Lesson 6)</w:t>
            </w:r>
          </w:p>
          <w:p w14:paraId="7B6A1D63" w14:textId="77777777" w:rsidR="007B5DFB" w:rsidRPr="007B5DFB" w:rsidRDefault="007B5DFB" w:rsidP="007B5DFB">
            <w:pPr>
              <w:rPr>
                <w:szCs w:val="20"/>
              </w:rPr>
            </w:pPr>
          </w:p>
        </w:tc>
      </w:tr>
      <w:tr w:rsidR="007B5DFB" w:rsidRPr="00CA6376" w14:paraId="7621FC3C" w14:textId="77777777" w:rsidTr="1B4EE504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66C21" w14:textId="77777777" w:rsidR="007B5DFB" w:rsidRPr="007B5DFB" w:rsidRDefault="007B5DFB" w:rsidP="007B5DFB">
            <w:pPr>
              <w:rPr>
                <w:szCs w:val="20"/>
              </w:rPr>
            </w:pPr>
            <w:r w:rsidRPr="007B5DFB">
              <w:rPr>
                <w:szCs w:val="20"/>
              </w:rPr>
              <w:t>SI: Questioning and predicting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F1C6F" w14:textId="6D238240" w:rsidR="007B5DFB" w:rsidRPr="007B5DFB" w:rsidRDefault="02B17981" w:rsidP="1B4EE504">
            <w:r>
              <w:t>P</w:t>
            </w:r>
            <w:r w:rsidR="007B5DFB">
              <w:t>ose questions to explore observed simple patterns and relationships and make predictions based on experiences</w:t>
            </w:r>
            <w:r w:rsidR="45B7BD52">
              <w:t>.</w:t>
            </w:r>
          </w:p>
          <w:p w14:paraId="65029E45" w14:textId="77777777" w:rsidR="007B5DFB" w:rsidRPr="007B5DFB" w:rsidRDefault="007B5DFB" w:rsidP="007B5DFB">
            <w:pPr>
              <w:rPr>
                <w:szCs w:val="20"/>
              </w:rPr>
            </w:pPr>
            <w:r w:rsidRPr="007B5DFB">
              <w:rPr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EB600" w14:textId="53764023" w:rsidR="007B5DFB" w:rsidRPr="007B5DFB" w:rsidRDefault="007B5DFB" w:rsidP="007B5DFB">
            <w:pPr>
              <w:rPr>
                <w:szCs w:val="20"/>
              </w:rPr>
            </w:pPr>
            <w:r w:rsidRPr="00557AD8">
              <w:rPr>
                <w:szCs w:val="20"/>
              </w:rPr>
              <w:t>AC9S1I01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8FE49" w14:textId="2654FA46" w:rsidR="007B5DFB" w:rsidRPr="007B5DFB" w:rsidRDefault="3D7E4254" w:rsidP="007B5DFB">
            <w:r>
              <w:t>P</w:t>
            </w:r>
            <w:r w:rsidR="007B5DFB">
              <w:t>ose questions to explore observations and make predictions based on experiences. 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FF9A8" w14:textId="15F833F2" w:rsidR="007B5DFB" w:rsidRPr="007B5DFB" w:rsidRDefault="007B5DFB" w:rsidP="007B5DFB">
            <w:pPr>
              <w:rPr>
                <w:szCs w:val="20"/>
              </w:rPr>
            </w:pPr>
            <w:r w:rsidRPr="007B5DFB">
              <w:rPr>
                <w:szCs w:val="20"/>
              </w:rPr>
              <w:t>Predict differences in wind patterns in different parts of their school.</w:t>
            </w:r>
            <w:r w:rsidR="00E44F6D">
              <w:rPr>
                <w:szCs w:val="20"/>
              </w:rPr>
              <w:t xml:space="preserve"> (</w:t>
            </w:r>
            <w:r w:rsidR="0022272A">
              <w:rPr>
                <w:szCs w:val="20"/>
              </w:rPr>
              <w:t>Lesson</w:t>
            </w:r>
            <w:r w:rsidR="00B56BD7">
              <w:rPr>
                <w:szCs w:val="20"/>
              </w:rPr>
              <w:t xml:space="preserve"> 5</w:t>
            </w:r>
            <w:r w:rsidR="0022272A">
              <w:rPr>
                <w:szCs w:val="20"/>
              </w:rPr>
              <w:t>)</w:t>
            </w:r>
          </w:p>
          <w:p w14:paraId="48797247" w14:textId="549DDA1D" w:rsidR="007B5DFB" w:rsidRPr="007B5DFB" w:rsidRDefault="007B5DFB" w:rsidP="007B5DFB">
            <w:pPr>
              <w:rPr>
                <w:szCs w:val="20"/>
              </w:rPr>
            </w:pPr>
            <w:r w:rsidRPr="007B5DFB">
              <w:rPr>
                <w:szCs w:val="20"/>
              </w:rPr>
              <w:t>Use their understanding to predict the weather for a specific day.</w:t>
            </w:r>
            <w:r w:rsidR="00B56BD7">
              <w:rPr>
                <w:szCs w:val="20"/>
              </w:rPr>
              <w:t xml:space="preserve"> (Lesson 7)</w:t>
            </w:r>
          </w:p>
        </w:tc>
      </w:tr>
      <w:tr w:rsidR="007B5DFB" w:rsidRPr="00CA6376" w14:paraId="21029BD0" w14:textId="77777777" w:rsidTr="1B4EE504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67FF6" w14:textId="77777777" w:rsidR="007B5DFB" w:rsidRPr="007B5DFB" w:rsidRDefault="007B5DFB" w:rsidP="007B5DFB">
            <w:pPr>
              <w:rPr>
                <w:szCs w:val="20"/>
              </w:rPr>
            </w:pPr>
            <w:r w:rsidRPr="007B5DFB">
              <w:rPr>
                <w:szCs w:val="20"/>
              </w:rPr>
              <w:t>SI: Planning and conducting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7C514" w14:textId="3FBB7730" w:rsidR="007B5DFB" w:rsidRPr="007B5DFB" w:rsidRDefault="0B3B0BA4" w:rsidP="1B4EE504">
            <w:r>
              <w:t>S</w:t>
            </w:r>
            <w:r w:rsidR="007B5DFB">
              <w:t>uggest and follow safe procedures to investigate questions and test predictions</w:t>
            </w:r>
            <w:r w:rsidR="5440F320">
              <w:t>.</w:t>
            </w:r>
          </w:p>
          <w:p w14:paraId="2F505966" w14:textId="77777777" w:rsidR="007B5DFB" w:rsidRPr="007B5DFB" w:rsidRDefault="007B5DFB" w:rsidP="007B5DFB">
            <w:pPr>
              <w:rPr>
                <w:szCs w:val="20"/>
              </w:rPr>
            </w:pPr>
          </w:p>
          <w:p w14:paraId="38825C52" w14:textId="77777777" w:rsidR="007B5DFB" w:rsidRPr="007B5DFB" w:rsidRDefault="007B5DFB" w:rsidP="007B5DFB">
            <w:pPr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C8D74" w14:textId="637C95FF" w:rsidR="007B5DFB" w:rsidRPr="007B5DFB" w:rsidRDefault="007B5DFB" w:rsidP="007B5DFB">
            <w:pPr>
              <w:rPr>
                <w:szCs w:val="20"/>
              </w:rPr>
            </w:pPr>
            <w:r w:rsidRPr="00557AD8">
              <w:rPr>
                <w:szCs w:val="20"/>
              </w:rPr>
              <w:t>AC9S1I02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B88E8" w14:textId="07194400" w:rsidR="007B5DFB" w:rsidRPr="007B5DFB" w:rsidRDefault="338875D5" w:rsidP="1B4EE504">
            <w:r>
              <w:t>F</w:t>
            </w:r>
            <w:r w:rsidR="007B5DFB">
              <w:t>ollow safe procedures</w:t>
            </w:r>
            <w:r w:rsidR="5440F320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03088" w14:textId="475D1FFF" w:rsidR="007B5DFB" w:rsidRPr="007B5DFB" w:rsidRDefault="007B5DFB" w:rsidP="007B5DFB">
            <w:r>
              <w:t>Follow safe procedures to plan for and investigate methods to test the amount of wind around the school</w:t>
            </w:r>
            <w:r w:rsidR="7C90389D">
              <w:t>.</w:t>
            </w:r>
            <w:r w:rsidR="00B56BD7">
              <w:t xml:space="preserve"> (Lesson 5)</w:t>
            </w:r>
          </w:p>
        </w:tc>
      </w:tr>
      <w:tr w:rsidR="007B5DFB" w:rsidRPr="00CA6376" w14:paraId="22D422AE" w14:textId="77777777" w:rsidTr="1B4EE504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03C32" w14:textId="77777777" w:rsidR="007B5DFB" w:rsidRPr="007B5DFB" w:rsidRDefault="007B5DFB" w:rsidP="007B5DFB">
            <w:pPr>
              <w:rPr>
                <w:szCs w:val="20"/>
              </w:rPr>
            </w:pPr>
            <w:r w:rsidRPr="007B5DFB">
              <w:rPr>
                <w:szCs w:val="20"/>
              </w:rPr>
              <w:t xml:space="preserve">SI: Planning and </w:t>
            </w:r>
            <w:proofErr w:type="gramStart"/>
            <w:r w:rsidRPr="007B5DFB">
              <w:rPr>
                <w:szCs w:val="20"/>
              </w:rPr>
              <w:t>Conducting</w:t>
            </w:r>
            <w:proofErr w:type="gramEnd"/>
            <w:r w:rsidRPr="007B5DFB">
              <w:rPr>
                <w:szCs w:val="20"/>
              </w:rPr>
              <w:t>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24EDC" w14:textId="45D872C3" w:rsidR="007B5DFB" w:rsidRPr="007B5DFB" w:rsidRDefault="21B36DCF" w:rsidP="007B5DFB">
            <w:r>
              <w:t>M</w:t>
            </w:r>
            <w:r w:rsidR="007B5DFB">
              <w:t>ake and record observations, including informal measurements, using digital tools as appropriate</w:t>
            </w:r>
            <w:r w:rsidR="20A3C1CA">
              <w:t>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84224" w14:textId="33DDD3B8" w:rsidR="007B5DFB" w:rsidRPr="007B5DFB" w:rsidRDefault="007B5DFB" w:rsidP="007B5DFB">
            <w:pPr>
              <w:rPr>
                <w:szCs w:val="20"/>
              </w:rPr>
            </w:pPr>
            <w:r w:rsidRPr="00557AD8">
              <w:rPr>
                <w:szCs w:val="20"/>
              </w:rPr>
              <w:t>AC9S1I03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E0810" w14:textId="220F1D38" w:rsidR="007B5DFB" w:rsidRPr="007B5DFB" w:rsidRDefault="007B5DFB" w:rsidP="007B5DFB">
            <w:pPr>
              <w:rPr>
                <w:szCs w:val="20"/>
              </w:rPr>
            </w:pPr>
            <w:r w:rsidRPr="007B5DFB">
              <w:rPr>
                <w:szCs w:val="20"/>
              </w:rPr>
              <w:t xml:space="preserve">Make and record observations. 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8355D" w14:textId="752964BD" w:rsidR="007B5DFB" w:rsidRPr="007B5DFB" w:rsidRDefault="007B5DFB" w:rsidP="007B5DFB">
            <w:r>
              <w:t>Testing wind and temperature</w:t>
            </w:r>
            <w:r w:rsidR="4C64B2E8">
              <w:t>.</w:t>
            </w:r>
            <w:r w:rsidR="00B56BD7">
              <w:t xml:space="preserve"> (Lessons 4, 5)</w:t>
            </w:r>
          </w:p>
        </w:tc>
      </w:tr>
      <w:tr w:rsidR="007B5DFB" w:rsidRPr="00CA6376" w14:paraId="5C7E57E4" w14:textId="77777777" w:rsidTr="1B4EE504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32449" w14:textId="77777777" w:rsidR="007B5DFB" w:rsidRPr="007B5DFB" w:rsidRDefault="007B5DFB" w:rsidP="007B5DFB">
            <w:pPr>
              <w:rPr>
                <w:szCs w:val="20"/>
              </w:rPr>
            </w:pPr>
            <w:r w:rsidRPr="007B5DFB">
              <w:rPr>
                <w:szCs w:val="20"/>
              </w:rPr>
              <w:t>SI: Processing, modelling and analysing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3CB68" w14:textId="7D3C098C" w:rsidR="007B5DFB" w:rsidRPr="007B5DFB" w:rsidRDefault="654972A7" w:rsidP="007B5DFB">
            <w:r>
              <w:t>S</w:t>
            </w:r>
            <w:r w:rsidR="007B5DFB">
              <w:t>ort and order data and information and represent patterns, including with provided tables and visual or physical models</w:t>
            </w:r>
            <w:r w:rsidR="14C955AA">
              <w:t>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F01D1" w14:textId="77774B5A" w:rsidR="007B5DFB" w:rsidRPr="007B5DFB" w:rsidRDefault="007B5DFB" w:rsidP="007B5DFB">
            <w:pPr>
              <w:rPr>
                <w:szCs w:val="20"/>
              </w:rPr>
            </w:pPr>
            <w:r w:rsidRPr="00557AD8">
              <w:rPr>
                <w:szCs w:val="20"/>
              </w:rPr>
              <w:t>AC9S1I04</w:t>
            </w:r>
            <w:r w:rsidRPr="007B5DFB">
              <w:rPr>
                <w:szCs w:val="20"/>
              </w:rPr>
              <w:t> 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568C5" w14:textId="66A45AF3" w:rsidR="007B5DFB" w:rsidRPr="007B5DFB" w:rsidRDefault="67F22D5A" w:rsidP="007B5DFB">
            <w:r>
              <w:t>U</w:t>
            </w:r>
            <w:r w:rsidR="007B5DFB">
              <w:t>se provided tables and organisers to sort and order data and information and, with guidance, represent patterns. 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13018" w14:textId="5F5DD3B5" w:rsidR="007B5DFB" w:rsidRPr="007B5DFB" w:rsidRDefault="007B5DFB" w:rsidP="007B5DFB">
            <w:r>
              <w:t>Collect and sort observations and data in a weather watch table</w:t>
            </w:r>
            <w:r w:rsidR="5A162387">
              <w:t>.</w:t>
            </w:r>
            <w:r w:rsidR="00B720B5">
              <w:t xml:space="preserve"> (Lessons 1-7)</w:t>
            </w:r>
          </w:p>
          <w:p w14:paraId="354F0374" w14:textId="76B4DB8A" w:rsidR="007B5DFB" w:rsidRPr="007B5DFB" w:rsidRDefault="007B5DFB" w:rsidP="007B5DFB">
            <w:r>
              <w:t>Use the gathered data to create decision diagrams</w:t>
            </w:r>
            <w:r w:rsidR="67F6E261">
              <w:t>.</w:t>
            </w:r>
            <w:r w:rsidR="00B720B5">
              <w:t xml:space="preserve"> (Lessons 3, 4, 5)</w:t>
            </w:r>
          </w:p>
          <w:p w14:paraId="334440FF" w14:textId="77777777" w:rsidR="007B5DFB" w:rsidRPr="007B5DFB" w:rsidRDefault="007B5DFB" w:rsidP="007B5DFB">
            <w:pPr>
              <w:rPr>
                <w:szCs w:val="20"/>
              </w:rPr>
            </w:pPr>
          </w:p>
        </w:tc>
      </w:tr>
      <w:tr w:rsidR="007B5DFB" w:rsidRPr="00CA6376" w14:paraId="39324CCD" w14:textId="77777777" w:rsidTr="1B4EE504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EBD30" w14:textId="77777777" w:rsidR="007B5DFB" w:rsidRPr="00386DCC" w:rsidRDefault="007B5DFB" w:rsidP="1B4EE504">
            <w:pPr>
              <w:rPr>
                <w:lang w:eastAsia="en-AU"/>
              </w:rPr>
            </w:pPr>
            <w:r w:rsidRPr="1B4EE504">
              <w:rPr>
                <w:lang w:eastAsia="en-AU"/>
              </w:rPr>
              <w:lastRenderedPageBreak/>
              <w:t>SI: Evaluating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CC1D7" w14:textId="27BF42F2" w:rsidR="007B5DFB" w:rsidRPr="00CA6376" w:rsidRDefault="62672B5A" w:rsidP="007B5DFB">
            <w:pPr>
              <w:rPr>
                <w:color w:val="000000"/>
              </w:rPr>
            </w:pPr>
            <w:r w:rsidRPr="1B4EE504">
              <w:t>C</w:t>
            </w:r>
            <w:r w:rsidR="007B5DFB" w:rsidRPr="1B4EE504">
              <w:t>ompare observations with predictions and others’ observations, consider if investigations are fair and identify further questions with guidance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5220F" w14:textId="080D7A57" w:rsidR="007B5DFB" w:rsidRPr="00557AD8" w:rsidRDefault="007B5DFB" w:rsidP="007B5DFB">
            <w:pPr>
              <w:rPr>
                <w:color w:val="auto"/>
                <w:lang w:eastAsia="en-AU"/>
              </w:rPr>
            </w:pPr>
            <w:r w:rsidRPr="00557AD8">
              <w:rPr>
                <w:rStyle w:val="button-text"/>
                <w:rFonts w:cstheme="minorHAnsi"/>
                <w:color w:val="auto"/>
                <w:szCs w:val="20"/>
                <w:shd w:val="clear" w:color="auto" w:fill="FAF9F7"/>
              </w:rPr>
              <w:t>AC9S1I05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861D5" w14:textId="783E9C2F" w:rsidR="007B5DFB" w:rsidRPr="00CA6376" w:rsidRDefault="6F9DB143" w:rsidP="007B5DFB">
            <w:pPr>
              <w:rPr>
                <w:lang w:eastAsia="en-AU"/>
              </w:rPr>
            </w:pPr>
            <w:r w:rsidRPr="00CA6376">
              <w:rPr>
                <w:shd w:val="clear" w:color="auto" w:fill="FFFFFF"/>
              </w:rPr>
              <w:t>C</w:t>
            </w:r>
            <w:r w:rsidR="007B5DFB" w:rsidRPr="00CA6376">
              <w:rPr>
                <w:shd w:val="clear" w:color="auto" w:fill="FFFFFF"/>
              </w:rPr>
              <w:t>ompare observations with predictions and identify further questions.</w:t>
            </w:r>
            <w:r w:rsidR="007B5DFB" w:rsidRPr="00CA6376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DEDAF" w14:textId="7AA81BFF" w:rsidR="007B5DFB" w:rsidRDefault="007B5DFB" w:rsidP="007B5DFB">
            <w:pPr>
              <w:rPr>
                <w:lang w:eastAsia="en-AU"/>
              </w:rPr>
            </w:pPr>
            <w:r w:rsidRPr="1B4EE504">
              <w:rPr>
                <w:lang w:eastAsia="en-AU"/>
              </w:rPr>
              <w:t>Compare observations and measurements to for temperature and clouds and wind across a day or several days</w:t>
            </w:r>
            <w:r w:rsidR="7657283B" w:rsidRPr="1B4EE504">
              <w:rPr>
                <w:lang w:eastAsia="en-AU"/>
              </w:rPr>
              <w:t>.</w:t>
            </w:r>
            <w:r w:rsidR="00B720B5" w:rsidRPr="1B4EE504">
              <w:rPr>
                <w:lang w:eastAsia="en-AU"/>
              </w:rPr>
              <w:t xml:space="preserve"> </w:t>
            </w:r>
            <w:r w:rsidR="00B720B5">
              <w:t>(Lessons 1-6)</w:t>
            </w:r>
          </w:p>
          <w:p w14:paraId="75F45373" w14:textId="06932FE8" w:rsidR="007B5DFB" w:rsidRPr="00CA6376" w:rsidRDefault="007B5DFB" w:rsidP="007B5DFB">
            <w:pPr>
              <w:rPr>
                <w:lang w:eastAsia="en-AU"/>
              </w:rPr>
            </w:pPr>
            <w:r w:rsidRPr="1B4EE504">
              <w:rPr>
                <w:lang w:eastAsia="en-AU"/>
              </w:rPr>
              <w:t>Compare data collected in their weather watch table to local forecasts</w:t>
            </w:r>
            <w:r w:rsidR="7657283B" w:rsidRPr="1B4EE504">
              <w:rPr>
                <w:lang w:eastAsia="en-AU"/>
              </w:rPr>
              <w:t>.</w:t>
            </w:r>
          </w:p>
        </w:tc>
      </w:tr>
      <w:tr w:rsidR="007B5DFB" w:rsidRPr="00CA6376" w14:paraId="5827C50B" w14:textId="77777777" w:rsidTr="1B4EE504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92F36" w14:textId="77777777" w:rsidR="007B5DFB" w:rsidRPr="00386DCC" w:rsidRDefault="007B5DFB" w:rsidP="1B4EE504">
            <w:pPr>
              <w:rPr>
                <w:lang w:eastAsia="en-AU"/>
              </w:rPr>
            </w:pPr>
            <w:r w:rsidRPr="1B4EE504">
              <w:rPr>
                <w:lang w:eastAsia="en-AU"/>
              </w:rPr>
              <w:t>SI: Communicating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5032F" w14:textId="60180B22" w:rsidR="007B5DFB" w:rsidRPr="00CA6376" w:rsidRDefault="7BE64C7F" w:rsidP="007B5DFB">
            <w:pPr>
              <w:rPr>
                <w:color w:val="000000"/>
              </w:rPr>
            </w:pPr>
            <w:r w:rsidRPr="1B4EE504">
              <w:t>W</w:t>
            </w:r>
            <w:r w:rsidR="007B5DFB" w:rsidRPr="1B4EE504">
              <w:t xml:space="preserve">rite and create texts to communicate observations, findings and ideas, using </w:t>
            </w:r>
            <w:proofErr w:type="spellStart"/>
            <w:r w:rsidR="007B5DFB" w:rsidRPr="1B4EE504">
              <w:t>everyday</w:t>
            </w:r>
            <w:proofErr w:type="spellEnd"/>
            <w:r w:rsidR="007B5DFB" w:rsidRPr="1B4EE504">
              <w:t xml:space="preserve"> and scientific vocabulary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7F060" w14:textId="5F62AA56" w:rsidR="007B5DFB" w:rsidRPr="00557AD8" w:rsidRDefault="007B5DFB" w:rsidP="007B5DFB">
            <w:pPr>
              <w:rPr>
                <w:color w:val="auto"/>
                <w:lang w:eastAsia="en-AU"/>
              </w:rPr>
            </w:pPr>
            <w:r w:rsidRPr="00557AD8">
              <w:rPr>
                <w:rStyle w:val="button-text"/>
                <w:rFonts w:cstheme="minorHAnsi"/>
                <w:color w:val="auto"/>
                <w:szCs w:val="20"/>
                <w:shd w:val="clear" w:color="auto" w:fill="FAF9F7"/>
              </w:rPr>
              <w:t>AC9S1I06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D6598" w14:textId="1DFD4B88" w:rsidR="007B5DFB" w:rsidRPr="00CA6376" w:rsidRDefault="2086F4C4" w:rsidP="007B5DFB">
            <w:pPr>
              <w:rPr>
                <w:lang w:eastAsia="en-AU"/>
              </w:rPr>
            </w:pPr>
            <w:r w:rsidRPr="00CA6376">
              <w:rPr>
                <w:shd w:val="clear" w:color="auto" w:fill="FFFFFF"/>
              </w:rPr>
              <w:t>U</w:t>
            </w:r>
            <w:r w:rsidR="007B5DFB" w:rsidRPr="00CA6376">
              <w:rPr>
                <w:shd w:val="clear" w:color="auto" w:fill="FFFFFF"/>
              </w:rPr>
              <w:t>se everyday vocabulary to communicate observations, findings and ideas.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F6671" w14:textId="2BB5BC24" w:rsidR="007B5DFB" w:rsidRDefault="007B5DFB" w:rsidP="007B5DFB">
            <w:pPr>
              <w:rPr>
                <w:lang w:eastAsia="en-AU"/>
              </w:rPr>
            </w:pPr>
            <w:r>
              <w:rPr>
                <w:lang w:eastAsia="en-AU"/>
              </w:rPr>
              <w:t>Compare symbols used to illustrate weather patterns.</w:t>
            </w:r>
            <w:r w:rsidR="00B720B5">
              <w:rPr>
                <w:lang w:eastAsia="en-AU"/>
              </w:rPr>
              <w:t xml:space="preserve"> (Lesson 2)</w:t>
            </w:r>
          </w:p>
          <w:p w14:paraId="1AF9B7F2" w14:textId="4E6DF522" w:rsidR="007B5DFB" w:rsidRDefault="007B5DFB" w:rsidP="007B5DFB">
            <w:pPr>
              <w:rPr>
                <w:lang w:eastAsia="en-AU"/>
              </w:rPr>
            </w:pPr>
            <w:r w:rsidRPr="1B4EE504">
              <w:rPr>
                <w:lang w:eastAsia="en-AU"/>
              </w:rPr>
              <w:t xml:space="preserve">Use decision diagrams to aid in the planning for </w:t>
            </w:r>
            <w:r w:rsidR="0B82F53A" w:rsidRPr="1B4EE504">
              <w:rPr>
                <w:lang w:eastAsia="en-AU"/>
              </w:rPr>
              <w:t xml:space="preserve">the </w:t>
            </w:r>
            <w:r w:rsidRPr="1B4EE504">
              <w:rPr>
                <w:lang w:eastAsia="en-AU"/>
              </w:rPr>
              <w:t>picnic</w:t>
            </w:r>
            <w:r w:rsidR="11D94137" w:rsidRPr="1B4EE504">
              <w:rPr>
                <w:lang w:eastAsia="en-AU"/>
              </w:rPr>
              <w:t>.</w:t>
            </w:r>
            <w:r w:rsidRPr="1B4EE504">
              <w:rPr>
                <w:lang w:eastAsia="en-AU"/>
              </w:rPr>
              <w:t xml:space="preserve"> </w:t>
            </w:r>
            <w:r w:rsidR="00B720B5" w:rsidRPr="1B4EE504">
              <w:rPr>
                <w:lang w:eastAsia="en-AU"/>
              </w:rPr>
              <w:t>(Lesson 7)</w:t>
            </w:r>
          </w:p>
          <w:p w14:paraId="79128FE9" w14:textId="07F62F74" w:rsidR="007B5DFB" w:rsidRPr="00CA6376" w:rsidRDefault="007B5DFB" w:rsidP="007B5DFB">
            <w:pPr>
              <w:rPr>
                <w:lang w:eastAsia="en-AU"/>
              </w:rPr>
            </w:pPr>
            <w:r w:rsidRPr="1B4EE504">
              <w:rPr>
                <w:lang w:eastAsia="en-AU"/>
              </w:rPr>
              <w:t>Create a written plan that describes the predicted weather and how that will affect their planning for the picnic</w:t>
            </w:r>
            <w:r w:rsidR="725C0637" w:rsidRPr="1B4EE504">
              <w:rPr>
                <w:lang w:eastAsia="en-AU"/>
              </w:rPr>
              <w:t>.</w:t>
            </w:r>
            <w:r w:rsidR="00B720B5" w:rsidRPr="1B4EE504">
              <w:rPr>
                <w:lang w:eastAsia="en-AU"/>
              </w:rPr>
              <w:t xml:space="preserve"> (Lesson 7)</w:t>
            </w:r>
          </w:p>
        </w:tc>
      </w:tr>
    </w:tbl>
    <w:p w14:paraId="5933723C" w14:textId="77777777" w:rsidR="003D1F69" w:rsidRDefault="003D1F69">
      <w:pPr>
        <w:widowControl/>
        <w:spacing w:after="0" w:line="240" w:lineRule="auto"/>
      </w:pPr>
    </w:p>
    <w:sectPr w:rsidR="003D1F69" w:rsidSect="00386DC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720" w:right="720" w:bottom="720" w:left="720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CA0E2" w14:textId="77777777" w:rsidR="007A7898" w:rsidRDefault="007A7898" w:rsidP="00A21BF1">
      <w:pPr>
        <w:spacing w:line="240" w:lineRule="auto"/>
      </w:pPr>
      <w:r>
        <w:separator/>
      </w:r>
    </w:p>
  </w:endnote>
  <w:endnote w:type="continuationSeparator" w:id="0">
    <w:p w14:paraId="47970857" w14:textId="77777777" w:rsidR="007A7898" w:rsidRDefault="007A7898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14862"/>
      <w:gridCol w:w="536"/>
    </w:tblGrid>
    <w:tr w:rsidR="00824DA9" w:rsidRPr="001A33B7" w14:paraId="43A44AEA" w14:textId="77777777" w:rsidTr="00824DA9">
      <w:trPr>
        <w:trHeight w:val="601"/>
      </w:trPr>
      <w:tc>
        <w:tcPr>
          <w:tcW w:w="9849" w:type="dxa"/>
          <w:vAlign w:val="bottom"/>
        </w:tcPr>
        <w:p w14:paraId="01CA3C6E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386DCC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467CFA8A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DAC821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0"/>
      <w:gridCol w:w="8851"/>
      <w:gridCol w:w="3227"/>
    </w:tblGrid>
    <w:tr w:rsidR="000706AA" w:rsidRPr="00541954" w14:paraId="29AE7ECC" w14:textId="77777777" w:rsidTr="00AF702B">
      <w:trPr>
        <w:trHeight w:val="454"/>
      </w:trPr>
      <w:tc>
        <w:tcPr>
          <w:tcW w:w="2127" w:type="dxa"/>
          <w:vAlign w:val="bottom"/>
        </w:tcPr>
        <w:p w14:paraId="0A6E8925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3E853844" wp14:editId="17CC5894">
                <wp:extent cx="543600" cy="190800"/>
                <wp:effectExtent l="0" t="0" r="0" b="0"/>
                <wp:docPr id="1755977696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D900710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54DA6" w:rsidRPr="00B54DA6">
              <w:rPr>
                <w:rStyle w:val="Hyperlink"/>
              </w:rPr>
              <w:t>primaryconnections</w:t>
            </w:r>
          </w:hyperlink>
          <w:r w:rsidR="00B54DA6" w:rsidRPr="00B54DA6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96BDA9D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26430FB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0"/>
      <w:gridCol w:w="8851"/>
      <w:gridCol w:w="3227"/>
    </w:tblGrid>
    <w:tr w:rsidR="000706AA" w:rsidRPr="00541954" w14:paraId="75E6FB10" w14:textId="77777777" w:rsidTr="00AF702B">
      <w:trPr>
        <w:trHeight w:val="454"/>
      </w:trPr>
      <w:tc>
        <w:tcPr>
          <w:tcW w:w="2127" w:type="dxa"/>
          <w:vAlign w:val="bottom"/>
        </w:tcPr>
        <w:p w14:paraId="602C526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0013155A" wp14:editId="7726CB19">
                <wp:extent cx="543600" cy="190800"/>
                <wp:effectExtent l="0" t="0" r="0" b="0"/>
                <wp:docPr id="107612625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1F61917C" w14:textId="77777777" w:rsidR="000706AA" w:rsidRPr="00B54DA6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54DA6" w:rsidRPr="00B54DA6">
              <w:rPr>
                <w:rStyle w:val="Hyperlink"/>
              </w:rPr>
              <w:t>primaryconnections</w:t>
            </w:r>
          </w:hyperlink>
          <w:r w:rsidR="00B54DA6" w:rsidRPr="00B54DA6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7D16FCA3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93A8CC6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59AB5" w14:textId="77777777" w:rsidR="007A7898" w:rsidRDefault="007A7898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5B41C515" w14:textId="77777777" w:rsidR="007A7898" w:rsidRDefault="007A7898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14459" w:type="dxa"/>
      <w:tblLook w:val="04A0" w:firstRow="1" w:lastRow="0" w:firstColumn="1" w:lastColumn="0" w:noHBand="0" w:noVBand="1"/>
    </w:tblPr>
    <w:tblGrid>
      <w:gridCol w:w="14459"/>
    </w:tblGrid>
    <w:tr w:rsidR="00936951" w:rsidRPr="00936951" w14:paraId="3EA4D09D" w14:textId="77777777" w:rsidTr="00A109E1">
      <w:tc>
        <w:tcPr>
          <w:tcW w:w="14459" w:type="dxa"/>
          <w:tcBorders>
            <w:top w:val="nil"/>
            <w:left w:val="nil"/>
            <w:bottom w:val="nil"/>
            <w:right w:val="nil"/>
          </w:tcBorders>
        </w:tcPr>
        <w:p w14:paraId="4DCFF989" w14:textId="27D2FF8B" w:rsidR="00936951" w:rsidRPr="00936951" w:rsidRDefault="00936951" w:rsidP="00337663">
          <w:pPr>
            <w:pStyle w:val="Header"/>
            <w:jc w:val="cent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557AD8">
            <w:rPr>
              <w:b/>
              <w:bCs/>
              <w:noProof/>
              <w:sz w:val="22"/>
            </w:rPr>
            <w:t>Australian Curriculum V9.0 Alignment • Year 1 • Any day outdoors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53E3FAB0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12614"/>
    </w:tblGrid>
    <w:tr w:rsidR="004A5DC3" w14:paraId="4090E0AF" w14:textId="77777777" w:rsidTr="00BC6039">
      <w:trPr>
        <w:trHeight w:val="1247"/>
      </w:trPr>
      <w:tc>
        <w:tcPr>
          <w:tcW w:w="8080" w:type="dxa"/>
        </w:tcPr>
        <w:p w14:paraId="241123A3" w14:textId="77777777" w:rsidR="004A5DC3" w:rsidRPr="00541954" w:rsidRDefault="009C4336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156EF15F" wp14:editId="5C2E878D">
                <wp:extent cx="2377440" cy="459245"/>
                <wp:effectExtent l="0" t="0" r="3810" b="0"/>
                <wp:docPr id="54314105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37663">
            <w:t xml:space="preserve">  </w:t>
          </w:r>
        </w:p>
      </w:tc>
    </w:tr>
  </w:tbl>
  <w:p w14:paraId="11086375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215DDC"/>
    <w:multiLevelType w:val="hybridMultilevel"/>
    <w:tmpl w:val="2482E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37897"/>
    <w:multiLevelType w:val="multilevel"/>
    <w:tmpl w:val="488CB474"/>
    <w:numStyleLink w:val="Bullets"/>
  </w:abstractNum>
  <w:abstractNum w:abstractNumId="6" w15:restartNumberingAfterBreak="0">
    <w:nsid w:val="06AD3899"/>
    <w:multiLevelType w:val="multilevel"/>
    <w:tmpl w:val="488CB474"/>
    <w:numStyleLink w:val="Bullets"/>
  </w:abstractNum>
  <w:abstractNum w:abstractNumId="7" w15:restartNumberingAfterBreak="0">
    <w:nsid w:val="0C9968BD"/>
    <w:multiLevelType w:val="hybridMultilevel"/>
    <w:tmpl w:val="5224C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9" w15:restartNumberingAfterBreak="0">
    <w:nsid w:val="13C179D1"/>
    <w:multiLevelType w:val="multilevel"/>
    <w:tmpl w:val="488CB474"/>
    <w:numStyleLink w:val="Bullets"/>
  </w:abstractNum>
  <w:abstractNum w:abstractNumId="10" w15:restartNumberingAfterBreak="0">
    <w:nsid w:val="1E3759F0"/>
    <w:multiLevelType w:val="hybridMultilevel"/>
    <w:tmpl w:val="44782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F4667"/>
    <w:multiLevelType w:val="multilevel"/>
    <w:tmpl w:val="488CB474"/>
    <w:numStyleLink w:val="Bullets"/>
  </w:abstractNum>
  <w:abstractNum w:abstractNumId="12" w15:restartNumberingAfterBreak="0">
    <w:nsid w:val="23CD183A"/>
    <w:multiLevelType w:val="multilevel"/>
    <w:tmpl w:val="2B8E2F66"/>
    <w:numStyleLink w:val="NumberedHeadings"/>
  </w:abstractNum>
  <w:abstractNum w:abstractNumId="13" w15:restartNumberingAfterBreak="0">
    <w:nsid w:val="289B002D"/>
    <w:multiLevelType w:val="multilevel"/>
    <w:tmpl w:val="488CB474"/>
    <w:numStyleLink w:val="Bullets"/>
  </w:abstractNum>
  <w:abstractNum w:abstractNumId="14" w15:restartNumberingAfterBreak="0">
    <w:nsid w:val="2A1C27B0"/>
    <w:multiLevelType w:val="multilevel"/>
    <w:tmpl w:val="488CB474"/>
    <w:numStyleLink w:val="Bullets"/>
  </w:abstractNum>
  <w:abstractNum w:abstractNumId="15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0DAC"/>
    <w:multiLevelType w:val="multilevel"/>
    <w:tmpl w:val="488CB474"/>
    <w:numStyleLink w:val="Bullets"/>
  </w:abstractNum>
  <w:abstractNum w:abstractNumId="17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35A44BE"/>
    <w:multiLevelType w:val="multilevel"/>
    <w:tmpl w:val="C2FCD396"/>
    <w:numStyleLink w:val="Numbers"/>
  </w:abstractNum>
  <w:abstractNum w:abstractNumId="19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E1978DE"/>
    <w:multiLevelType w:val="hybridMultilevel"/>
    <w:tmpl w:val="46603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7E82"/>
    <w:multiLevelType w:val="multilevel"/>
    <w:tmpl w:val="C2FCD396"/>
    <w:numStyleLink w:val="Numbers"/>
  </w:abstractNum>
  <w:abstractNum w:abstractNumId="22" w15:restartNumberingAfterBreak="0">
    <w:nsid w:val="40646C6D"/>
    <w:multiLevelType w:val="hybridMultilevel"/>
    <w:tmpl w:val="C7A47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62C"/>
    <w:multiLevelType w:val="multilevel"/>
    <w:tmpl w:val="488CB474"/>
    <w:numStyleLink w:val="Bullets"/>
  </w:abstractNum>
  <w:abstractNum w:abstractNumId="24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5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6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7" w15:restartNumberingAfterBreak="0">
    <w:nsid w:val="51016011"/>
    <w:multiLevelType w:val="multilevel"/>
    <w:tmpl w:val="C2FCD396"/>
    <w:numStyleLink w:val="Numbers"/>
  </w:abstractNum>
  <w:abstractNum w:abstractNumId="28" w15:restartNumberingAfterBreak="0">
    <w:nsid w:val="51A03BD3"/>
    <w:multiLevelType w:val="multilevel"/>
    <w:tmpl w:val="488CB474"/>
    <w:numStyleLink w:val="Bullets"/>
  </w:abstractNum>
  <w:abstractNum w:abstractNumId="29" w15:restartNumberingAfterBreak="0">
    <w:nsid w:val="5278038D"/>
    <w:multiLevelType w:val="hybridMultilevel"/>
    <w:tmpl w:val="70F60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6331D"/>
    <w:multiLevelType w:val="hybridMultilevel"/>
    <w:tmpl w:val="582CE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4F15C10"/>
    <w:multiLevelType w:val="multilevel"/>
    <w:tmpl w:val="2B8E2F66"/>
    <w:numStyleLink w:val="NumberedHeadings"/>
  </w:abstractNum>
  <w:abstractNum w:abstractNumId="33" w15:restartNumberingAfterBreak="0">
    <w:nsid w:val="56C64494"/>
    <w:multiLevelType w:val="hybridMultilevel"/>
    <w:tmpl w:val="3D741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D7B07E2"/>
    <w:multiLevelType w:val="multilevel"/>
    <w:tmpl w:val="C2FCD396"/>
    <w:numStyleLink w:val="Numbers"/>
  </w:abstractNum>
  <w:abstractNum w:abstractNumId="36" w15:restartNumberingAfterBreak="0">
    <w:nsid w:val="64171363"/>
    <w:multiLevelType w:val="multilevel"/>
    <w:tmpl w:val="26FAA784"/>
    <w:numStyleLink w:val="HeadingList"/>
  </w:abstractNum>
  <w:abstractNum w:abstractNumId="37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04999"/>
    <w:multiLevelType w:val="hybridMultilevel"/>
    <w:tmpl w:val="7E7A9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E1ACC"/>
    <w:multiLevelType w:val="multilevel"/>
    <w:tmpl w:val="488CB474"/>
    <w:numStyleLink w:val="Bullets"/>
  </w:abstractNum>
  <w:abstractNum w:abstractNumId="42" w15:restartNumberingAfterBreak="0">
    <w:nsid w:val="77484A8F"/>
    <w:multiLevelType w:val="multilevel"/>
    <w:tmpl w:val="C2FCD396"/>
    <w:numStyleLink w:val="Numbers"/>
  </w:abstractNum>
  <w:abstractNum w:abstractNumId="43" w15:restartNumberingAfterBreak="0">
    <w:nsid w:val="77B1234B"/>
    <w:multiLevelType w:val="multilevel"/>
    <w:tmpl w:val="C2FCD396"/>
    <w:numStyleLink w:val="Numbers"/>
  </w:abstractNum>
  <w:abstractNum w:abstractNumId="44" w15:restartNumberingAfterBreak="0">
    <w:nsid w:val="7F937F72"/>
    <w:multiLevelType w:val="hybridMultilevel"/>
    <w:tmpl w:val="364A1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489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34"/>
  </w:num>
  <w:num w:numId="7" w16cid:durableId="1421828783">
    <w:abstractNumId w:val="38"/>
  </w:num>
  <w:num w:numId="8" w16cid:durableId="924455219">
    <w:abstractNumId w:val="31"/>
  </w:num>
  <w:num w:numId="9" w16cid:durableId="943456978">
    <w:abstractNumId w:val="8"/>
  </w:num>
  <w:num w:numId="10" w16cid:durableId="8145819">
    <w:abstractNumId w:val="19"/>
  </w:num>
  <w:num w:numId="11" w16cid:durableId="39402709">
    <w:abstractNumId w:val="39"/>
  </w:num>
  <w:num w:numId="12" w16cid:durableId="1935043804">
    <w:abstractNumId w:val="17"/>
  </w:num>
  <w:num w:numId="13" w16cid:durableId="1532452615">
    <w:abstractNumId w:val="26"/>
  </w:num>
  <w:num w:numId="14" w16cid:durableId="1898588451">
    <w:abstractNumId w:val="24"/>
  </w:num>
  <w:num w:numId="15" w16cid:durableId="983848062">
    <w:abstractNumId w:val="37"/>
  </w:num>
  <w:num w:numId="16" w16cid:durableId="2032030764">
    <w:abstractNumId w:val="12"/>
  </w:num>
  <w:num w:numId="17" w16cid:durableId="1991323754">
    <w:abstractNumId w:val="23"/>
  </w:num>
  <w:num w:numId="18" w16cid:durableId="900408543">
    <w:abstractNumId w:val="32"/>
  </w:num>
  <w:num w:numId="19" w16cid:durableId="610287939">
    <w:abstractNumId w:val="35"/>
  </w:num>
  <w:num w:numId="20" w16cid:durableId="2108232479">
    <w:abstractNumId w:val="16"/>
  </w:num>
  <w:num w:numId="21" w16cid:durableId="1218129958">
    <w:abstractNumId w:val="14"/>
  </w:num>
  <w:num w:numId="22" w16cid:durableId="1374773924">
    <w:abstractNumId w:val="36"/>
  </w:num>
  <w:num w:numId="23" w16cid:durableId="270629335">
    <w:abstractNumId w:val="42"/>
  </w:num>
  <w:num w:numId="24" w16cid:durableId="591357577">
    <w:abstractNumId w:val="27"/>
  </w:num>
  <w:num w:numId="25" w16cid:durableId="2053379164">
    <w:abstractNumId w:val="21"/>
  </w:num>
  <w:num w:numId="26" w16cid:durableId="2114200954">
    <w:abstractNumId w:val="43"/>
  </w:num>
  <w:num w:numId="27" w16cid:durableId="1937055725">
    <w:abstractNumId w:val="6"/>
  </w:num>
  <w:num w:numId="28" w16cid:durableId="1021934914">
    <w:abstractNumId w:val="13"/>
  </w:num>
  <w:num w:numId="29" w16cid:durableId="1572084707">
    <w:abstractNumId w:val="5"/>
  </w:num>
  <w:num w:numId="30" w16cid:durableId="1712925512">
    <w:abstractNumId w:val="9"/>
  </w:num>
  <w:num w:numId="31" w16cid:durableId="1792507149">
    <w:abstractNumId w:val="15"/>
  </w:num>
  <w:num w:numId="32" w16cid:durableId="2058046560">
    <w:abstractNumId w:val="28"/>
  </w:num>
  <w:num w:numId="33" w16cid:durableId="993409717">
    <w:abstractNumId w:val="41"/>
  </w:num>
  <w:num w:numId="34" w16cid:durableId="630063444">
    <w:abstractNumId w:val="18"/>
  </w:num>
  <w:num w:numId="35" w16cid:durableId="285429865">
    <w:abstractNumId w:val="11"/>
  </w:num>
  <w:num w:numId="36" w16cid:durableId="1774087560">
    <w:abstractNumId w:val="33"/>
  </w:num>
  <w:num w:numId="37" w16cid:durableId="226186397">
    <w:abstractNumId w:val="22"/>
  </w:num>
  <w:num w:numId="38" w16cid:durableId="702054356">
    <w:abstractNumId w:val="20"/>
  </w:num>
  <w:num w:numId="39" w16cid:durableId="1937513523">
    <w:abstractNumId w:val="4"/>
  </w:num>
  <w:num w:numId="40" w16cid:durableId="253250798">
    <w:abstractNumId w:val="44"/>
  </w:num>
  <w:num w:numId="41" w16cid:durableId="681320465">
    <w:abstractNumId w:val="29"/>
  </w:num>
  <w:num w:numId="42" w16cid:durableId="2108773151">
    <w:abstractNumId w:val="10"/>
  </w:num>
  <w:num w:numId="43" w16cid:durableId="67310859">
    <w:abstractNumId w:val="7"/>
  </w:num>
  <w:num w:numId="44" w16cid:durableId="1220940219">
    <w:abstractNumId w:val="40"/>
  </w:num>
  <w:num w:numId="45" w16cid:durableId="741759687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CC"/>
    <w:rsid w:val="0000163E"/>
    <w:rsid w:val="000022F2"/>
    <w:rsid w:val="000044A0"/>
    <w:rsid w:val="000053A7"/>
    <w:rsid w:val="00007B64"/>
    <w:rsid w:val="0001003C"/>
    <w:rsid w:val="000111D3"/>
    <w:rsid w:val="0001166E"/>
    <w:rsid w:val="0001214D"/>
    <w:rsid w:val="00012471"/>
    <w:rsid w:val="000128D8"/>
    <w:rsid w:val="00013278"/>
    <w:rsid w:val="00013557"/>
    <w:rsid w:val="00013EFC"/>
    <w:rsid w:val="00013F15"/>
    <w:rsid w:val="00014C03"/>
    <w:rsid w:val="000154E0"/>
    <w:rsid w:val="000156CC"/>
    <w:rsid w:val="00015CFB"/>
    <w:rsid w:val="00016B21"/>
    <w:rsid w:val="000200BB"/>
    <w:rsid w:val="000204CA"/>
    <w:rsid w:val="00020646"/>
    <w:rsid w:val="0002183E"/>
    <w:rsid w:val="00021F2B"/>
    <w:rsid w:val="00023474"/>
    <w:rsid w:val="000238EF"/>
    <w:rsid w:val="00023F29"/>
    <w:rsid w:val="000241A0"/>
    <w:rsid w:val="000242DF"/>
    <w:rsid w:val="00024ABE"/>
    <w:rsid w:val="00024C46"/>
    <w:rsid w:val="00025BC1"/>
    <w:rsid w:val="00025D50"/>
    <w:rsid w:val="00030759"/>
    <w:rsid w:val="00030C9A"/>
    <w:rsid w:val="00032047"/>
    <w:rsid w:val="00032373"/>
    <w:rsid w:val="00032A47"/>
    <w:rsid w:val="00033164"/>
    <w:rsid w:val="00034E1C"/>
    <w:rsid w:val="00034E58"/>
    <w:rsid w:val="00034FC4"/>
    <w:rsid w:val="00036FD8"/>
    <w:rsid w:val="00037557"/>
    <w:rsid w:val="00040993"/>
    <w:rsid w:val="00041C46"/>
    <w:rsid w:val="000435A2"/>
    <w:rsid w:val="00044E7C"/>
    <w:rsid w:val="000455A4"/>
    <w:rsid w:val="000463D2"/>
    <w:rsid w:val="00052E4D"/>
    <w:rsid w:val="000536A2"/>
    <w:rsid w:val="0005395D"/>
    <w:rsid w:val="00053BA4"/>
    <w:rsid w:val="00054CDA"/>
    <w:rsid w:val="000551ED"/>
    <w:rsid w:val="000558E2"/>
    <w:rsid w:val="00055A5A"/>
    <w:rsid w:val="00055BAC"/>
    <w:rsid w:val="00055D51"/>
    <w:rsid w:val="00057FCB"/>
    <w:rsid w:val="000616DC"/>
    <w:rsid w:val="00061E69"/>
    <w:rsid w:val="0006230B"/>
    <w:rsid w:val="000629E7"/>
    <w:rsid w:val="00062A1D"/>
    <w:rsid w:val="000630D3"/>
    <w:rsid w:val="00063137"/>
    <w:rsid w:val="0006368F"/>
    <w:rsid w:val="000645BF"/>
    <w:rsid w:val="000651B6"/>
    <w:rsid w:val="00065D18"/>
    <w:rsid w:val="000661F4"/>
    <w:rsid w:val="00066E5E"/>
    <w:rsid w:val="000670B2"/>
    <w:rsid w:val="00067DBA"/>
    <w:rsid w:val="00067DE9"/>
    <w:rsid w:val="000706AA"/>
    <w:rsid w:val="00070883"/>
    <w:rsid w:val="00070935"/>
    <w:rsid w:val="00072035"/>
    <w:rsid w:val="0007523A"/>
    <w:rsid w:val="000755ED"/>
    <w:rsid w:val="00075852"/>
    <w:rsid w:val="00075AAB"/>
    <w:rsid w:val="00076E9C"/>
    <w:rsid w:val="000771AF"/>
    <w:rsid w:val="00077947"/>
    <w:rsid w:val="00077D71"/>
    <w:rsid w:val="00077DC1"/>
    <w:rsid w:val="00077DC8"/>
    <w:rsid w:val="00080C1F"/>
    <w:rsid w:val="00083A28"/>
    <w:rsid w:val="00084876"/>
    <w:rsid w:val="0008592C"/>
    <w:rsid w:val="0008617C"/>
    <w:rsid w:val="00086B93"/>
    <w:rsid w:val="000873D5"/>
    <w:rsid w:val="00087A81"/>
    <w:rsid w:val="00087AE2"/>
    <w:rsid w:val="00087BD0"/>
    <w:rsid w:val="0009080E"/>
    <w:rsid w:val="00090813"/>
    <w:rsid w:val="0009116E"/>
    <w:rsid w:val="0009118F"/>
    <w:rsid w:val="000927C0"/>
    <w:rsid w:val="00092CA3"/>
    <w:rsid w:val="000938C7"/>
    <w:rsid w:val="000955D1"/>
    <w:rsid w:val="000962E2"/>
    <w:rsid w:val="000965E3"/>
    <w:rsid w:val="0009733B"/>
    <w:rsid w:val="000975C1"/>
    <w:rsid w:val="00097802"/>
    <w:rsid w:val="00097E45"/>
    <w:rsid w:val="000A074A"/>
    <w:rsid w:val="000A0F3F"/>
    <w:rsid w:val="000A2E06"/>
    <w:rsid w:val="000A32B4"/>
    <w:rsid w:val="000A32C6"/>
    <w:rsid w:val="000A37FB"/>
    <w:rsid w:val="000A5141"/>
    <w:rsid w:val="000A5AF4"/>
    <w:rsid w:val="000A727B"/>
    <w:rsid w:val="000A7874"/>
    <w:rsid w:val="000B06DC"/>
    <w:rsid w:val="000B0BE1"/>
    <w:rsid w:val="000B0F6E"/>
    <w:rsid w:val="000B19DA"/>
    <w:rsid w:val="000B1DF2"/>
    <w:rsid w:val="000B1FD5"/>
    <w:rsid w:val="000B2202"/>
    <w:rsid w:val="000B3861"/>
    <w:rsid w:val="000B3CF8"/>
    <w:rsid w:val="000B42C5"/>
    <w:rsid w:val="000B6404"/>
    <w:rsid w:val="000B6D9F"/>
    <w:rsid w:val="000B7385"/>
    <w:rsid w:val="000B7A79"/>
    <w:rsid w:val="000C14D9"/>
    <w:rsid w:val="000C16EA"/>
    <w:rsid w:val="000C2209"/>
    <w:rsid w:val="000C266E"/>
    <w:rsid w:val="000C2B78"/>
    <w:rsid w:val="000C43DF"/>
    <w:rsid w:val="000C470C"/>
    <w:rsid w:val="000C4DF8"/>
    <w:rsid w:val="000C5398"/>
    <w:rsid w:val="000C61E5"/>
    <w:rsid w:val="000C6C82"/>
    <w:rsid w:val="000C6FD9"/>
    <w:rsid w:val="000C729B"/>
    <w:rsid w:val="000D0297"/>
    <w:rsid w:val="000D1551"/>
    <w:rsid w:val="000D33C4"/>
    <w:rsid w:val="000D3F86"/>
    <w:rsid w:val="000D45DE"/>
    <w:rsid w:val="000D7D33"/>
    <w:rsid w:val="000E011C"/>
    <w:rsid w:val="000E08F9"/>
    <w:rsid w:val="000E42FD"/>
    <w:rsid w:val="000E5104"/>
    <w:rsid w:val="000E6188"/>
    <w:rsid w:val="000E6BA8"/>
    <w:rsid w:val="000F00D9"/>
    <w:rsid w:val="000F026C"/>
    <w:rsid w:val="000F2402"/>
    <w:rsid w:val="000F2DE2"/>
    <w:rsid w:val="000F3D62"/>
    <w:rsid w:val="000F46F9"/>
    <w:rsid w:val="000F4A0E"/>
    <w:rsid w:val="000F4F58"/>
    <w:rsid w:val="000F50D0"/>
    <w:rsid w:val="000F5C25"/>
    <w:rsid w:val="000F5C76"/>
    <w:rsid w:val="000F683F"/>
    <w:rsid w:val="000F6F73"/>
    <w:rsid w:val="000F7671"/>
    <w:rsid w:val="000F7BCA"/>
    <w:rsid w:val="00100454"/>
    <w:rsid w:val="001005AC"/>
    <w:rsid w:val="001009DA"/>
    <w:rsid w:val="00100C17"/>
    <w:rsid w:val="0010148D"/>
    <w:rsid w:val="00101576"/>
    <w:rsid w:val="00101860"/>
    <w:rsid w:val="00102ABA"/>
    <w:rsid w:val="001037F8"/>
    <w:rsid w:val="001038A6"/>
    <w:rsid w:val="001038AB"/>
    <w:rsid w:val="00103C1E"/>
    <w:rsid w:val="00105F66"/>
    <w:rsid w:val="001069C9"/>
    <w:rsid w:val="00106D42"/>
    <w:rsid w:val="00107346"/>
    <w:rsid w:val="001078CF"/>
    <w:rsid w:val="0011040E"/>
    <w:rsid w:val="001111F3"/>
    <w:rsid w:val="001114E8"/>
    <w:rsid w:val="0011158B"/>
    <w:rsid w:val="0011216D"/>
    <w:rsid w:val="001141AE"/>
    <w:rsid w:val="00116ACF"/>
    <w:rsid w:val="00116B34"/>
    <w:rsid w:val="0011711C"/>
    <w:rsid w:val="001206BD"/>
    <w:rsid w:val="00121694"/>
    <w:rsid w:val="00121AE4"/>
    <w:rsid w:val="001225BB"/>
    <w:rsid w:val="00122B3D"/>
    <w:rsid w:val="00123F33"/>
    <w:rsid w:val="00124714"/>
    <w:rsid w:val="00124C71"/>
    <w:rsid w:val="001258C9"/>
    <w:rsid w:val="001259EB"/>
    <w:rsid w:val="001270C1"/>
    <w:rsid w:val="00127E0E"/>
    <w:rsid w:val="0013103A"/>
    <w:rsid w:val="0013218E"/>
    <w:rsid w:val="0013265E"/>
    <w:rsid w:val="00132735"/>
    <w:rsid w:val="00134FBB"/>
    <w:rsid w:val="0013671F"/>
    <w:rsid w:val="00136A2D"/>
    <w:rsid w:val="00136E4E"/>
    <w:rsid w:val="0014042E"/>
    <w:rsid w:val="001409EE"/>
    <w:rsid w:val="0014140C"/>
    <w:rsid w:val="00143C3B"/>
    <w:rsid w:val="0014414F"/>
    <w:rsid w:val="00144659"/>
    <w:rsid w:val="001448E2"/>
    <w:rsid w:val="001469BB"/>
    <w:rsid w:val="00146E2A"/>
    <w:rsid w:val="001474FD"/>
    <w:rsid w:val="001501D5"/>
    <w:rsid w:val="0015081D"/>
    <w:rsid w:val="00151EA2"/>
    <w:rsid w:val="00152136"/>
    <w:rsid w:val="00154484"/>
    <w:rsid w:val="001556D8"/>
    <w:rsid w:val="00155BEC"/>
    <w:rsid w:val="00156877"/>
    <w:rsid w:val="00157E37"/>
    <w:rsid w:val="001601A9"/>
    <w:rsid w:val="00162154"/>
    <w:rsid w:val="00162275"/>
    <w:rsid w:val="00162777"/>
    <w:rsid w:val="00163D07"/>
    <w:rsid w:val="001644F8"/>
    <w:rsid w:val="00164F64"/>
    <w:rsid w:val="0016550A"/>
    <w:rsid w:val="00167058"/>
    <w:rsid w:val="001708F4"/>
    <w:rsid w:val="001724BC"/>
    <w:rsid w:val="00172D0E"/>
    <w:rsid w:val="0017337C"/>
    <w:rsid w:val="001746BA"/>
    <w:rsid w:val="00174DD0"/>
    <w:rsid w:val="001751B7"/>
    <w:rsid w:val="0017526C"/>
    <w:rsid w:val="00175679"/>
    <w:rsid w:val="00176546"/>
    <w:rsid w:val="00176786"/>
    <w:rsid w:val="0017710E"/>
    <w:rsid w:val="001772C5"/>
    <w:rsid w:val="00180801"/>
    <w:rsid w:val="001821E2"/>
    <w:rsid w:val="00182D1F"/>
    <w:rsid w:val="00183684"/>
    <w:rsid w:val="00184BF9"/>
    <w:rsid w:val="00184C9C"/>
    <w:rsid w:val="00186FA4"/>
    <w:rsid w:val="0018746D"/>
    <w:rsid w:val="00190342"/>
    <w:rsid w:val="00190510"/>
    <w:rsid w:val="00190769"/>
    <w:rsid w:val="001928B7"/>
    <w:rsid w:val="00192EC7"/>
    <w:rsid w:val="0019327A"/>
    <w:rsid w:val="00193A30"/>
    <w:rsid w:val="00194C0A"/>
    <w:rsid w:val="0019584F"/>
    <w:rsid w:val="00195C12"/>
    <w:rsid w:val="00195FF3"/>
    <w:rsid w:val="001962F3"/>
    <w:rsid w:val="00196516"/>
    <w:rsid w:val="00196B82"/>
    <w:rsid w:val="00196C26"/>
    <w:rsid w:val="00197D60"/>
    <w:rsid w:val="001A03A7"/>
    <w:rsid w:val="001A11D1"/>
    <w:rsid w:val="001A14D8"/>
    <w:rsid w:val="001A1637"/>
    <w:rsid w:val="001A2B23"/>
    <w:rsid w:val="001A3362"/>
    <w:rsid w:val="001A33B7"/>
    <w:rsid w:val="001A3703"/>
    <w:rsid w:val="001A4C0B"/>
    <w:rsid w:val="001A4E86"/>
    <w:rsid w:val="001A5A98"/>
    <w:rsid w:val="001A69CC"/>
    <w:rsid w:val="001A78EF"/>
    <w:rsid w:val="001B13EB"/>
    <w:rsid w:val="001B1A48"/>
    <w:rsid w:val="001B310A"/>
    <w:rsid w:val="001B52A0"/>
    <w:rsid w:val="001B5D36"/>
    <w:rsid w:val="001B5F65"/>
    <w:rsid w:val="001B60DB"/>
    <w:rsid w:val="001B7B5E"/>
    <w:rsid w:val="001C0660"/>
    <w:rsid w:val="001C0C6B"/>
    <w:rsid w:val="001C0F0F"/>
    <w:rsid w:val="001C1E69"/>
    <w:rsid w:val="001C310C"/>
    <w:rsid w:val="001C374E"/>
    <w:rsid w:val="001C4C78"/>
    <w:rsid w:val="001C5B7D"/>
    <w:rsid w:val="001C69D3"/>
    <w:rsid w:val="001C7065"/>
    <w:rsid w:val="001C7423"/>
    <w:rsid w:val="001C7474"/>
    <w:rsid w:val="001D0E78"/>
    <w:rsid w:val="001D0E95"/>
    <w:rsid w:val="001D0F2D"/>
    <w:rsid w:val="001D11F8"/>
    <w:rsid w:val="001D19C9"/>
    <w:rsid w:val="001D26BD"/>
    <w:rsid w:val="001D3022"/>
    <w:rsid w:val="001D339C"/>
    <w:rsid w:val="001D5924"/>
    <w:rsid w:val="001D6541"/>
    <w:rsid w:val="001D741B"/>
    <w:rsid w:val="001D7549"/>
    <w:rsid w:val="001E0198"/>
    <w:rsid w:val="001E0744"/>
    <w:rsid w:val="001E0E78"/>
    <w:rsid w:val="001E1404"/>
    <w:rsid w:val="001E15F5"/>
    <w:rsid w:val="001E2607"/>
    <w:rsid w:val="001E2B59"/>
    <w:rsid w:val="001E33BD"/>
    <w:rsid w:val="001E3B8F"/>
    <w:rsid w:val="001E4F70"/>
    <w:rsid w:val="001E67D2"/>
    <w:rsid w:val="001E67EE"/>
    <w:rsid w:val="001E6E91"/>
    <w:rsid w:val="001E7244"/>
    <w:rsid w:val="001F16F7"/>
    <w:rsid w:val="001F29BA"/>
    <w:rsid w:val="001F3A10"/>
    <w:rsid w:val="001F435C"/>
    <w:rsid w:val="001F5A98"/>
    <w:rsid w:val="001F6C35"/>
    <w:rsid w:val="001F7781"/>
    <w:rsid w:val="002033DF"/>
    <w:rsid w:val="002057A4"/>
    <w:rsid w:val="00205972"/>
    <w:rsid w:val="0020699D"/>
    <w:rsid w:val="002073F0"/>
    <w:rsid w:val="002100C9"/>
    <w:rsid w:val="0021092F"/>
    <w:rsid w:val="002114EB"/>
    <w:rsid w:val="0021307C"/>
    <w:rsid w:val="002134A7"/>
    <w:rsid w:val="0021388A"/>
    <w:rsid w:val="00215629"/>
    <w:rsid w:val="0021564A"/>
    <w:rsid w:val="00215A55"/>
    <w:rsid w:val="00216F2C"/>
    <w:rsid w:val="00217234"/>
    <w:rsid w:val="00217CC5"/>
    <w:rsid w:val="0022272A"/>
    <w:rsid w:val="002237B7"/>
    <w:rsid w:val="002247AD"/>
    <w:rsid w:val="00227828"/>
    <w:rsid w:val="00230606"/>
    <w:rsid w:val="0023065D"/>
    <w:rsid w:val="00230F57"/>
    <w:rsid w:val="0023221D"/>
    <w:rsid w:val="00232E29"/>
    <w:rsid w:val="00232F47"/>
    <w:rsid w:val="00234328"/>
    <w:rsid w:val="002347AA"/>
    <w:rsid w:val="00234B88"/>
    <w:rsid w:val="00235040"/>
    <w:rsid w:val="00235F57"/>
    <w:rsid w:val="0023623A"/>
    <w:rsid w:val="00240131"/>
    <w:rsid w:val="0024035F"/>
    <w:rsid w:val="002405BE"/>
    <w:rsid w:val="00241217"/>
    <w:rsid w:val="00243C09"/>
    <w:rsid w:val="00244191"/>
    <w:rsid w:val="00244791"/>
    <w:rsid w:val="00244BF4"/>
    <w:rsid w:val="0024675B"/>
    <w:rsid w:val="00246914"/>
    <w:rsid w:val="00246A91"/>
    <w:rsid w:val="00246C10"/>
    <w:rsid w:val="00247BBD"/>
    <w:rsid w:val="0025079A"/>
    <w:rsid w:val="00250E24"/>
    <w:rsid w:val="0025259E"/>
    <w:rsid w:val="00252A60"/>
    <w:rsid w:val="002538A4"/>
    <w:rsid w:val="002542E4"/>
    <w:rsid w:val="002545DE"/>
    <w:rsid w:val="00254B91"/>
    <w:rsid w:val="002554B0"/>
    <w:rsid w:val="00255979"/>
    <w:rsid w:val="002564EB"/>
    <w:rsid w:val="00256BBA"/>
    <w:rsid w:val="002575EC"/>
    <w:rsid w:val="00257752"/>
    <w:rsid w:val="00257C36"/>
    <w:rsid w:val="00260BC8"/>
    <w:rsid w:val="00260E89"/>
    <w:rsid w:val="00262EFB"/>
    <w:rsid w:val="00263835"/>
    <w:rsid w:val="00263DE2"/>
    <w:rsid w:val="002647B5"/>
    <w:rsid w:val="00264B18"/>
    <w:rsid w:val="00264EE6"/>
    <w:rsid w:val="00266D83"/>
    <w:rsid w:val="0026724C"/>
    <w:rsid w:val="00267447"/>
    <w:rsid w:val="00271080"/>
    <w:rsid w:val="002723E8"/>
    <w:rsid w:val="00272432"/>
    <w:rsid w:val="0027340C"/>
    <w:rsid w:val="0027439A"/>
    <w:rsid w:val="0027615D"/>
    <w:rsid w:val="00276707"/>
    <w:rsid w:val="00277114"/>
    <w:rsid w:val="00280265"/>
    <w:rsid w:val="0028049D"/>
    <w:rsid w:val="002808ED"/>
    <w:rsid w:val="00280F5A"/>
    <w:rsid w:val="002817B0"/>
    <w:rsid w:val="00281803"/>
    <w:rsid w:val="00281D5A"/>
    <w:rsid w:val="00283704"/>
    <w:rsid w:val="00285549"/>
    <w:rsid w:val="002857E8"/>
    <w:rsid w:val="00286664"/>
    <w:rsid w:val="00286A37"/>
    <w:rsid w:val="00286EB4"/>
    <w:rsid w:val="00286F8A"/>
    <w:rsid w:val="00287DD7"/>
    <w:rsid w:val="00287E17"/>
    <w:rsid w:val="002901B8"/>
    <w:rsid w:val="00290222"/>
    <w:rsid w:val="00290CF8"/>
    <w:rsid w:val="00290E60"/>
    <w:rsid w:val="00293E9B"/>
    <w:rsid w:val="0029449F"/>
    <w:rsid w:val="00294722"/>
    <w:rsid w:val="00295681"/>
    <w:rsid w:val="002960C8"/>
    <w:rsid w:val="002968A2"/>
    <w:rsid w:val="00297F12"/>
    <w:rsid w:val="002A0099"/>
    <w:rsid w:val="002A205B"/>
    <w:rsid w:val="002A2A6B"/>
    <w:rsid w:val="002A2D41"/>
    <w:rsid w:val="002A2DA3"/>
    <w:rsid w:val="002A3E43"/>
    <w:rsid w:val="002A4F78"/>
    <w:rsid w:val="002A60C2"/>
    <w:rsid w:val="002A67C2"/>
    <w:rsid w:val="002A68DA"/>
    <w:rsid w:val="002B0D24"/>
    <w:rsid w:val="002B2B46"/>
    <w:rsid w:val="002B3258"/>
    <w:rsid w:val="002B3B6D"/>
    <w:rsid w:val="002B44F5"/>
    <w:rsid w:val="002B4BF6"/>
    <w:rsid w:val="002B4F3E"/>
    <w:rsid w:val="002B5698"/>
    <w:rsid w:val="002B5953"/>
    <w:rsid w:val="002B5B58"/>
    <w:rsid w:val="002B5FB4"/>
    <w:rsid w:val="002B691C"/>
    <w:rsid w:val="002B6C97"/>
    <w:rsid w:val="002C137C"/>
    <w:rsid w:val="002C16CA"/>
    <w:rsid w:val="002C18D6"/>
    <w:rsid w:val="002C1D11"/>
    <w:rsid w:val="002C3A75"/>
    <w:rsid w:val="002C458A"/>
    <w:rsid w:val="002C565F"/>
    <w:rsid w:val="002C58A0"/>
    <w:rsid w:val="002C5B48"/>
    <w:rsid w:val="002C5D56"/>
    <w:rsid w:val="002C700C"/>
    <w:rsid w:val="002C70D3"/>
    <w:rsid w:val="002C7B7E"/>
    <w:rsid w:val="002D0251"/>
    <w:rsid w:val="002D136C"/>
    <w:rsid w:val="002D2282"/>
    <w:rsid w:val="002D2D27"/>
    <w:rsid w:val="002D3101"/>
    <w:rsid w:val="002D3B92"/>
    <w:rsid w:val="002D3E71"/>
    <w:rsid w:val="002D568A"/>
    <w:rsid w:val="002D5DE2"/>
    <w:rsid w:val="002D676C"/>
    <w:rsid w:val="002D67E9"/>
    <w:rsid w:val="002E1BCD"/>
    <w:rsid w:val="002E1E8F"/>
    <w:rsid w:val="002E24D4"/>
    <w:rsid w:val="002E3AF4"/>
    <w:rsid w:val="002E3D60"/>
    <w:rsid w:val="002E4DCA"/>
    <w:rsid w:val="002E56A2"/>
    <w:rsid w:val="002E602B"/>
    <w:rsid w:val="002E64B7"/>
    <w:rsid w:val="002E67B5"/>
    <w:rsid w:val="002E7D38"/>
    <w:rsid w:val="002F07BE"/>
    <w:rsid w:val="002F1C6A"/>
    <w:rsid w:val="002F2EB4"/>
    <w:rsid w:val="002F3A30"/>
    <w:rsid w:val="002F3E1C"/>
    <w:rsid w:val="002F6317"/>
    <w:rsid w:val="002F7258"/>
    <w:rsid w:val="002F7A1D"/>
    <w:rsid w:val="003000B6"/>
    <w:rsid w:val="003000E8"/>
    <w:rsid w:val="00300AD9"/>
    <w:rsid w:val="00301B57"/>
    <w:rsid w:val="003025A0"/>
    <w:rsid w:val="003030C4"/>
    <w:rsid w:val="00305A3A"/>
    <w:rsid w:val="00305DDA"/>
    <w:rsid w:val="00307B62"/>
    <w:rsid w:val="00310187"/>
    <w:rsid w:val="00311A47"/>
    <w:rsid w:val="00311EE5"/>
    <w:rsid w:val="00312F92"/>
    <w:rsid w:val="00313B26"/>
    <w:rsid w:val="00315F33"/>
    <w:rsid w:val="003164C5"/>
    <w:rsid w:val="003175F2"/>
    <w:rsid w:val="00320307"/>
    <w:rsid w:val="00320ACF"/>
    <w:rsid w:val="00320F22"/>
    <w:rsid w:val="00322652"/>
    <w:rsid w:val="00322CE9"/>
    <w:rsid w:val="0032338F"/>
    <w:rsid w:val="003245EB"/>
    <w:rsid w:val="003246E6"/>
    <w:rsid w:val="003255F2"/>
    <w:rsid w:val="00325B4F"/>
    <w:rsid w:val="00327798"/>
    <w:rsid w:val="00330BD8"/>
    <w:rsid w:val="00331C84"/>
    <w:rsid w:val="0033246B"/>
    <w:rsid w:val="00332637"/>
    <w:rsid w:val="00332ED1"/>
    <w:rsid w:val="0033467F"/>
    <w:rsid w:val="00335767"/>
    <w:rsid w:val="00335D2D"/>
    <w:rsid w:val="00336B24"/>
    <w:rsid w:val="00337663"/>
    <w:rsid w:val="003379E1"/>
    <w:rsid w:val="00340191"/>
    <w:rsid w:val="0034079A"/>
    <w:rsid w:val="00340AD1"/>
    <w:rsid w:val="00342884"/>
    <w:rsid w:val="0034373A"/>
    <w:rsid w:val="00343A79"/>
    <w:rsid w:val="0034543C"/>
    <w:rsid w:val="00346983"/>
    <w:rsid w:val="00347F09"/>
    <w:rsid w:val="003514B2"/>
    <w:rsid w:val="00351F26"/>
    <w:rsid w:val="00353D33"/>
    <w:rsid w:val="00353D4E"/>
    <w:rsid w:val="00354029"/>
    <w:rsid w:val="003541E2"/>
    <w:rsid w:val="00354CA9"/>
    <w:rsid w:val="00354EF0"/>
    <w:rsid w:val="00355AEA"/>
    <w:rsid w:val="00356263"/>
    <w:rsid w:val="00357002"/>
    <w:rsid w:val="0035766E"/>
    <w:rsid w:val="00357D72"/>
    <w:rsid w:val="003605CF"/>
    <w:rsid w:val="00360837"/>
    <w:rsid w:val="00360B02"/>
    <w:rsid w:val="00361AAA"/>
    <w:rsid w:val="00361C58"/>
    <w:rsid w:val="003621CA"/>
    <w:rsid w:val="0036281B"/>
    <w:rsid w:val="00365E95"/>
    <w:rsid w:val="003661AA"/>
    <w:rsid w:val="00366701"/>
    <w:rsid w:val="003671F4"/>
    <w:rsid w:val="003679CC"/>
    <w:rsid w:val="00370006"/>
    <w:rsid w:val="003703AE"/>
    <w:rsid w:val="003703DF"/>
    <w:rsid w:val="00371528"/>
    <w:rsid w:val="00371B77"/>
    <w:rsid w:val="00372496"/>
    <w:rsid w:val="003736E8"/>
    <w:rsid w:val="00373CAB"/>
    <w:rsid w:val="00374753"/>
    <w:rsid w:val="00374E1B"/>
    <w:rsid w:val="003752DA"/>
    <w:rsid w:val="0037567C"/>
    <w:rsid w:val="00375A2D"/>
    <w:rsid w:val="00376483"/>
    <w:rsid w:val="00377A6B"/>
    <w:rsid w:val="003804B0"/>
    <w:rsid w:val="003810F2"/>
    <w:rsid w:val="003820DB"/>
    <w:rsid w:val="00383011"/>
    <w:rsid w:val="0038349B"/>
    <w:rsid w:val="00383CDB"/>
    <w:rsid w:val="00384FBC"/>
    <w:rsid w:val="00386DCC"/>
    <w:rsid w:val="00387DEA"/>
    <w:rsid w:val="00391207"/>
    <w:rsid w:val="00392147"/>
    <w:rsid w:val="00393654"/>
    <w:rsid w:val="003957EE"/>
    <w:rsid w:val="00396926"/>
    <w:rsid w:val="00396E48"/>
    <w:rsid w:val="003971D9"/>
    <w:rsid w:val="003976A2"/>
    <w:rsid w:val="003A016D"/>
    <w:rsid w:val="003A0813"/>
    <w:rsid w:val="003A20B1"/>
    <w:rsid w:val="003A3347"/>
    <w:rsid w:val="003A4F63"/>
    <w:rsid w:val="003A6CF9"/>
    <w:rsid w:val="003B03D8"/>
    <w:rsid w:val="003B09A0"/>
    <w:rsid w:val="003B0BE8"/>
    <w:rsid w:val="003B0E97"/>
    <w:rsid w:val="003B1FA2"/>
    <w:rsid w:val="003B228F"/>
    <w:rsid w:val="003B546A"/>
    <w:rsid w:val="003B607A"/>
    <w:rsid w:val="003B69A4"/>
    <w:rsid w:val="003B7795"/>
    <w:rsid w:val="003B78E1"/>
    <w:rsid w:val="003B7AF1"/>
    <w:rsid w:val="003B7E15"/>
    <w:rsid w:val="003C0C76"/>
    <w:rsid w:val="003C0D08"/>
    <w:rsid w:val="003C0F0F"/>
    <w:rsid w:val="003C0F6A"/>
    <w:rsid w:val="003C1822"/>
    <w:rsid w:val="003C1864"/>
    <w:rsid w:val="003C222A"/>
    <w:rsid w:val="003C2942"/>
    <w:rsid w:val="003C2BE8"/>
    <w:rsid w:val="003C364F"/>
    <w:rsid w:val="003C44CF"/>
    <w:rsid w:val="003C5B66"/>
    <w:rsid w:val="003C607F"/>
    <w:rsid w:val="003C7080"/>
    <w:rsid w:val="003C7F09"/>
    <w:rsid w:val="003D0EA6"/>
    <w:rsid w:val="003D0F07"/>
    <w:rsid w:val="003D1200"/>
    <w:rsid w:val="003D1733"/>
    <w:rsid w:val="003D1827"/>
    <w:rsid w:val="003D1F69"/>
    <w:rsid w:val="003D244F"/>
    <w:rsid w:val="003D2CB0"/>
    <w:rsid w:val="003D37DB"/>
    <w:rsid w:val="003D3BAC"/>
    <w:rsid w:val="003D3BD5"/>
    <w:rsid w:val="003D48D1"/>
    <w:rsid w:val="003D64A8"/>
    <w:rsid w:val="003E071D"/>
    <w:rsid w:val="003E1103"/>
    <w:rsid w:val="003E1739"/>
    <w:rsid w:val="003E4D2D"/>
    <w:rsid w:val="003E55F7"/>
    <w:rsid w:val="003E5FFC"/>
    <w:rsid w:val="003E64DC"/>
    <w:rsid w:val="003E74BF"/>
    <w:rsid w:val="003F0257"/>
    <w:rsid w:val="003F0CC6"/>
    <w:rsid w:val="003F1FDB"/>
    <w:rsid w:val="003F2494"/>
    <w:rsid w:val="003F260E"/>
    <w:rsid w:val="003F34C9"/>
    <w:rsid w:val="003F3C4F"/>
    <w:rsid w:val="003F4BC1"/>
    <w:rsid w:val="003F4E32"/>
    <w:rsid w:val="003F5022"/>
    <w:rsid w:val="003F6359"/>
    <w:rsid w:val="003F6D88"/>
    <w:rsid w:val="003F6E2B"/>
    <w:rsid w:val="004009F6"/>
    <w:rsid w:val="004032C6"/>
    <w:rsid w:val="0040333A"/>
    <w:rsid w:val="004036DF"/>
    <w:rsid w:val="0040395A"/>
    <w:rsid w:val="004047B9"/>
    <w:rsid w:val="00404DBF"/>
    <w:rsid w:val="00405D8E"/>
    <w:rsid w:val="00407C72"/>
    <w:rsid w:val="00410CB2"/>
    <w:rsid w:val="00410FBB"/>
    <w:rsid w:val="004115F9"/>
    <w:rsid w:val="004121F1"/>
    <w:rsid w:val="00412714"/>
    <w:rsid w:val="00412DA0"/>
    <w:rsid w:val="00415458"/>
    <w:rsid w:val="00415740"/>
    <w:rsid w:val="00417AA4"/>
    <w:rsid w:val="00420165"/>
    <w:rsid w:val="00421179"/>
    <w:rsid w:val="004218FA"/>
    <w:rsid w:val="00422BB5"/>
    <w:rsid w:val="0042307F"/>
    <w:rsid w:val="00424A2B"/>
    <w:rsid w:val="00424E1B"/>
    <w:rsid w:val="004260D3"/>
    <w:rsid w:val="004271DD"/>
    <w:rsid w:val="0042725A"/>
    <w:rsid w:val="00427C31"/>
    <w:rsid w:val="00427FC2"/>
    <w:rsid w:val="00430579"/>
    <w:rsid w:val="004306BD"/>
    <w:rsid w:val="00430806"/>
    <w:rsid w:val="00430E61"/>
    <w:rsid w:val="00431C27"/>
    <w:rsid w:val="00432AD7"/>
    <w:rsid w:val="00433397"/>
    <w:rsid w:val="00433740"/>
    <w:rsid w:val="00434244"/>
    <w:rsid w:val="00435284"/>
    <w:rsid w:val="004362F3"/>
    <w:rsid w:val="00436DEB"/>
    <w:rsid w:val="00437101"/>
    <w:rsid w:val="00437EAD"/>
    <w:rsid w:val="00441659"/>
    <w:rsid w:val="00442916"/>
    <w:rsid w:val="004442FC"/>
    <w:rsid w:val="0044443C"/>
    <w:rsid w:val="00444637"/>
    <w:rsid w:val="00446523"/>
    <w:rsid w:val="0044722E"/>
    <w:rsid w:val="00447509"/>
    <w:rsid w:val="00447AB2"/>
    <w:rsid w:val="00450C59"/>
    <w:rsid w:val="00450DFF"/>
    <w:rsid w:val="004510FC"/>
    <w:rsid w:val="00451142"/>
    <w:rsid w:val="00451821"/>
    <w:rsid w:val="00452BC6"/>
    <w:rsid w:val="004546F7"/>
    <w:rsid w:val="0045538F"/>
    <w:rsid w:val="00455DBC"/>
    <w:rsid w:val="00455E70"/>
    <w:rsid w:val="004562EC"/>
    <w:rsid w:val="004568D0"/>
    <w:rsid w:val="0045736C"/>
    <w:rsid w:val="00457B2F"/>
    <w:rsid w:val="00460BEA"/>
    <w:rsid w:val="00461025"/>
    <w:rsid w:val="0046181D"/>
    <w:rsid w:val="00462268"/>
    <w:rsid w:val="0046399A"/>
    <w:rsid w:val="00465387"/>
    <w:rsid w:val="00467048"/>
    <w:rsid w:val="00470173"/>
    <w:rsid w:val="004703A1"/>
    <w:rsid w:val="00470648"/>
    <w:rsid w:val="00470E01"/>
    <w:rsid w:val="00474CEB"/>
    <w:rsid w:val="00477952"/>
    <w:rsid w:val="0047796E"/>
    <w:rsid w:val="004779F0"/>
    <w:rsid w:val="00477C88"/>
    <w:rsid w:val="00480405"/>
    <w:rsid w:val="00480819"/>
    <w:rsid w:val="00480ECC"/>
    <w:rsid w:val="004815EE"/>
    <w:rsid w:val="00482B7E"/>
    <w:rsid w:val="00482EE6"/>
    <w:rsid w:val="00484129"/>
    <w:rsid w:val="00485503"/>
    <w:rsid w:val="00485A13"/>
    <w:rsid w:val="00486643"/>
    <w:rsid w:val="0048713B"/>
    <w:rsid w:val="004877F0"/>
    <w:rsid w:val="004879FC"/>
    <w:rsid w:val="004908F0"/>
    <w:rsid w:val="004917B8"/>
    <w:rsid w:val="00491E31"/>
    <w:rsid w:val="00491E69"/>
    <w:rsid w:val="00492781"/>
    <w:rsid w:val="00492C04"/>
    <w:rsid w:val="00492C2C"/>
    <w:rsid w:val="004955B3"/>
    <w:rsid w:val="0049596E"/>
    <w:rsid w:val="00496CFE"/>
    <w:rsid w:val="00497136"/>
    <w:rsid w:val="004A076D"/>
    <w:rsid w:val="004A35DC"/>
    <w:rsid w:val="004A3742"/>
    <w:rsid w:val="004A3C33"/>
    <w:rsid w:val="004A47EE"/>
    <w:rsid w:val="004A4A67"/>
    <w:rsid w:val="004A4B7F"/>
    <w:rsid w:val="004A50C1"/>
    <w:rsid w:val="004A512B"/>
    <w:rsid w:val="004A58BA"/>
    <w:rsid w:val="004A5DC3"/>
    <w:rsid w:val="004A61BD"/>
    <w:rsid w:val="004B09CA"/>
    <w:rsid w:val="004B0C9C"/>
    <w:rsid w:val="004B0EC9"/>
    <w:rsid w:val="004B0EF9"/>
    <w:rsid w:val="004B1B6A"/>
    <w:rsid w:val="004B1D3B"/>
    <w:rsid w:val="004B1D85"/>
    <w:rsid w:val="004B38B4"/>
    <w:rsid w:val="004B3B0A"/>
    <w:rsid w:val="004B3EEC"/>
    <w:rsid w:val="004B4976"/>
    <w:rsid w:val="004B5696"/>
    <w:rsid w:val="004B5A19"/>
    <w:rsid w:val="004B5D0E"/>
    <w:rsid w:val="004B7D61"/>
    <w:rsid w:val="004C032C"/>
    <w:rsid w:val="004C04FE"/>
    <w:rsid w:val="004C080C"/>
    <w:rsid w:val="004C0AF3"/>
    <w:rsid w:val="004C1BDB"/>
    <w:rsid w:val="004C2BB0"/>
    <w:rsid w:val="004C36F7"/>
    <w:rsid w:val="004C38F7"/>
    <w:rsid w:val="004C3E4F"/>
    <w:rsid w:val="004C44FB"/>
    <w:rsid w:val="004C4CB6"/>
    <w:rsid w:val="004C5955"/>
    <w:rsid w:val="004C5F7F"/>
    <w:rsid w:val="004D1E56"/>
    <w:rsid w:val="004D1F97"/>
    <w:rsid w:val="004D3800"/>
    <w:rsid w:val="004D5404"/>
    <w:rsid w:val="004D6052"/>
    <w:rsid w:val="004D668C"/>
    <w:rsid w:val="004D74DF"/>
    <w:rsid w:val="004D7B62"/>
    <w:rsid w:val="004E030C"/>
    <w:rsid w:val="004E0E02"/>
    <w:rsid w:val="004E150B"/>
    <w:rsid w:val="004E19B5"/>
    <w:rsid w:val="004E2D56"/>
    <w:rsid w:val="004E3295"/>
    <w:rsid w:val="004E33AE"/>
    <w:rsid w:val="004E3F49"/>
    <w:rsid w:val="004E63EE"/>
    <w:rsid w:val="004E748F"/>
    <w:rsid w:val="004F0FF8"/>
    <w:rsid w:val="004F1561"/>
    <w:rsid w:val="004F34BC"/>
    <w:rsid w:val="004F3AF9"/>
    <w:rsid w:val="004F4434"/>
    <w:rsid w:val="004F4DEF"/>
    <w:rsid w:val="004F4F33"/>
    <w:rsid w:val="004F64AF"/>
    <w:rsid w:val="004F6B2A"/>
    <w:rsid w:val="004F736A"/>
    <w:rsid w:val="00500EBB"/>
    <w:rsid w:val="005027A5"/>
    <w:rsid w:val="00502A5A"/>
    <w:rsid w:val="0050359B"/>
    <w:rsid w:val="005042ED"/>
    <w:rsid w:val="00504748"/>
    <w:rsid w:val="00504BEF"/>
    <w:rsid w:val="00505EE4"/>
    <w:rsid w:val="0050622B"/>
    <w:rsid w:val="005064AB"/>
    <w:rsid w:val="00507450"/>
    <w:rsid w:val="005078ED"/>
    <w:rsid w:val="005105DE"/>
    <w:rsid w:val="00512109"/>
    <w:rsid w:val="00512726"/>
    <w:rsid w:val="00513757"/>
    <w:rsid w:val="00515E60"/>
    <w:rsid w:val="00517443"/>
    <w:rsid w:val="005179AD"/>
    <w:rsid w:val="005202BD"/>
    <w:rsid w:val="005209D1"/>
    <w:rsid w:val="00520E87"/>
    <w:rsid w:val="00520E90"/>
    <w:rsid w:val="00521FA3"/>
    <w:rsid w:val="00522691"/>
    <w:rsid w:val="00522AD7"/>
    <w:rsid w:val="00523630"/>
    <w:rsid w:val="00523D35"/>
    <w:rsid w:val="005248E6"/>
    <w:rsid w:val="00526652"/>
    <w:rsid w:val="005269E6"/>
    <w:rsid w:val="005276CD"/>
    <w:rsid w:val="00527C19"/>
    <w:rsid w:val="00530578"/>
    <w:rsid w:val="00532DEB"/>
    <w:rsid w:val="005336D6"/>
    <w:rsid w:val="00534843"/>
    <w:rsid w:val="005368F8"/>
    <w:rsid w:val="0053799E"/>
    <w:rsid w:val="00537E9E"/>
    <w:rsid w:val="00540C8A"/>
    <w:rsid w:val="00541211"/>
    <w:rsid w:val="00541954"/>
    <w:rsid w:val="00545A0D"/>
    <w:rsid w:val="00550C91"/>
    <w:rsid w:val="00550D86"/>
    <w:rsid w:val="00551E4A"/>
    <w:rsid w:val="005520D9"/>
    <w:rsid w:val="00552A7A"/>
    <w:rsid w:val="0055352B"/>
    <w:rsid w:val="0055417C"/>
    <w:rsid w:val="005552F0"/>
    <w:rsid w:val="00555AB6"/>
    <w:rsid w:val="005566B6"/>
    <w:rsid w:val="005573CB"/>
    <w:rsid w:val="00557AD8"/>
    <w:rsid w:val="00560429"/>
    <w:rsid w:val="00562A20"/>
    <w:rsid w:val="005631AF"/>
    <w:rsid w:val="00564787"/>
    <w:rsid w:val="00567C50"/>
    <w:rsid w:val="00571AD9"/>
    <w:rsid w:val="005740B0"/>
    <w:rsid w:val="005741B0"/>
    <w:rsid w:val="0057588F"/>
    <w:rsid w:val="00581AD3"/>
    <w:rsid w:val="005822CE"/>
    <w:rsid w:val="00582391"/>
    <w:rsid w:val="0058277F"/>
    <w:rsid w:val="00582901"/>
    <w:rsid w:val="00582B05"/>
    <w:rsid w:val="00582B51"/>
    <w:rsid w:val="00582D16"/>
    <w:rsid w:val="005833CC"/>
    <w:rsid w:val="0058358F"/>
    <w:rsid w:val="0058427A"/>
    <w:rsid w:val="00584412"/>
    <w:rsid w:val="00584B1E"/>
    <w:rsid w:val="00586285"/>
    <w:rsid w:val="005862B0"/>
    <w:rsid w:val="00586D2C"/>
    <w:rsid w:val="00590C75"/>
    <w:rsid w:val="005912E3"/>
    <w:rsid w:val="00591804"/>
    <w:rsid w:val="005930EE"/>
    <w:rsid w:val="005945BB"/>
    <w:rsid w:val="00594D3A"/>
    <w:rsid w:val="00595264"/>
    <w:rsid w:val="00596A54"/>
    <w:rsid w:val="005A0721"/>
    <w:rsid w:val="005A1083"/>
    <w:rsid w:val="005A1715"/>
    <w:rsid w:val="005A2008"/>
    <w:rsid w:val="005A20A6"/>
    <w:rsid w:val="005A2572"/>
    <w:rsid w:val="005A29D6"/>
    <w:rsid w:val="005A2F2A"/>
    <w:rsid w:val="005A4C7C"/>
    <w:rsid w:val="005A5830"/>
    <w:rsid w:val="005A646E"/>
    <w:rsid w:val="005A6862"/>
    <w:rsid w:val="005A6A61"/>
    <w:rsid w:val="005A6F45"/>
    <w:rsid w:val="005A72E2"/>
    <w:rsid w:val="005A7F2A"/>
    <w:rsid w:val="005B038A"/>
    <w:rsid w:val="005B21CC"/>
    <w:rsid w:val="005B2874"/>
    <w:rsid w:val="005B293D"/>
    <w:rsid w:val="005B311A"/>
    <w:rsid w:val="005B5745"/>
    <w:rsid w:val="005B58AC"/>
    <w:rsid w:val="005B5AF4"/>
    <w:rsid w:val="005B5B18"/>
    <w:rsid w:val="005B68B1"/>
    <w:rsid w:val="005B6D32"/>
    <w:rsid w:val="005B7778"/>
    <w:rsid w:val="005B7C9C"/>
    <w:rsid w:val="005C0115"/>
    <w:rsid w:val="005C0239"/>
    <w:rsid w:val="005C0363"/>
    <w:rsid w:val="005C0464"/>
    <w:rsid w:val="005C0D34"/>
    <w:rsid w:val="005C0EBF"/>
    <w:rsid w:val="005C250D"/>
    <w:rsid w:val="005C37F5"/>
    <w:rsid w:val="005C5B15"/>
    <w:rsid w:val="005C5D93"/>
    <w:rsid w:val="005C6A7B"/>
    <w:rsid w:val="005D0054"/>
    <w:rsid w:val="005D19C4"/>
    <w:rsid w:val="005D1F4F"/>
    <w:rsid w:val="005D3E05"/>
    <w:rsid w:val="005D4065"/>
    <w:rsid w:val="005D4235"/>
    <w:rsid w:val="005D54F7"/>
    <w:rsid w:val="005D6390"/>
    <w:rsid w:val="005D737B"/>
    <w:rsid w:val="005D7464"/>
    <w:rsid w:val="005D7E75"/>
    <w:rsid w:val="005E0CE9"/>
    <w:rsid w:val="005E1315"/>
    <w:rsid w:val="005E2810"/>
    <w:rsid w:val="005E2A51"/>
    <w:rsid w:val="005E3AC2"/>
    <w:rsid w:val="005E3B18"/>
    <w:rsid w:val="005E5F13"/>
    <w:rsid w:val="005E68E6"/>
    <w:rsid w:val="005E7C16"/>
    <w:rsid w:val="005F01DF"/>
    <w:rsid w:val="005F1828"/>
    <w:rsid w:val="005F3B96"/>
    <w:rsid w:val="005F40EB"/>
    <w:rsid w:val="005F5061"/>
    <w:rsid w:val="005F6403"/>
    <w:rsid w:val="005F6DAA"/>
    <w:rsid w:val="00600829"/>
    <w:rsid w:val="006021B5"/>
    <w:rsid w:val="006033BF"/>
    <w:rsid w:val="00603EF9"/>
    <w:rsid w:val="00604BA9"/>
    <w:rsid w:val="00604CC0"/>
    <w:rsid w:val="00604DCB"/>
    <w:rsid w:val="00605234"/>
    <w:rsid w:val="00605C2B"/>
    <w:rsid w:val="00605DFC"/>
    <w:rsid w:val="006061C4"/>
    <w:rsid w:val="006074A0"/>
    <w:rsid w:val="00610DD3"/>
    <w:rsid w:val="00611541"/>
    <w:rsid w:val="00613367"/>
    <w:rsid w:val="006135EB"/>
    <w:rsid w:val="00615B29"/>
    <w:rsid w:val="00616097"/>
    <w:rsid w:val="006168C5"/>
    <w:rsid w:val="00616D68"/>
    <w:rsid w:val="00617481"/>
    <w:rsid w:val="0061753D"/>
    <w:rsid w:val="00617D96"/>
    <w:rsid w:val="006213A6"/>
    <w:rsid w:val="006228A3"/>
    <w:rsid w:val="00622A35"/>
    <w:rsid w:val="00622D7E"/>
    <w:rsid w:val="00624366"/>
    <w:rsid w:val="00624DF7"/>
    <w:rsid w:val="00625FED"/>
    <w:rsid w:val="006264CD"/>
    <w:rsid w:val="0062781F"/>
    <w:rsid w:val="006301A0"/>
    <w:rsid w:val="00630AC5"/>
    <w:rsid w:val="0063199E"/>
    <w:rsid w:val="00631AC3"/>
    <w:rsid w:val="006327B6"/>
    <w:rsid w:val="00632FC6"/>
    <w:rsid w:val="006333A5"/>
    <w:rsid w:val="006335B7"/>
    <w:rsid w:val="006335FE"/>
    <w:rsid w:val="00633EA6"/>
    <w:rsid w:val="0063412F"/>
    <w:rsid w:val="00634D89"/>
    <w:rsid w:val="00634D8E"/>
    <w:rsid w:val="00635F95"/>
    <w:rsid w:val="0063698B"/>
    <w:rsid w:val="00636B65"/>
    <w:rsid w:val="00640C64"/>
    <w:rsid w:val="006417F2"/>
    <w:rsid w:val="00641CF4"/>
    <w:rsid w:val="00642369"/>
    <w:rsid w:val="00642A4E"/>
    <w:rsid w:val="006433F0"/>
    <w:rsid w:val="006459B9"/>
    <w:rsid w:val="0064665A"/>
    <w:rsid w:val="0064791E"/>
    <w:rsid w:val="0065036A"/>
    <w:rsid w:val="0065073A"/>
    <w:rsid w:val="00650E83"/>
    <w:rsid w:val="00650FF8"/>
    <w:rsid w:val="006513B3"/>
    <w:rsid w:val="00651DA6"/>
    <w:rsid w:val="006525F7"/>
    <w:rsid w:val="0065271E"/>
    <w:rsid w:val="00652740"/>
    <w:rsid w:val="0065325D"/>
    <w:rsid w:val="00653F0F"/>
    <w:rsid w:val="006549D4"/>
    <w:rsid w:val="00654D86"/>
    <w:rsid w:val="00654F0A"/>
    <w:rsid w:val="00655A1C"/>
    <w:rsid w:val="006560AD"/>
    <w:rsid w:val="006564E2"/>
    <w:rsid w:val="0065653A"/>
    <w:rsid w:val="00656B51"/>
    <w:rsid w:val="0065703F"/>
    <w:rsid w:val="00660593"/>
    <w:rsid w:val="0066066F"/>
    <w:rsid w:val="00660988"/>
    <w:rsid w:val="00660E0D"/>
    <w:rsid w:val="006625D4"/>
    <w:rsid w:val="006626E9"/>
    <w:rsid w:val="00662E75"/>
    <w:rsid w:val="006633BD"/>
    <w:rsid w:val="0066375D"/>
    <w:rsid w:val="006648ED"/>
    <w:rsid w:val="00665516"/>
    <w:rsid w:val="00665882"/>
    <w:rsid w:val="00665EEF"/>
    <w:rsid w:val="006666CD"/>
    <w:rsid w:val="00670A58"/>
    <w:rsid w:val="00670DAF"/>
    <w:rsid w:val="006710B5"/>
    <w:rsid w:val="006719EB"/>
    <w:rsid w:val="00671C30"/>
    <w:rsid w:val="00673522"/>
    <w:rsid w:val="00673698"/>
    <w:rsid w:val="00673AB8"/>
    <w:rsid w:val="00673AD7"/>
    <w:rsid w:val="00674873"/>
    <w:rsid w:val="00674D73"/>
    <w:rsid w:val="00675318"/>
    <w:rsid w:val="006757D5"/>
    <w:rsid w:val="00675D52"/>
    <w:rsid w:val="006778D4"/>
    <w:rsid w:val="00677D80"/>
    <w:rsid w:val="00680B82"/>
    <w:rsid w:val="0068165E"/>
    <w:rsid w:val="00681BBB"/>
    <w:rsid w:val="00682206"/>
    <w:rsid w:val="0068307E"/>
    <w:rsid w:val="00683BB9"/>
    <w:rsid w:val="00683BF1"/>
    <w:rsid w:val="00684D2C"/>
    <w:rsid w:val="006850A9"/>
    <w:rsid w:val="0068558D"/>
    <w:rsid w:val="00687056"/>
    <w:rsid w:val="006874C7"/>
    <w:rsid w:val="00692201"/>
    <w:rsid w:val="0069255C"/>
    <w:rsid w:val="006926DB"/>
    <w:rsid w:val="00692BE2"/>
    <w:rsid w:val="006932E0"/>
    <w:rsid w:val="00693691"/>
    <w:rsid w:val="00695E9F"/>
    <w:rsid w:val="0069688F"/>
    <w:rsid w:val="0069741C"/>
    <w:rsid w:val="00697D84"/>
    <w:rsid w:val="006A011B"/>
    <w:rsid w:val="006A0E9F"/>
    <w:rsid w:val="006A262F"/>
    <w:rsid w:val="006A3795"/>
    <w:rsid w:val="006A4E81"/>
    <w:rsid w:val="006A50AA"/>
    <w:rsid w:val="006A6837"/>
    <w:rsid w:val="006B181B"/>
    <w:rsid w:val="006B1AC7"/>
    <w:rsid w:val="006B1C28"/>
    <w:rsid w:val="006B39A1"/>
    <w:rsid w:val="006B427E"/>
    <w:rsid w:val="006B470D"/>
    <w:rsid w:val="006B52D2"/>
    <w:rsid w:val="006B6AF4"/>
    <w:rsid w:val="006B7582"/>
    <w:rsid w:val="006C1B50"/>
    <w:rsid w:val="006C2AEC"/>
    <w:rsid w:val="006C3146"/>
    <w:rsid w:val="006C4402"/>
    <w:rsid w:val="006C50A6"/>
    <w:rsid w:val="006C67D6"/>
    <w:rsid w:val="006D03DA"/>
    <w:rsid w:val="006D0A50"/>
    <w:rsid w:val="006D2DB0"/>
    <w:rsid w:val="006D3B6E"/>
    <w:rsid w:val="006D5570"/>
    <w:rsid w:val="006D67EA"/>
    <w:rsid w:val="006D6A32"/>
    <w:rsid w:val="006D6FE7"/>
    <w:rsid w:val="006D7048"/>
    <w:rsid w:val="006E17A0"/>
    <w:rsid w:val="006E1DAD"/>
    <w:rsid w:val="006E1EB0"/>
    <w:rsid w:val="006E27FE"/>
    <w:rsid w:val="006E28AF"/>
    <w:rsid w:val="006E2A59"/>
    <w:rsid w:val="006E310E"/>
    <w:rsid w:val="006E3F1E"/>
    <w:rsid w:val="006E5B26"/>
    <w:rsid w:val="006E6A1F"/>
    <w:rsid w:val="006E7353"/>
    <w:rsid w:val="006E7A35"/>
    <w:rsid w:val="006E7DC3"/>
    <w:rsid w:val="006F0465"/>
    <w:rsid w:val="006F3577"/>
    <w:rsid w:val="006F44C2"/>
    <w:rsid w:val="006F6540"/>
    <w:rsid w:val="006F6946"/>
    <w:rsid w:val="006F6A49"/>
    <w:rsid w:val="006F6D3A"/>
    <w:rsid w:val="006F7830"/>
    <w:rsid w:val="00700275"/>
    <w:rsid w:val="00702763"/>
    <w:rsid w:val="00702D3E"/>
    <w:rsid w:val="00702D6E"/>
    <w:rsid w:val="00702F46"/>
    <w:rsid w:val="00703245"/>
    <w:rsid w:val="00703B2C"/>
    <w:rsid w:val="00706C7B"/>
    <w:rsid w:val="007074A9"/>
    <w:rsid w:val="0071128B"/>
    <w:rsid w:val="007134C9"/>
    <w:rsid w:val="00714572"/>
    <w:rsid w:val="0071562A"/>
    <w:rsid w:val="007161F1"/>
    <w:rsid w:val="00717469"/>
    <w:rsid w:val="00717C21"/>
    <w:rsid w:val="00717E72"/>
    <w:rsid w:val="00721527"/>
    <w:rsid w:val="0072210A"/>
    <w:rsid w:val="00722B9A"/>
    <w:rsid w:val="007246D8"/>
    <w:rsid w:val="007249F4"/>
    <w:rsid w:val="007267DE"/>
    <w:rsid w:val="00730195"/>
    <w:rsid w:val="00730986"/>
    <w:rsid w:val="00731F86"/>
    <w:rsid w:val="007325D9"/>
    <w:rsid w:val="007338AF"/>
    <w:rsid w:val="00733E67"/>
    <w:rsid w:val="00734A21"/>
    <w:rsid w:val="007351A6"/>
    <w:rsid w:val="00735790"/>
    <w:rsid w:val="0073584C"/>
    <w:rsid w:val="007358DA"/>
    <w:rsid w:val="00736DA8"/>
    <w:rsid w:val="0073711F"/>
    <w:rsid w:val="0074067B"/>
    <w:rsid w:val="00741FEF"/>
    <w:rsid w:val="00742921"/>
    <w:rsid w:val="00744ABB"/>
    <w:rsid w:val="007465C2"/>
    <w:rsid w:val="00746CDB"/>
    <w:rsid w:val="00746FDE"/>
    <w:rsid w:val="0074773A"/>
    <w:rsid w:val="007478C2"/>
    <w:rsid w:val="00747C50"/>
    <w:rsid w:val="007502B3"/>
    <w:rsid w:val="00750831"/>
    <w:rsid w:val="00751953"/>
    <w:rsid w:val="007530B3"/>
    <w:rsid w:val="007532FC"/>
    <w:rsid w:val="00753348"/>
    <w:rsid w:val="00754862"/>
    <w:rsid w:val="00755C53"/>
    <w:rsid w:val="00755D6F"/>
    <w:rsid w:val="00756E24"/>
    <w:rsid w:val="00757752"/>
    <w:rsid w:val="007602DF"/>
    <w:rsid w:val="007611FF"/>
    <w:rsid w:val="007631D6"/>
    <w:rsid w:val="0076563D"/>
    <w:rsid w:val="00766C18"/>
    <w:rsid w:val="00766CC3"/>
    <w:rsid w:val="00767FE5"/>
    <w:rsid w:val="00770CC3"/>
    <w:rsid w:val="007711BC"/>
    <w:rsid w:val="007714AD"/>
    <w:rsid w:val="00771654"/>
    <w:rsid w:val="00772076"/>
    <w:rsid w:val="00772352"/>
    <w:rsid w:val="00772376"/>
    <w:rsid w:val="00773187"/>
    <w:rsid w:val="0077319C"/>
    <w:rsid w:val="00773EE0"/>
    <w:rsid w:val="00773F15"/>
    <w:rsid w:val="0077412A"/>
    <w:rsid w:val="007749C7"/>
    <w:rsid w:val="00774A1C"/>
    <w:rsid w:val="00776879"/>
    <w:rsid w:val="00780274"/>
    <w:rsid w:val="0078038D"/>
    <w:rsid w:val="00780737"/>
    <w:rsid w:val="00780D61"/>
    <w:rsid w:val="00781B01"/>
    <w:rsid w:val="00781BCE"/>
    <w:rsid w:val="00781E28"/>
    <w:rsid w:val="00782059"/>
    <w:rsid w:val="0078373D"/>
    <w:rsid w:val="00783C73"/>
    <w:rsid w:val="00784B28"/>
    <w:rsid w:val="00785FC8"/>
    <w:rsid w:val="00786BA5"/>
    <w:rsid w:val="007877F9"/>
    <w:rsid w:val="00790F9B"/>
    <w:rsid w:val="00791B9A"/>
    <w:rsid w:val="0079230B"/>
    <w:rsid w:val="0079551F"/>
    <w:rsid w:val="00796387"/>
    <w:rsid w:val="00797587"/>
    <w:rsid w:val="007976D9"/>
    <w:rsid w:val="00797CB5"/>
    <w:rsid w:val="007A081B"/>
    <w:rsid w:val="007A0FEA"/>
    <w:rsid w:val="007A1B47"/>
    <w:rsid w:val="007A2F38"/>
    <w:rsid w:val="007A3B5A"/>
    <w:rsid w:val="007A4B78"/>
    <w:rsid w:val="007A5324"/>
    <w:rsid w:val="007A65D3"/>
    <w:rsid w:val="007A7898"/>
    <w:rsid w:val="007A7F3E"/>
    <w:rsid w:val="007B0383"/>
    <w:rsid w:val="007B0EF9"/>
    <w:rsid w:val="007B0F0C"/>
    <w:rsid w:val="007B19EA"/>
    <w:rsid w:val="007B1B53"/>
    <w:rsid w:val="007B233A"/>
    <w:rsid w:val="007B2755"/>
    <w:rsid w:val="007B579A"/>
    <w:rsid w:val="007B5DFB"/>
    <w:rsid w:val="007B6A14"/>
    <w:rsid w:val="007B7AD9"/>
    <w:rsid w:val="007B7D3E"/>
    <w:rsid w:val="007C1638"/>
    <w:rsid w:val="007C1E96"/>
    <w:rsid w:val="007C24D2"/>
    <w:rsid w:val="007C24DC"/>
    <w:rsid w:val="007C2651"/>
    <w:rsid w:val="007C2F58"/>
    <w:rsid w:val="007C3868"/>
    <w:rsid w:val="007C4FA5"/>
    <w:rsid w:val="007C502B"/>
    <w:rsid w:val="007C5E9D"/>
    <w:rsid w:val="007C5F92"/>
    <w:rsid w:val="007C7AE1"/>
    <w:rsid w:val="007D14DC"/>
    <w:rsid w:val="007D3584"/>
    <w:rsid w:val="007D5B98"/>
    <w:rsid w:val="007D6A3A"/>
    <w:rsid w:val="007D6B41"/>
    <w:rsid w:val="007D6EE5"/>
    <w:rsid w:val="007D7A30"/>
    <w:rsid w:val="007E0072"/>
    <w:rsid w:val="007E1668"/>
    <w:rsid w:val="007E1AB4"/>
    <w:rsid w:val="007E288E"/>
    <w:rsid w:val="007E2D00"/>
    <w:rsid w:val="007E36FA"/>
    <w:rsid w:val="007E428F"/>
    <w:rsid w:val="007E444C"/>
    <w:rsid w:val="007E460E"/>
    <w:rsid w:val="007E4A5C"/>
    <w:rsid w:val="007E4F3E"/>
    <w:rsid w:val="007E613D"/>
    <w:rsid w:val="007E6ADE"/>
    <w:rsid w:val="007F022B"/>
    <w:rsid w:val="007F0475"/>
    <w:rsid w:val="007F0AD3"/>
    <w:rsid w:val="007F1B4A"/>
    <w:rsid w:val="007F205B"/>
    <w:rsid w:val="007F218B"/>
    <w:rsid w:val="007F220E"/>
    <w:rsid w:val="007F2BC6"/>
    <w:rsid w:val="007F38C4"/>
    <w:rsid w:val="007F4985"/>
    <w:rsid w:val="007F528A"/>
    <w:rsid w:val="007F629B"/>
    <w:rsid w:val="007F6308"/>
    <w:rsid w:val="007F64E7"/>
    <w:rsid w:val="007F7787"/>
    <w:rsid w:val="007F78E3"/>
    <w:rsid w:val="007F7D15"/>
    <w:rsid w:val="007F7D8C"/>
    <w:rsid w:val="008008B7"/>
    <w:rsid w:val="00801A76"/>
    <w:rsid w:val="00801C60"/>
    <w:rsid w:val="00801EAD"/>
    <w:rsid w:val="008025EA"/>
    <w:rsid w:val="008034ED"/>
    <w:rsid w:val="008034F8"/>
    <w:rsid w:val="0080364E"/>
    <w:rsid w:val="00803B12"/>
    <w:rsid w:val="0080450F"/>
    <w:rsid w:val="0080525F"/>
    <w:rsid w:val="00805FD1"/>
    <w:rsid w:val="00807497"/>
    <w:rsid w:val="00810028"/>
    <w:rsid w:val="008107D6"/>
    <w:rsid w:val="00811AC6"/>
    <w:rsid w:val="00812246"/>
    <w:rsid w:val="00812F9F"/>
    <w:rsid w:val="0081328F"/>
    <w:rsid w:val="00814118"/>
    <w:rsid w:val="00814653"/>
    <w:rsid w:val="00815AD7"/>
    <w:rsid w:val="00816F56"/>
    <w:rsid w:val="00820526"/>
    <w:rsid w:val="00820E2A"/>
    <w:rsid w:val="008210FF"/>
    <w:rsid w:val="00821A3B"/>
    <w:rsid w:val="00823108"/>
    <w:rsid w:val="00823A7C"/>
    <w:rsid w:val="00824CD0"/>
    <w:rsid w:val="00824DA9"/>
    <w:rsid w:val="00825217"/>
    <w:rsid w:val="00825325"/>
    <w:rsid w:val="00825EF7"/>
    <w:rsid w:val="0082653F"/>
    <w:rsid w:val="0082689C"/>
    <w:rsid w:val="008268ED"/>
    <w:rsid w:val="008306D3"/>
    <w:rsid w:val="00831F70"/>
    <w:rsid w:val="0083221E"/>
    <w:rsid w:val="008343CA"/>
    <w:rsid w:val="008346E1"/>
    <w:rsid w:val="008347CD"/>
    <w:rsid w:val="008354A2"/>
    <w:rsid w:val="00835DD6"/>
    <w:rsid w:val="0083765C"/>
    <w:rsid w:val="008378F4"/>
    <w:rsid w:val="00837BE5"/>
    <w:rsid w:val="00840061"/>
    <w:rsid w:val="008405D3"/>
    <w:rsid w:val="0084060C"/>
    <w:rsid w:val="008407D8"/>
    <w:rsid w:val="00840DCC"/>
    <w:rsid w:val="00841C2B"/>
    <w:rsid w:val="00842293"/>
    <w:rsid w:val="0084312E"/>
    <w:rsid w:val="00844087"/>
    <w:rsid w:val="008446D0"/>
    <w:rsid w:val="00844EFD"/>
    <w:rsid w:val="008461D6"/>
    <w:rsid w:val="008465BB"/>
    <w:rsid w:val="00851150"/>
    <w:rsid w:val="008526DE"/>
    <w:rsid w:val="00852E63"/>
    <w:rsid w:val="00852FEE"/>
    <w:rsid w:val="00853131"/>
    <w:rsid w:val="00854731"/>
    <w:rsid w:val="0085516F"/>
    <w:rsid w:val="00855EAE"/>
    <w:rsid w:val="00855F45"/>
    <w:rsid w:val="00856500"/>
    <w:rsid w:val="00856DAB"/>
    <w:rsid w:val="008572F2"/>
    <w:rsid w:val="008578CD"/>
    <w:rsid w:val="00861C73"/>
    <w:rsid w:val="00861DB6"/>
    <w:rsid w:val="0086328E"/>
    <w:rsid w:val="00863688"/>
    <w:rsid w:val="00867136"/>
    <w:rsid w:val="00870356"/>
    <w:rsid w:val="00870D0C"/>
    <w:rsid w:val="00871D32"/>
    <w:rsid w:val="00872451"/>
    <w:rsid w:val="00872FAB"/>
    <w:rsid w:val="008737FB"/>
    <w:rsid w:val="00874985"/>
    <w:rsid w:val="00874C22"/>
    <w:rsid w:val="00876E9D"/>
    <w:rsid w:val="00877806"/>
    <w:rsid w:val="008802F2"/>
    <w:rsid w:val="00881AC0"/>
    <w:rsid w:val="00881D3D"/>
    <w:rsid w:val="008821BA"/>
    <w:rsid w:val="00882816"/>
    <w:rsid w:val="00882F8B"/>
    <w:rsid w:val="008830E6"/>
    <w:rsid w:val="00883378"/>
    <w:rsid w:val="008837F0"/>
    <w:rsid w:val="00883B07"/>
    <w:rsid w:val="00884EFC"/>
    <w:rsid w:val="00885943"/>
    <w:rsid w:val="00886357"/>
    <w:rsid w:val="00887992"/>
    <w:rsid w:val="00887DC0"/>
    <w:rsid w:val="008909D6"/>
    <w:rsid w:val="00892794"/>
    <w:rsid w:val="00894D20"/>
    <w:rsid w:val="00897161"/>
    <w:rsid w:val="008976A5"/>
    <w:rsid w:val="00897C5D"/>
    <w:rsid w:val="008A07AD"/>
    <w:rsid w:val="008A0981"/>
    <w:rsid w:val="008A2071"/>
    <w:rsid w:val="008A3D36"/>
    <w:rsid w:val="008A3D6B"/>
    <w:rsid w:val="008A48ED"/>
    <w:rsid w:val="008A49DD"/>
    <w:rsid w:val="008A5035"/>
    <w:rsid w:val="008A580F"/>
    <w:rsid w:val="008A5923"/>
    <w:rsid w:val="008A6FFA"/>
    <w:rsid w:val="008A7621"/>
    <w:rsid w:val="008A77CE"/>
    <w:rsid w:val="008B036E"/>
    <w:rsid w:val="008B289F"/>
    <w:rsid w:val="008B3604"/>
    <w:rsid w:val="008B40AF"/>
    <w:rsid w:val="008B428D"/>
    <w:rsid w:val="008B4929"/>
    <w:rsid w:val="008B5F19"/>
    <w:rsid w:val="008B7B57"/>
    <w:rsid w:val="008C01DB"/>
    <w:rsid w:val="008C04AB"/>
    <w:rsid w:val="008C0898"/>
    <w:rsid w:val="008C09E4"/>
    <w:rsid w:val="008C2BF6"/>
    <w:rsid w:val="008C3755"/>
    <w:rsid w:val="008C3ACE"/>
    <w:rsid w:val="008C3D5A"/>
    <w:rsid w:val="008C4F4C"/>
    <w:rsid w:val="008C627E"/>
    <w:rsid w:val="008C7431"/>
    <w:rsid w:val="008C7AF0"/>
    <w:rsid w:val="008C7BC8"/>
    <w:rsid w:val="008D053F"/>
    <w:rsid w:val="008D0ACE"/>
    <w:rsid w:val="008D0D8E"/>
    <w:rsid w:val="008D12B2"/>
    <w:rsid w:val="008D163A"/>
    <w:rsid w:val="008D1F86"/>
    <w:rsid w:val="008D2AD8"/>
    <w:rsid w:val="008D2D0F"/>
    <w:rsid w:val="008D2D45"/>
    <w:rsid w:val="008D3072"/>
    <w:rsid w:val="008D6F9D"/>
    <w:rsid w:val="008D73D4"/>
    <w:rsid w:val="008D75D5"/>
    <w:rsid w:val="008D774C"/>
    <w:rsid w:val="008E199C"/>
    <w:rsid w:val="008E1D60"/>
    <w:rsid w:val="008E2EAD"/>
    <w:rsid w:val="008E3015"/>
    <w:rsid w:val="008E3202"/>
    <w:rsid w:val="008E3EAD"/>
    <w:rsid w:val="008E3F66"/>
    <w:rsid w:val="008E65A3"/>
    <w:rsid w:val="008E6863"/>
    <w:rsid w:val="008E7CC5"/>
    <w:rsid w:val="008F0906"/>
    <w:rsid w:val="008F0AF5"/>
    <w:rsid w:val="008F1121"/>
    <w:rsid w:val="008F1204"/>
    <w:rsid w:val="008F17D2"/>
    <w:rsid w:val="008F18A1"/>
    <w:rsid w:val="008F2FB9"/>
    <w:rsid w:val="008F32CF"/>
    <w:rsid w:val="008F3450"/>
    <w:rsid w:val="008F3A1D"/>
    <w:rsid w:val="008F3DBF"/>
    <w:rsid w:val="008F7D41"/>
    <w:rsid w:val="00900598"/>
    <w:rsid w:val="009034A7"/>
    <w:rsid w:val="0090378B"/>
    <w:rsid w:val="00904BB0"/>
    <w:rsid w:val="00905356"/>
    <w:rsid w:val="009053BD"/>
    <w:rsid w:val="009058DC"/>
    <w:rsid w:val="00907E70"/>
    <w:rsid w:val="00910D75"/>
    <w:rsid w:val="009118AE"/>
    <w:rsid w:val="00914E04"/>
    <w:rsid w:val="00915202"/>
    <w:rsid w:val="00915EFD"/>
    <w:rsid w:val="00916E89"/>
    <w:rsid w:val="0091791A"/>
    <w:rsid w:val="00920216"/>
    <w:rsid w:val="00921260"/>
    <w:rsid w:val="00921D86"/>
    <w:rsid w:val="009224DB"/>
    <w:rsid w:val="009241A8"/>
    <w:rsid w:val="00925CA5"/>
    <w:rsid w:val="00927C24"/>
    <w:rsid w:val="009304AE"/>
    <w:rsid w:val="0093266B"/>
    <w:rsid w:val="00932786"/>
    <w:rsid w:val="00932968"/>
    <w:rsid w:val="009336F3"/>
    <w:rsid w:val="0093395B"/>
    <w:rsid w:val="00935117"/>
    <w:rsid w:val="0093575A"/>
    <w:rsid w:val="00935AF9"/>
    <w:rsid w:val="0093612D"/>
    <w:rsid w:val="00936202"/>
    <w:rsid w:val="0093664C"/>
    <w:rsid w:val="00936951"/>
    <w:rsid w:val="00937ADB"/>
    <w:rsid w:val="009401DF"/>
    <w:rsid w:val="00940CDB"/>
    <w:rsid w:val="00941DEE"/>
    <w:rsid w:val="0094222B"/>
    <w:rsid w:val="00943C13"/>
    <w:rsid w:val="00943D7F"/>
    <w:rsid w:val="00944094"/>
    <w:rsid w:val="00944481"/>
    <w:rsid w:val="0094484A"/>
    <w:rsid w:val="00944B58"/>
    <w:rsid w:val="00945C25"/>
    <w:rsid w:val="00946D83"/>
    <w:rsid w:val="00947E05"/>
    <w:rsid w:val="00947F2E"/>
    <w:rsid w:val="00950BCC"/>
    <w:rsid w:val="009515AC"/>
    <w:rsid w:val="0095181A"/>
    <w:rsid w:val="00951FEA"/>
    <w:rsid w:val="009528A7"/>
    <w:rsid w:val="009535D3"/>
    <w:rsid w:val="00955887"/>
    <w:rsid w:val="009565EF"/>
    <w:rsid w:val="009573E0"/>
    <w:rsid w:val="00957A8E"/>
    <w:rsid w:val="009602D6"/>
    <w:rsid w:val="009604E7"/>
    <w:rsid w:val="009606DB"/>
    <w:rsid w:val="00960919"/>
    <w:rsid w:val="00962173"/>
    <w:rsid w:val="0096340D"/>
    <w:rsid w:val="00963562"/>
    <w:rsid w:val="00965166"/>
    <w:rsid w:val="0096519B"/>
    <w:rsid w:val="00965BAF"/>
    <w:rsid w:val="00966155"/>
    <w:rsid w:val="009663C1"/>
    <w:rsid w:val="00970F86"/>
    <w:rsid w:val="00971235"/>
    <w:rsid w:val="00973958"/>
    <w:rsid w:val="00974431"/>
    <w:rsid w:val="00974FCD"/>
    <w:rsid w:val="0097593F"/>
    <w:rsid w:val="0097661C"/>
    <w:rsid w:val="00976683"/>
    <w:rsid w:val="00976ED4"/>
    <w:rsid w:val="009778F9"/>
    <w:rsid w:val="0097799C"/>
    <w:rsid w:val="00977DDA"/>
    <w:rsid w:val="009806DA"/>
    <w:rsid w:val="00981DB6"/>
    <w:rsid w:val="00982542"/>
    <w:rsid w:val="00982B98"/>
    <w:rsid w:val="00982F40"/>
    <w:rsid w:val="00982FD3"/>
    <w:rsid w:val="00983619"/>
    <w:rsid w:val="00983751"/>
    <w:rsid w:val="009839B2"/>
    <w:rsid w:val="00984907"/>
    <w:rsid w:val="009852F7"/>
    <w:rsid w:val="00990EE7"/>
    <w:rsid w:val="009910C3"/>
    <w:rsid w:val="009914F5"/>
    <w:rsid w:val="009925D8"/>
    <w:rsid w:val="009929BA"/>
    <w:rsid w:val="00992A64"/>
    <w:rsid w:val="00992DE4"/>
    <w:rsid w:val="00992EF1"/>
    <w:rsid w:val="00993DCF"/>
    <w:rsid w:val="00994238"/>
    <w:rsid w:val="00994CA2"/>
    <w:rsid w:val="009A0670"/>
    <w:rsid w:val="009A190E"/>
    <w:rsid w:val="009A37C6"/>
    <w:rsid w:val="009A3A65"/>
    <w:rsid w:val="009A3B8F"/>
    <w:rsid w:val="009A3BD8"/>
    <w:rsid w:val="009A428E"/>
    <w:rsid w:val="009A4A46"/>
    <w:rsid w:val="009A61F8"/>
    <w:rsid w:val="009A6248"/>
    <w:rsid w:val="009A6AEE"/>
    <w:rsid w:val="009A6BBB"/>
    <w:rsid w:val="009A7ABD"/>
    <w:rsid w:val="009B0677"/>
    <w:rsid w:val="009B0C25"/>
    <w:rsid w:val="009B1FB2"/>
    <w:rsid w:val="009B23E1"/>
    <w:rsid w:val="009B2682"/>
    <w:rsid w:val="009B4576"/>
    <w:rsid w:val="009B4895"/>
    <w:rsid w:val="009B4E89"/>
    <w:rsid w:val="009B5BAF"/>
    <w:rsid w:val="009B5E76"/>
    <w:rsid w:val="009B6002"/>
    <w:rsid w:val="009B6375"/>
    <w:rsid w:val="009B660D"/>
    <w:rsid w:val="009B6FF9"/>
    <w:rsid w:val="009C06D7"/>
    <w:rsid w:val="009C10D3"/>
    <w:rsid w:val="009C1E9F"/>
    <w:rsid w:val="009C289A"/>
    <w:rsid w:val="009C3604"/>
    <w:rsid w:val="009C4336"/>
    <w:rsid w:val="009C4AEF"/>
    <w:rsid w:val="009C65D1"/>
    <w:rsid w:val="009C73EF"/>
    <w:rsid w:val="009C7B9E"/>
    <w:rsid w:val="009D1897"/>
    <w:rsid w:val="009D1D06"/>
    <w:rsid w:val="009D2CD1"/>
    <w:rsid w:val="009D32A7"/>
    <w:rsid w:val="009D6947"/>
    <w:rsid w:val="009D7194"/>
    <w:rsid w:val="009D74E9"/>
    <w:rsid w:val="009D7C79"/>
    <w:rsid w:val="009D7D1E"/>
    <w:rsid w:val="009E007C"/>
    <w:rsid w:val="009E1640"/>
    <w:rsid w:val="009E3255"/>
    <w:rsid w:val="009E35BC"/>
    <w:rsid w:val="009E3625"/>
    <w:rsid w:val="009E3CBF"/>
    <w:rsid w:val="009E4A56"/>
    <w:rsid w:val="009E62D0"/>
    <w:rsid w:val="009F1528"/>
    <w:rsid w:val="009F184B"/>
    <w:rsid w:val="009F23E0"/>
    <w:rsid w:val="009F2B0A"/>
    <w:rsid w:val="009F2BF7"/>
    <w:rsid w:val="009F3F64"/>
    <w:rsid w:val="009F3FCA"/>
    <w:rsid w:val="009F46B3"/>
    <w:rsid w:val="009F63D0"/>
    <w:rsid w:val="009F6522"/>
    <w:rsid w:val="009F6E7F"/>
    <w:rsid w:val="009F742D"/>
    <w:rsid w:val="00A00653"/>
    <w:rsid w:val="00A00A95"/>
    <w:rsid w:val="00A01331"/>
    <w:rsid w:val="00A0139B"/>
    <w:rsid w:val="00A02289"/>
    <w:rsid w:val="00A02395"/>
    <w:rsid w:val="00A02D38"/>
    <w:rsid w:val="00A02E9C"/>
    <w:rsid w:val="00A03769"/>
    <w:rsid w:val="00A03F81"/>
    <w:rsid w:val="00A0572D"/>
    <w:rsid w:val="00A05B86"/>
    <w:rsid w:val="00A06185"/>
    <w:rsid w:val="00A109E1"/>
    <w:rsid w:val="00A109F7"/>
    <w:rsid w:val="00A14857"/>
    <w:rsid w:val="00A14BA7"/>
    <w:rsid w:val="00A15924"/>
    <w:rsid w:val="00A17BCD"/>
    <w:rsid w:val="00A201EC"/>
    <w:rsid w:val="00A20640"/>
    <w:rsid w:val="00A21239"/>
    <w:rsid w:val="00A21636"/>
    <w:rsid w:val="00A21BF1"/>
    <w:rsid w:val="00A223F5"/>
    <w:rsid w:val="00A231A8"/>
    <w:rsid w:val="00A237EC"/>
    <w:rsid w:val="00A238A4"/>
    <w:rsid w:val="00A24C2D"/>
    <w:rsid w:val="00A27975"/>
    <w:rsid w:val="00A3044F"/>
    <w:rsid w:val="00A324DF"/>
    <w:rsid w:val="00A32B79"/>
    <w:rsid w:val="00A33594"/>
    <w:rsid w:val="00A33644"/>
    <w:rsid w:val="00A33724"/>
    <w:rsid w:val="00A346C4"/>
    <w:rsid w:val="00A347B7"/>
    <w:rsid w:val="00A37B09"/>
    <w:rsid w:val="00A41112"/>
    <w:rsid w:val="00A4137F"/>
    <w:rsid w:val="00A41E80"/>
    <w:rsid w:val="00A41EA9"/>
    <w:rsid w:val="00A42E7D"/>
    <w:rsid w:val="00A44840"/>
    <w:rsid w:val="00A44CEE"/>
    <w:rsid w:val="00A44DEC"/>
    <w:rsid w:val="00A47000"/>
    <w:rsid w:val="00A4702B"/>
    <w:rsid w:val="00A47936"/>
    <w:rsid w:val="00A47E62"/>
    <w:rsid w:val="00A517E2"/>
    <w:rsid w:val="00A51808"/>
    <w:rsid w:val="00A51ECE"/>
    <w:rsid w:val="00A522D3"/>
    <w:rsid w:val="00A523D2"/>
    <w:rsid w:val="00A52A74"/>
    <w:rsid w:val="00A52E60"/>
    <w:rsid w:val="00A53FB3"/>
    <w:rsid w:val="00A54514"/>
    <w:rsid w:val="00A546ED"/>
    <w:rsid w:val="00A54BAF"/>
    <w:rsid w:val="00A55355"/>
    <w:rsid w:val="00A55ED7"/>
    <w:rsid w:val="00A56248"/>
    <w:rsid w:val="00A56B21"/>
    <w:rsid w:val="00A56ECB"/>
    <w:rsid w:val="00A57371"/>
    <w:rsid w:val="00A57C05"/>
    <w:rsid w:val="00A57CCE"/>
    <w:rsid w:val="00A57F45"/>
    <w:rsid w:val="00A60388"/>
    <w:rsid w:val="00A61423"/>
    <w:rsid w:val="00A614E1"/>
    <w:rsid w:val="00A61774"/>
    <w:rsid w:val="00A63509"/>
    <w:rsid w:val="00A63692"/>
    <w:rsid w:val="00A63B09"/>
    <w:rsid w:val="00A65C13"/>
    <w:rsid w:val="00A6606E"/>
    <w:rsid w:val="00A66A90"/>
    <w:rsid w:val="00A66CCE"/>
    <w:rsid w:val="00A672AB"/>
    <w:rsid w:val="00A6734B"/>
    <w:rsid w:val="00A70D90"/>
    <w:rsid w:val="00A7356C"/>
    <w:rsid w:val="00A7380E"/>
    <w:rsid w:val="00A7562F"/>
    <w:rsid w:val="00A75BA6"/>
    <w:rsid w:val="00A82069"/>
    <w:rsid w:val="00A84843"/>
    <w:rsid w:val="00A86902"/>
    <w:rsid w:val="00A86BBE"/>
    <w:rsid w:val="00A86CFF"/>
    <w:rsid w:val="00A86E54"/>
    <w:rsid w:val="00A870F6"/>
    <w:rsid w:val="00A911F6"/>
    <w:rsid w:val="00A91E70"/>
    <w:rsid w:val="00A92060"/>
    <w:rsid w:val="00A93414"/>
    <w:rsid w:val="00A93653"/>
    <w:rsid w:val="00A94AE6"/>
    <w:rsid w:val="00A95D2E"/>
    <w:rsid w:val="00A96697"/>
    <w:rsid w:val="00A96D4C"/>
    <w:rsid w:val="00A97B3E"/>
    <w:rsid w:val="00AA291E"/>
    <w:rsid w:val="00AA2C04"/>
    <w:rsid w:val="00AA33F9"/>
    <w:rsid w:val="00AA3403"/>
    <w:rsid w:val="00AA3675"/>
    <w:rsid w:val="00AA483E"/>
    <w:rsid w:val="00AA667D"/>
    <w:rsid w:val="00AA6AA1"/>
    <w:rsid w:val="00AA72F1"/>
    <w:rsid w:val="00AA7514"/>
    <w:rsid w:val="00AA79E6"/>
    <w:rsid w:val="00AB0E6F"/>
    <w:rsid w:val="00AB111C"/>
    <w:rsid w:val="00AB30A4"/>
    <w:rsid w:val="00AB33DE"/>
    <w:rsid w:val="00AB3D83"/>
    <w:rsid w:val="00AB4BD5"/>
    <w:rsid w:val="00AB5643"/>
    <w:rsid w:val="00AB5A40"/>
    <w:rsid w:val="00AB683E"/>
    <w:rsid w:val="00AB6FB0"/>
    <w:rsid w:val="00AB76FC"/>
    <w:rsid w:val="00AC0259"/>
    <w:rsid w:val="00AC060A"/>
    <w:rsid w:val="00AC0805"/>
    <w:rsid w:val="00AC10FC"/>
    <w:rsid w:val="00AC20DA"/>
    <w:rsid w:val="00AC2DF0"/>
    <w:rsid w:val="00AC56BF"/>
    <w:rsid w:val="00AC6577"/>
    <w:rsid w:val="00AC7541"/>
    <w:rsid w:val="00AC7D42"/>
    <w:rsid w:val="00AD0EB8"/>
    <w:rsid w:val="00AD1DED"/>
    <w:rsid w:val="00AD2AD4"/>
    <w:rsid w:val="00AD440C"/>
    <w:rsid w:val="00AD5436"/>
    <w:rsid w:val="00AD55F9"/>
    <w:rsid w:val="00AD6888"/>
    <w:rsid w:val="00AD6AFC"/>
    <w:rsid w:val="00AD710E"/>
    <w:rsid w:val="00AD780F"/>
    <w:rsid w:val="00AD7CC0"/>
    <w:rsid w:val="00AE1608"/>
    <w:rsid w:val="00AE2670"/>
    <w:rsid w:val="00AE2F7E"/>
    <w:rsid w:val="00AE37E8"/>
    <w:rsid w:val="00AE39DF"/>
    <w:rsid w:val="00AE3F56"/>
    <w:rsid w:val="00AE4187"/>
    <w:rsid w:val="00AE4892"/>
    <w:rsid w:val="00AE6B75"/>
    <w:rsid w:val="00AE6B99"/>
    <w:rsid w:val="00AE702E"/>
    <w:rsid w:val="00AE7D6D"/>
    <w:rsid w:val="00AF04B4"/>
    <w:rsid w:val="00AF08BC"/>
    <w:rsid w:val="00AF1176"/>
    <w:rsid w:val="00AF18FB"/>
    <w:rsid w:val="00AF1F0D"/>
    <w:rsid w:val="00AF2121"/>
    <w:rsid w:val="00AF2161"/>
    <w:rsid w:val="00AF2DCC"/>
    <w:rsid w:val="00AF3382"/>
    <w:rsid w:val="00AF3A5F"/>
    <w:rsid w:val="00AF489A"/>
    <w:rsid w:val="00AF4B71"/>
    <w:rsid w:val="00AF5EFF"/>
    <w:rsid w:val="00AF6717"/>
    <w:rsid w:val="00AF715F"/>
    <w:rsid w:val="00B000DA"/>
    <w:rsid w:val="00B0064C"/>
    <w:rsid w:val="00B0266A"/>
    <w:rsid w:val="00B03630"/>
    <w:rsid w:val="00B03A85"/>
    <w:rsid w:val="00B03FB7"/>
    <w:rsid w:val="00B04D60"/>
    <w:rsid w:val="00B04ED3"/>
    <w:rsid w:val="00B053E2"/>
    <w:rsid w:val="00B0597A"/>
    <w:rsid w:val="00B05A4B"/>
    <w:rsid w:val="00B0672B"/>
    <w:rsid w:val="00B0703F"/>
    <w:rsid w:val="00B07BC7"/>
    <w:rsid w:val="00B102E6"/>
    <w:rsid w:val="00B10646"/>
    <w:rsid w:val="00B11131"/>
    <w:rsid w:val="00B11203"/>
    <w:rsid w:val="00B11304"/>
    <w:rsid w:val="00B11BB1"/>
    <w:rsid w:val="00B11CCE"/>
    <w:rsid w:val="00B12959"/>
    <w:rsid w:val="00B12E20"/>
    <w:rsid w:val="00B13DD6"/>
    <w:rsid w:val="00B140CD"/>
    <w:rsid w:val="00B145E1"/>
    <w:rsid w:val="00B14BDD"/>
    <w:rsid w:val="00B156AB"/>
    <w:rsid w:val="00B15A1E"/>
    <w:rsid w:val="00B15FEE"/>
    <w:rsid w:val="00B17B2C"/>
    <w:rsid w:val="00B210F3"/>
    <w:rsid w:val="00B24B16"/>
    <w:rsid w:val="00B2540F"/>
    <w:rsid w:val="00B2603F"/>
    <w:rsid w:val="00B27D43"/>
    <w:rsid w:val="00B27D83"/>
    <w:rsid w:val="00B30020"/>
    <w:rsid w:val="00B301C5"/>
    <w:rsid w:val="00B306FE"/>
    <w:rsid w:val="00B31CEC"/>
    <w:rsid w:val="00B32C70"/>
    <w:rsid w:val="00B33682"/>
    <w:rsid w:val="00B3374F"/>
    <w:rsid w:val="00B339A8"/>
    <w:rsid w:val="00B35BB2"/>
    <w:rsid w:val="00B3664D"/>
    <w:rsid w:val="00B37BA3"/>
    <w:rsid w:val="00B41691"/>
    <w:rsid w:val="00B4197E"/>
    <w:rsid w:val="00B41B25"/>
    <w:rsid w:val="00B42E54"/>
    <w:rsid w:val="00B440AC"/>
    <w:rsid w:val="00B448FC"/>
    <w:rsid w:val="00B4510E"/>
    <w:rsid w:val="00B45AD7"/>
    <w:rsid w:val="00B4629E"/>
    <w:rsid w:val="00B462A3"/>
    <w:rsid w:val="00B47E15"/>
    <w:rsid w:val="00B50ABD"/>
    <w:rsid w:val="00B526FD"/>
    <w:rsid w:val="00B52F17"/>
    <w:rsid w:val="00B53061"/>
    <w:rsid w:val="00B53729"/>
    <w:rsid w:val="00B54C27"/>
    <w:rsid w:val="00B54DA6"/>
    <w:rsid w:val="00B550A5"/>
    <w:rsid w:val="00B55635"/>
    <w:rsid w:val="00B55B6C"/>
    <w:rsid w:val="00B56493"/>
    <w:rsid w:val="00B5674D"/>
    <w:rsid w:val="00B56B05"/>
    <w:rsid w:val="00B56BD7"/>
    <w:rsid w:val="00B60B8B"/>
    <w:rsid w:val="00B61457"/>
    <w:rsid w:val="00B615E4"/>
    <w:rsid w:val="00B63BF4"/>
    <w:rsid w:val="00B648CC"/>
    <w:rsid w:val="00B6543F"/>
    <w:rsid w:val="00B666DA"/>
    <w:rsid w:val="00B67502"/>
    <w:rsid w:val="00B67626"/>
    <w:rsid w:val="00B7099F"/>
    <w:rsid w:val="00B720B5"/>
    <w:rsid w:val="00B72A28"/>
    <w:rsid w:val="00B72C21"/>
    <w:rsid w:val="00B7447C"/>
    <w:rsid w:val="00B753C0"/>
    <w:rsid w:val="00B754CC"/>
    <w:rsid w:val="00B75520"/>
    <w:rsid w:val="00B75914"/>
    <w:rsid w:val="00B75E25"/>
    <w:rsid w:val="00B7614C"/>
    <w:rsid w:val="00B766BE"/>
    <w:rsid w:val="00B770FF"/>
    <w:rsid w:val="00B7771E"/>
    <w:rsid w:val="00B804B5"/>
    <w:rsid w:val="00B811D3"/>
    <w:rsid w:val="00B824B5"/>
    <w:rsid w:val="00B82C30"/>
    <w:rsid w:val="00B83D43"/>
    <w:rsid w:val="00B842BF"/>
    <w:rsid w:val="00B84414"/>
    <w:rsid w:val="00B860C7"/>
    <w:rsid w:val="00B8627A"/>
    <w:rsid w:val="00B90041"/>
    <w:rsid w:val="00B90224"/>
    <w:rsid w:val="00B90342"/>
    <w:rsid w:val="00B90425"/>
    <w:rsid w:val="00B905DE"/>
    <w:rsid w:val="00B9249D"/>
    <w:rsid w:val="00B92BA6"/>
    <w:rsid w:val="00B92BA8"/>
    <w:rsid w:val="00B92D96"/>
    <w:rsid w:val="00B933BA"/>
    <w:rsid w:val="00B94114"/>
    <w:rsid w:val="00B94B1A"/>
    <w:rsid w:val="00B955DD"/>
    <w:rsid w:val="00B9616A"/>
    <w:rsid w:val="00B969F5"/>
    <w:rsid w:val="00B9765F"/>
    <w:rsid w:val="00B977FC"/>
    <w:rsid w:val="00B97FB8"/>
    <w:rsid w:val="00BA00A1"/>
    <w:rsid w:val="00BA0A2F"/>
    <w:rsid w:val="00BA164A"/>
    <w:rsid w:val="00BA2415"/>
    <w:rsid w:val="00BA2DFB"/>
    <w:rsid w:val="00BA3680"/>
    <w:rsid w:val="00BA36DA"/>
    <w:rsid w:val="00BA36ED"/>
    <w:rsid w:val="00BA3815"/>
    <w:rsid w:val="00BA3F03"/>
    <w:rsid w:val="00BA4D84"/>
    <w:rsid w:val="00BA6113"/>
    <w:rsid w:val="00BA675D"/>
    <w:rsid w:val="00BA72BA"/>
    <w:rsid w:val="00BB0BF8"/>
    <w:rsid w:val="00BB1179"/>
    <w:rsid w:val="00BB3686"/>
    <w:rsid w:val="00BB3992"/>
    <w:rsid w:val="00BB4B1C"/>
    <w:rsid w:val="00BB528F"/>
    <w:rsid w:val="00BB55DE"/>
    <w:rsid w:val="00BB70AA"/>
    <w:rsid w:val="00BB7FD9"/>
    <w:rsid w:val="00BC46D8"/>
    <w:rsid w:val="00BC4D8A"/>
    <w:rsid w:val="00BC6039"/>
    <w:rsid w:val="00BC61DC"/>
    <w:rsid w:val="00BC6998"/>
    <w:rsid w:val="00BC70F1"/>
    <w:rsid w:val="00BC7277"/>
    <w:rsid w:val="00BD0EF4"/>
    <w:rsid w:val="00BD0F97"/>
    <w:rsid w:val="00BD1608"/>
    <w:rsid w:val="00BD4B84"/>
    <w:rsid w:val="00BD4C97"/>
    <w:rsid w:val="00BD4D57"/>
    <w:rsid w:val="00BD5355"/>
    <w:rsid w:val="00BD538D"/>
    <w:rsid w:val="00BD55C2"/>
    <w:rsid w:val="00BD5607"/>
    <w:rsid w:val="00BD6725"/>
    <w:rsid w:val="00BD6EC9"/>
    <w:rsid w:val="00BD76FF"/>
    <w:rsid w:val="00BD7CA2"/>
    <w:rsid w:val="00BE03B4"/>
    <w:rsid w:val="00BE13FE"/>
    <w:rsid w:val="00BE228C"/>
    <w:rsid w:val="00BE3005"/>
    <w:rsid w:val="00BE4B2A"/>
    <w:rsid w:val="00BE57E8"/>
    <w:rsid w:val="00BE588E"/>
    <w:rsid w:val="00BF05EC"/>
    <w:rsid w:val="00BF1099"/>
    <w:rsid w:val="00BF1178"/>
    <w:rsid w:val="00BF2024"/>
    <w:rsid w:val="00BF257D"/>
    <w:rsid w:val="00BF3248"/>
    <w:rsid w:val="00BF3307"/>
    <w:rsid w:val="00BF3A53"/>
    <w:rsid w:val="00BF3DFD"/>
    <w:rsid w:val="00BF674C"/>
    <w:rsid w:val="00BF6CE0"/>
    <w:rsid w:val="00BF7381"/>
    <w:rsid w:val="00BF79B0"/>
    <w:rsid w:val="00BF7C5D"/>
    <w:rsid w:val="00BF7FA1"/>
    <w:rsid w:val="00C00A86"/>
    <w:rsid w:val="00C00C9A"/>
    <w:rsid w:val="00C00D96"/>
    <w:rsid w:val="00C02659"/>
    <w:rsid w:val="00C02892"/>
    <w:rsid w:val="00C02FAB"/>
    <w:rsid w:val="00C0329A"/>
    <w:rsid w:val="00C04AD4"/>
    <w:rsid w:val="00C056EF"/>
    <w:rsid w:val="00C05BF4"/>
    <w:rsid w:val="00C0696F"/>
    <w:rsid w:val="00C07467"/>
    <w:rsid w:val="00C104A3"/>
    <w:rsid w:val="00C1117F"/>
    <w:rsid w:val="00C115DD"/>
    <w:rsid w:val="00C11DDE"/>
    <w:rsid w:val="00C11E46"/>
    <w:rsid w:val="00C12998"/>
    <w:rsid w:val="00C13634"/>
    <w:rsid w:val="00C1445A"/>
    <w:rsid w:val="00C17563"/>
    <w:rsid w:val="00C20DAC"/>
    <w:rsid w:val="00C217CA"/>
    <w:rsid w:val="00C22321"/>
    <w:rsid w:val="00C229F3"/>
    <w:rsid w:val="00C23420"/>
    <w:rsid w:val="00C24243"/>
    <w:rsid w:val="00C24B57"/>
    <w:rsid w:val="00C25647"/>
    <w:rsid w:val="00C25DCE"/>
    <w:rsid w:val="00C265C4"/>
    <w:rsid w:val="00C300FF"/>
    <w:rsid w:val="00C304CC"/>
    <w:rsid w:val="00C30CE7"/>
    <w:rsid w:val="00C32525"/>
    <w:rsid w:val="00C3274E"/>
    <w:rsid w:val="00C32CD4"/>
    <w:rsid w:val="00C348EB"/>
    <w:rsid w:val="00C34B37"/>
    <w:rsid w:val="00C34E18"/>
    <w:rsid w:val="00C35FE2"/>
    <w:rsid w:val="00C362EC"/>
    <w:rsid w:val="00C37204"/>
    <w:rsid w:val="00C409F4"/>
    <w:rsid w:val="00C42808"/>
    <w:rsid w:val="00C4394A"/>
    <w:rsid w:val="00C439D9"/>
    <w:rsid w:val="00C447ED"/>
    <w:rsid w:val="00C45AED"/>
    <w:rsid w:val="00C46A62"/>
    <w:rsid w:val="00C473A5"/>
    <w:rsid w:val="00C47F9B"/>
    <w:rsid w:val="00C509EE"/>
    <w:rsid w:val="00C5178B"/>
    <w:rsid w:val="00C521FE"/>
    <w:rsid w:val="00C54246"/>
    <w:rsid w:val="00C56ED8"/>
    <w:rsid w:val="00C61154"/>
    <w:rsid w:val="00C611ED"/>
    <w:rsid w:val="00C618C3"/>
    <w:rsid w:val="00C63587"/>
    <w:rsid w:val="00C63A4B"/>
    <w:rsid w:val="00C6422B"/>
    <w:rsid w:val="00C646E9"/>
    <w:rsid w:val="00C64B17"/>
    <w:rsid w:val="00C67622"/>
    <w:rsid w:val="00C70758"/>
    <w:rsid w:val="00C71AED"/>
    <w:rsid w:val="00C736F2"/>
    <w:rsid w:val="00C74B15"/>
    <w:rsid w:val="00C74CF4"/>
    <w:rsid w:val="00C75F2D"/>
    <w:rsid w:val="00C75FAF"/>
    <w:rsid w:val="00C7626C"/>
    <w:rsid w:val="00C76871"/>
    <w:rsid w:val="00C80033"/>
    <w:rsid w:val="00C80E66"/>
    <w:rsid w:val="00C81164"/>
    <w:rsid w:val="00C817D8"/>
    <w:rsid w:val="00C81E38"/>
    <w:rsid w:val="00C83C6E"/>
    <w:rsid w:val="00C83E06"/>
    <w:rsid w:val="00C84FF3"/>
    <w:rsid w:val="00C85A43"/>
    <w:rsid w:val="00C85EB2"/>
    <w:rsid w:val="00C8700C"/>
    <w:rsid w:val="00C90BB0"/>
    <w:rsid w:val="00C91157"/>
    <w:rsid w:val="00C912BD"/>
    <w:rsid w:val="00C91B91"/>
    <w:rsid w:val="00C926A2"/>
    <w:rsid w:val="00C92B61"/>
    <w:rsid w:val="00C92D66"/>
    <w:rsid w:val="00C92FEE"/>
    <w:rsid w:val="00C93F4E"/>
    <w:rsid w:val="00C9515B"/>
    <w:rsid w:val="00C9726E"/>
    <w:rsid w:val="00C97C1C"/>
    <w:rsid w:val="00CA16EA"/>
    <w:rsid w:val="00CA1768"/>
    <w:rsid w:val="00CA1A26"/>
    <w:rsid w:val="00CA2679"/>
    <w:rsid w:val="00CA3B62"/>
    <w:rsid w:val="00CA4A31"/>
    <w:rsid w:val="00CA56B9"/>
    <w:rsid w:val="00CA5775"/>
    <w:rsid w:val="00CA5AF4"/>
    <w:rsid w:val="00CA5C36"/>
    <w:rsid w:val="00CA6999"/>
    <w:rsid w:val="00CA6D86"/>
    <w:rsid w:val="00CA702F"/>
    <w:rsid w:val="00CB010F"/>
    <w:rsid w:val="00CB07A1"/>
    <w:rsid w:val="00CB1038"/>
    <w:rsid w:val="00CB30DA"/>
    <w:rsid w:val="00CB382B"/>
    <w:rsid w:val="00CB464E"/>
    <w:rsid w:val="00CB4A2D"/>
    <w:rsid w:val="00CB64D6"/>
    <w:rsid w:val="00CB6814"/>
    <w:rsid w:val="00CB6D86"/>
    <w:rsid w:val="00CC0BF9"/>
    <w:rsid w:val="00CC0CAE"/>
    <w:rsid w:val="00CC1B93"/>
    <w:rsid w:val="00CC266F"/>
    <w:rsid w:val="00CC30F2"/>
    <w:rsid w:val="00CC69D3"/>
    <w:rsid w:val="00CC75AA"/>
    <w:rsid w:val="00CD01D4"/>
    <w:rsid w:val="00CD0835"/>
    <w:rsid w:val="00CD0C84"/>
    <w:rsid w:val="00CD0DA9"/>
    <w:rsid w:val="00CD246F"/>
    <w:rsid w:val="00CD2F1A"/>
    <w:rsid w:val="00CD2F1E"/>
    <w:rsid w:val="00CD343F"/>
    <w:rsid w:val="00CD4043"/>
    <w:rsid w:val="00CD498E"/>
    <w:rsid w:val="00CD49B9"/>
    <w:rsid w:val="00CD57B9"/>
    <w:rsid w:val="00CD6674"/>
    <w:rsid w:val="00CD7D19"/>
    <w:rsid w:val="00CE12E4"/>
    <w:rsid w:val="00CE37CF"/>
    <w:rsid w:val="00CE3905"/>
    <w:rsid w:val="00CE3A91"/>
    <w:rsid w:val="00CE3EB7"/>
    <w:rsid w:val="00CE49CB"/>
    <w:rsid w:val="00CE4DC7"/>
    <w:rsid w:val="00CE4F55"/>
    <w:rsid w:val="00CE5B1D"/>
    <w:rsid w:val="00CE6B1D"/>
    <w:rsid w:val="00CE6D37"/>
    <w:rsid w:val="00CE7467"/>
    <w:rsid w:val="00CE7DE5"/>
    <w:rsid w:val="00CF0299"/>
    <w:rsid w:val="00CF05CC"/>
    <w:rsid w:val="00CF162A"/>
    <w:rsid w:val="00CF1A46"/>
    <w:rsid w:val="00CF1A78"/>
    <w:rsid w:val="00CF22C0"/>
    <w:rsid w:val="00CF290D"/>
    <w:rsid w:val="00CF2CC7"/>
    <w:rsid w:val="00CF2FD0"/>
    <w:rsid w:val="00CF3C91"/>
    <w:rsid w:val="00CF3E7A"/>
    <w:rsid w:val="00CF5C17"/>
    <w:rsid w:val="00CF6A95"/>
    <w:rsid w:val="00D0045C"/>
    <w:rsid w:val="00D009F6"/>
    <w:rsid w:val="00D00A4A"/>
    <w:rsid w:val="00D0238A"/>
    <w:rsid w:val="00D02451"/>
    <w:rsid w:val="00D02618"/>
    <w:rsid w:val="00D03B10"/>
    <w:rsid w:val="00D03D5D"/>
    <w:rsid w:val="00D04AE1"/>
    <w:rsid w:val="00D0523D"/>
    <w:rsid w:val="00D07C18"/>
    <w:rsid w:val="00D07CAA"/>
    <w:rsid w:val="00D10772"/>
    <w:rsid w:val="00D10C26"/>
    <w:rsid w:val="00D11496"/>
    <w:rsid w:val="00D127BE"/>
    <w:rsid w:val="00D129CA"/>
    <w:rsid w:val="00D13F7A"/>
    <w:rsid w:val="00D14A85"/>
    <w:rsid w:val="00D14BA2"/>
    <w:rsid w:val="00D15683"/>
    <w:rsid w:val="00D159E2"/>
    <w:rsid w:val="00D16565"/>
    <w:rsid w:val="00D167B2"/>
    <w:rsid w:val="00D167CB"/>
    <w:rsid w:val="00D1681F"/>
    <w:rsid w:val="00D16917"/>
    <w:rsid w:val="00D212A2"/>
    <w:rsid w:val="00D21BA2"/>
    <w:rsid w:val="00D24469"/>
    <w:rsid w:val="00D24C58"/>
    <w:rsid w:val="00D2562C"/>
    <w:rsid w:val="00D25EA5"/>
    <w:rsid w:val="00D26788"/>
    <w:rsid w:val="00D267ED"/>
    <w:rsid w:val="00D27B8A"/>
    <w:rsid w:val="00D31456"/>
    <w:rsid w:val="00D32A24"/>
    <w:rsid w:val="00D33269"/>
    <w:rsid w:val="00D33428"/>
    <w:rsid w:val="00D336D7"/>
    <w:rsid w:val="00D349BA"/>
    <w:rsid w:val="00D36563"/>
    <w:rsid w:val="00D37074"/>
    <w:rsid w:val="00D37F15"/>
    <w:rsid w:val="00D40405"/>
    <w:rsid w:val="00D405D9"/>
    <w:rsid w:val="00D40998"/>
    <w:rsid w:val="00D40C21"/>
    <w:rsid w:val="00D411E1"/>
    <w:rsid w:val="00D4359F"/>
    <w:rsid w:val="00D44DD8"/>
    <w:rsid w:val="00D45EA6"/>
    <w:rsid w:val="00D460B8"/>
    <w:rsid w:val="00D461FD"/>
    <w:rsid w:val="00D4669C"/>
    <w:rsid w:val="00D467B6"/>
    <w:rsid w:val="00D46D69"/>
    <w:rsid w:val="00D47471"/>
    <w:rsid w:val="00D50826"/>
    <w:rsid w:val="00D50CBD"/>
    <w:rsid w:val="00D54AA0"/>
    <w:rsid w:val="00D55F23"/>
    <w:rsid w:val="00D5684F"/>
    <w:rsid w:val="00D57D32"/>
    <w:rsid w:val="00D60345"/>
    <w:rsid w:val="00D60597"/>
    <w:rsid w:val="00D62717"/>
    <w:rsid w:val="00D62B68"/>
    <w:rsid w:val="00D63E8B"/>
    <w:rsid w:val="00D64DCD"/>
    <w:rsid w:val="00D66802"/>
    <w:rsid w:val="00D67316"/>
    <w:rsid w:val="00D674F0"/>
    <w:rsid w:val="00D67CDF"/>
    <w:rsid w:val="00D70CC0"/>
    <w:rsid w:val="00D715A7"/>
    <w:rsid w:val="00D75A6A"/>
    <w:rsid w:val="00D75B2F"/>
    <w:rsid w:val="00D7638C"/>
    <w:rsid w:val="00D77C46"/>
    <w:rsid w:val="00D81AF5"/>
    <w:rsid w:val="00D82130"/>
    <w:rsid w:val="00D83791"/>
    <w:rsid w:val="00D8383A"/>
    <w:rsid w:val="00D85748"/>
    <w:rsid w:val="00D87BD4"/>
    <w:rsid w:val="00D904C8"/>
    <w:rsid w:val="00D91F40"/>
    <w:rsid w:val="00D92852"/>
    <w:rsid w:val="00D9429F"/>
    <w:rsid w:val="00D947E7"/>
    <w:rsid w:val="00D9492E"/>
    <w:rsid w:val="00D9567A"/>
    <w:rsid w:val="00D956F6"/>
    <w:rsid w:val="00D958D9"/>
    <w:rsid w:val="00D95B52"/>
    <w:rsid w:val="00D96B07"/>
    <w:rsid w:val="00D974CA"/>
    <w:rsid w:val="00DA28B4"/>
    <w:rsid w:val="00DA379E"/>
    <w:rsid w:val="00DA42B5"/>
    <w:rsid w:val="00DA5369"/>
    <w:rsid w:val="00DA59E9"/>
    <w:rsid w:val="00DA67B6"/>
    <w:rsid w:val="00DA6FCB"/>
    <w:rsid w:val="00DA7D53"/>
    <w:rsid w:val="00DB0147"/>
    <w:rsid w:val="00DB05F2"/>
    <w:rsid w:val="00DB0B3A"/>
    <w:rsid w:val="00DB1BBB"/>
    <w:rsid w:val="00DB3AE9"/>
    <w:rsid w:val="00DB5631"/>
    <w:rsid w:val="00DB5DB1"/>
    <w:rsid w:val="00DB69CC"/>
    <w:rsid w:val="00DB7C4F"/>
    <w:rsid w:val="00DB7D12"/>
    <w:rsid w:val="00DC006B"/>
    <w:rsid w:val="00DC041A"/>
    <w:rsid w:val="00DC0434"/>
    <w:rsid w:val="00DC0BDA"/>
    <w:rsid w:val="00DC0D09"/>
    <w:rsid w:val="00DC18CB"/>
    <w:rsid w:val="00DC1902"/>
    <w:rsid w:val="00DC197C"/>
    <w:rsid w:val="00DC4541"/>
    <w:rsid w:val="00DC71D9"/>
    <w:rsid w:val="00DC7A33"/>
    <w:rsid w:val="00DC7AA0"/>
    <w:rsid w:val="00DD0328"/>
    <w:rsid w:val="00DD05C7"/>
    <w:rsid w:val="00DD2588"/>
    <w:rsid w:val="00DD2E5A"/>
    <w:rsid w:val="00DD407A"/>
    <w:rsid w:val="00DD493C"/>
    <w:rsid w:val="00DD584F"/>
    <w:rsid w:val="00DD6D54"/>
    <w:rsid w:val="00DE01F8"/>
    <w:rsid w:val="00DE0F31"/>
    <w:rsid w:val="00DE0F6A"/>
    <w:rsid w:val="00DE0FBE"/>
    <w:rsid w:val="00DE1797"/>
    <w:rsid w:val="00DE1E41"/>
    <w:rsid w:val="00DE2194"/>
    <w:rsid w:val="00DE244E"/>
    <w:rsid w:val="00DE275B"/>
    <w:rsid w:val="00DE2999"/>
    <w:rsid w:val="00DE3055"/>
    <w:rsid w:val="00DE30C4"/>
    <w:rsid w:val="00DE3BCA"/>
    <w:rsid w:val="00DE4D93"/>
    <w:rsid w:val="00DE54F9"/>
    <w:rsid w:val="00DE5CAF"/>
    <w:rsid w:val="00DE623C"/>
    <w:rsid w:val="00DE64A6"/>
    <w:rsid w:val="00DE6692"/>
    <w:rsid w:val="00DE720A"/>
    <w:rsid w:val="00DE774C"/>
    <w:rsid w:val="00DE7C66"/>
    <w:rsid w:val="00DF13F8"/>
    <w:rsid w:val="00DF1C46"/>
    <w:rsid w:val="00DF2121"/>
    <w:rsid w:val="00DF464D"/>
    <w:rsid w:val="00DF60DA"/>
    <w:rsid w:val="00DF6A0C"/>
    <w:rsid w:val="00DF7419"/>
    <w:rsid w:val="00DF77B0"/>
    <w:rsid w:val="00E0000B"/>
    <w:rsid w:val="00E0133D"/>
    <w:rsid w:val="00E01DFC"/>
    <w:rsid w:val="00E020DD"/>
    <w:rsid w:val="00E027FE"/>
    <w:rsid w:val="00E02BF2"/>
    <w:rsid w:val="00E03BAC"/>
    <w:rsid w:val="00E03D08"/>
    <w:rsid w:val="00E04784"/>
    <w:rsid w:val="00E049AA"/>
    <w:rsid w:val="00E04F5B"/>
    <w:rsid w:val="00E05667"/>
    <w:rsid w:val="00E06BA4"/>
    <w:rsid w:val="00E070C8"/>
    <w:rsid w:val="00E10BFC"/>
    <w:rsid w:val="00E10C3A"/>
    <w:rsid w:val="00E10D2A"/>
    <w:rsid w:val="00E10F10"/>
    <w:rsid w:val="00E11A03"/>
    <w:rsid w:val="00E11E55"/>
    <w:rsid w:val="00E1310F"/>
    <w:rsid w:val="00E135E3"/>
    <w:rsid w:val="00E13A85"/>
    <w:rsid w:val="00E14AA6"/>
    <w:rsid w:val="00E21247"/>
    <w:rsid w:val="00E21742"/>
    <w:rsid w:val="00E217E0"/>
    <w:rsid w:val="00E229F3"/>
    <w:rsid w:val="00E23656"/>
    <w:rsid w:val="00E24E5F"/>
    <w:rsid w:val="00E2665F"/>
    <w:rsid w:val="00E26CF6"/>
    <w:rsid w:val="00E304B7"/>
    <w:rsid w:val="00E31E5F"/>
    <w:rsid w:val="00E337F9"/>
    <w:rsid w:val="00E34679"/>
    <w:rsid w:val="00E3675A"/>
    <w:rsid w:val="00E371B9"/>
    <w:rsid w:val="00E37923"/>
    <w:rsid w:val="00E413EF"/>
    <w:rsid w:val="00E420C3"/>
    <w:rsid w:val="00E42824"/>
    <w:rsid w:val="00E42AA0"/>
    <w:rsid w:val="00E42B88"/>
    <w:rsid w:val="00E42C85"/>
    <w:rsid w:val="00E4329E"/>
    <w:rsid w:val="00E43D3D"/>
    <w:rsid w:val="00E44F6D"/>
    <w:rsid w:val="00E44FEE"/>
    <w:rsid w:val="00E45050"/>
    <w:rsid w:val="00E45F61"/>
    <w:rsid w:val="00E468D5"/>
    <w:rsid w:val="00E4724A"/>
    <w:rsid w:val="00E47C55"/>
    <w:rsid w:val="00E529C5"/>
    <w:rsid w:val="00E52BAB"/>
    <w:rsid w:val="00E53580"/>
    <w:rsid w:val="00E5429D"/>
    <w:rsid w:val="00E55BE0"/>
    <w:rsid w:val="00E57683"/>
    <w:rsid w:val="00E577CA"/>
    <w:rsid w:val="00E6018B"/>
    <w:rsid w:val="00E6109D"/>
    <w:rsid w:val="00E6347B"/>
    <w:rsid w:val="00E63B62"/>
    <w:rsid w:val="00E640F1"/>
    <w:rsid w:val="00E647B0"/>
    <w:rsid w:val="00E64EC3"/>
    <w:rsid w:val="00E65DE1"/>
    <w:rsid w:val="00E66218"/>
    <w:rsid w:val="00E66A41"/>
    <w:rsid w:val="00E67040"/>
    <w:rsid w:val="00E717D0"/>
    <w:rsid w:val="00E72D5D"/>
    <w:rsid w:val="00E73B31"/>
    <w:rsid w:val="00E746A2"/>
    <w:rsid w:val="00E74F7A"/>
    <w:rsid w:val="00E74FDF"/>
    <w:rsid w:val="00E752E9"/>
    <w:rsid w:val="00E75A38"/>
    <w:rsid w:val="00E76591"/>
    <w:rsid w:val="00E77AA6"/>
    <w:rsid w:val="00E77D05"/>
    <w:rsid w:val="00E81B64"/>
    <w:rsid w:val="00E82C79"/>
    <w:rsid w:val="00E838A5"/>
    <w:rsid w:val="00E83F37"/>
    <w:rsid w:val="00E84635"/>
    <w:rsid w:val="00E84A64"/>
    <w:rsid w:val="00E850A3"/>
    <w:rsid w:val="00E854EF"/>
    <w:rsid w:val="00E8631E"/>
    <w:rsid w:val="00E869C9"/>
    <w:rsid w:val="00E87BF0"/>
    <w:rsid w:val="00E90D2A"/>
    <w:rsid w:val="00E92BC7"/>
    <w:rsid w:val="00E93A34"/>
    <w:rsid w:val="00E9419B"/>
    <w:rsid w:val="00E94270"/>
    <w:rsid w:val="00E968D4"/>
    <w:rsid w:val="00E979C4"/>
    <w:rsid w:val="00EA0C39"/>
    <w:rsid w:val="00EA0CD3"/>
    <w:rsid w:val="00EA2351"/>
    <w:rsid w:val="00EA3201"/>
    <w:rsid w:val="00EA35C7"/>
    <w:rsid w:val="00EA493D"/>
    <w:rsid w:val="00EA5D0F"/>
    <w:rsid w:val="00EB012D"/>
    <w:rsid w:val="00EB064B"/>
    <w:rsid w:val="00EB151A"/>
    <w:rsid w:val="00EB1B88"/>
    <w:rsid w:val="00EB1D5A"/>
    <w:rsid w:val="00EB2654"/>
    <w:rsid w:val="00EB2D34"/>
    <w:rsid w:val="00EB3592"/>
    <w:rsid w:val="00EB3F03"/>
    <w:rsid w:val="00EB41C4"/>
    <w:rsid w:val="00EB5962"/>
    <w:rsid w:val="00EB656A"/>
    <w:rsid w:val="00EC038C"/>
    <w:rsid w:val="00EC0607"/>
    <w:rsid w:val="00EC17ED"/>
    <w:rsid w:val="00EC1A93"/>
    <w:rsid w:val="00EC1C95"/>
    <w:rsid w:val="00EC1DFA"/>
    <w:rsid w:val="00EC1E0A"/>
    <w:rsid w:val="00EC26F9"/>
    <w:rsid w:val="00EC4706"/>
    <w:rsid w:val="00EC4C89"/>
    <w:rsid w:val="00EC5C1B"/>
    <w:rsid w:val="00EC7F11"/>
    <w:rsid w:val="00ED156C"/>
    <w:rsid w:val="00ED4EF7"/>
    <w:rsid w:val="00ED738F"/>
    <w:rsid w:val="00ED789A"/>
    <w:rsid w:val="00EE0790"/>
    <w:rsid w:val="00EE0BE0"/>
    <w:rsid w:val="00EE2530"/>
    <w:rsid w:val="00EE29AB"/>
    <w:rsid w:val="00EE33C7"/>
    <w:rsid w:val="00EE4095"/>
    <w:rsid w:val="00EE43F0"/>
    <w:rsid w:val="00EE4636"/>
    <w:rsid w:val="00EE4A71"/>
    <w:rsid w:val="00EE5156"/>
    <w:rsid w:val="00EE5B2E"/>
    <w:rsid w:val="00EE7678"/>
    <w:rsid w:val="00EE77A6"/>
    <w:rsid w:val="00EF0532"/>
    <w:rsid w:val="00EF1FD6"/>
    <w:rsid w:val="00EF25F4"/>
    <w:rsid w:val="00EF355D"/>
    <w:rsid w:val="00EF4D2A"/>
    <w:rsid w:val="00EF5DC9"/>
    <w:rsid w:val="00EF5FB9"/>
    <w:rsid w:val="00F00D34"/>
    <w:rsid w:val="00F017B3"/>
    <w:rsid w:val="00F01DB4"/>
    <w:rsid w:val="00F029F3"/>
    <w:rsid w:val="00F02A7D"/>
    <w:rsid w:val="00F02ABF"/>
    <w:rsid w:val="00F02AD3"/>
    <w:rsid w:val="00F02F7C"/>
    <w:rsid w:val="00F03B96"/>
    <w:rsid w:val="00F04AC3"/>
    <w:rsid w:val="00F05E93"/>
    <w:rsid w:val="00F06190"/>
    <w:rsid w:val="00F06E72"/>
    <w:rsid w:val="00F074C0"/>
    <w:rsid w:val="00F1013B"/>
    <w:rsid w:val="00F1022F"/>
    <w:rsid w:val="00F1026B"/>
    <w:rsid w:val="00F1144F"/>
    <w:rsid w:val="00F12514"/>
    <w:rsid w:val="00F12717"/>
    <w:rsid w:val="00F12EFC"/>
    <w:rsid w:val="00F1492D"/>
    <w:rsid w:val="00F153D1"/>
    <w:rsid w:val="00F158B7"/>
    <w:rsid w:val="00F15F04"/>
    <w:rsid w:val="00F168C3"/>
    <w:rsid w:val="00F16C7E"/>
    <w:rsid w:val="00F171AB"/>
    <w:rsid w:val="00F20483"/>
    <w:rsid w:val="00F2236C"/>
    <w:rsid w:val="00F2326B"/>
    <w:rsid w:val="00F23538"/>
    <w:rsid w:val="00F240A6"/>
    <w:rsid w:val="00F25838"/>
    <w:rsid w:val="00F26130"/>
    <w:rsid w:val="00F2621E"/>
    <w:rsid w:val="00F26622"/>
    <w:rsid w:val="00F26FF1"/>
    <w:rsid w:val="00F275C7"/>
    <w:rsid w:val="00F27CE6"/>
    <w:rsid w:val="00F311AA"/>
    <w:rsid w:val="00F31295"/>
    <w:rsid w:val="00F31AD8"/>
    <w:rsid w:val="00F3273C"/>
    <w:rsid w:val="00F331B7"/>
    <w:rsid w:val="00F34477"/>
    <w:rsid w:val="00F35F93"/>
    <w:rsid w:val="00F360B9"/>
    <w:rsid w:val="00F36638"/>
    <w:rsid w:val="00F36867"/>
    <w:rsid w:val="00F40133"/>
    <w:rsid w:val="00F4142A"/>
    <w:rsid w:val="00F41BB0"/>
    <w:rsid w:val="00F431D9"/>
    <w:rsid w:val="00F4398A"/>
    <w:rsid w:val="00F43B8D"/>
    <w:rsid w:val="00F43BE4"/>
    <w:rsid w:val="00F444BA"/>
    <w:rsid w:val="00F45328"/>
    <w:rsid w:val="00F46034"/>
    <w:rsid w:val="00F47EE0"/>
    <w:rsid w:val="00F504C2"/>
    <w:rsid w:val="00F50EC1"/>
    <w:rsid w:val="00F512F7"/>
    <w:rsid w:val="00F5152D"/>
    <w:rsid w:val="00F51813"/>
    <w:rsid w:val="00F51D37"/>
    <w:rsid w:val="00F52349"/>
    <w:rsid w:val="00F527A8"/>
    <w:rsid w:val="00F5365A"/>
    <w:rsid w:val="00F54086"/>
    <w:rsid w:val="00F55919"/>
    <w:rsid w:val="00F55F8D"/>
    <w:rsid w:val="00F56934"/>
    <w:rsid w:val="00F6027A"/>
    <w:rsid w:val="00F60580"/>
    <w:rsid w:val="00F61C85"/>
    <w:rsid w:val="00F61D07"/>
    <w:rsid w:val="00F62C71"/>
    <w:rsid w:val="00F62F85"/>
    <w:rsid w:val="00F63B85"/>
    <w:rsid w:val="00F65852"/>
    <w:rsid w:val="00F67413"/>
    <w:rsid w:val="00F677B7"/>
    <w:rsid w:val="00F70370"/>
    <w:rsid w:val="00F709BC"/>
    <w:rsid w:val="00F713BB"/>
    <w:rsid w:val="00F7141B"/>
    <w:rsid w:val="00F718F6"/>
    <w:rsid w:val="00F728CB"/>
    <w:rsid w:val="00F737E4"/>
    <w:rsid w:val="00F73C1A"/>
    <w:rsid w:val="00F75A51"/>
    <w:rsid w:val="00F76243"/>
    <w:rsid w:val="00F76E30"/>
    <w:rsid w:val="00F7779D"/>
    <w:rsid w:val="00F77984"/>
    <w:rsid w:val="00F80044"/>
    <w:rsid w:val="00F80688"/>
    <w:rsid w:val="00F8154D"/>
    <w:rsid w:val="00F81D33"/>
    <w:rsid w:val="00F82266"/>
    <w:rsid w:val="00F82305"/>
    <w:rsid w:val="00F82568"/>
    <w:rsid w:val="00F83DB3"/>
    <w:rsid w:val="00F84AE8"/>
    <w:rsid w:val="00F85277"/>
    <w:rsid w:val="00F866CA"/>
    <w:rsid w:val="00F86A66"/>
    <w:rsid w:val="00F86B9F"/>
    <w:rsid w:val="00F91471"/>
    <w:rsid w:val="00F91DD8"/>
    <w:rsid w:val="00F956F1"/>
    <w:rsid w:val="00F96B10"/>
    <w:rsid w:val="00F970BF"/>
    <w:rsid w:val="00FA1600"/>
    <w:rsid w:val="00FA1DEB"/>
    <w:rsid w:val="00FA32C8"/>
    <w:rsid w:val="00FA4D62"/>
    <w:rsid w:val="00FA59AC"/>
    <w:rsid w:val="00FA5A28"/>
    <w:rsid w:val="00FA5F17"/>
    <w:rsid w:val="00FA62B0"/>
    <w:rsid w:val="00FA680F"/>
    <w:rsid w:val="00FA7467"/>
    <w:rsid w:val="00FB0264"/>
    <w:rsid w:val="00FB126B"/>
    <w:rsid w:val="00FB1C11"/>
    <w:rsid w:val="00FB2DB2"/>
    <w:rsid w:val="00FB4BDB"/>
    <w:rsid w:val="00FB4CAA"/>
    <w:rsid w:val="00FB5C3E"/>
    <w:rsid w:val="00FB5C95"/>
    <w:rsid w:val="00FB6942"/>
    <w:rsid w:val="00FB74F3"/>
    <w:rsid w:val="00FB75B9"/>
    <w:rsid w:val="00FB76B3"/>
    <w:rsid w:val="00FC15B5"/>
    <w:rsid w:val="00FC1ADA"/>
    <w:rsid w:val="00FC2042"/>
    <w:rsid w:val="00FC38D8"/>
    <w:rsid w:val="00FC3BD9"/>
    <w:rsid w:val="00FC64C3"/>
    <w:rsid w:val="00FC6D98"/>
    <w:rsid w:val="00FC78D2"/>
    <w:rsid w:val="00FD089D"/>
    <w:rsid w:val="00FD199D"/>
    <w:rsid w:val="00FD1EAC"/>
    <w:rsid w:val="00FD2885"/>
    <w:rsid w:val="00FD2B1F"/>
    <w:rsid w:val="00FD33CE"/>
    <w:rsid w:val="00FD4FAD"/>
    <w:rsid w:val="00FD500F"/>
    <w:rsid w:val="00FD6A19"/>
    <w:rsid w:val="00FE1673"/>
    <w:rsid w:val="00FE27C3"/>
    <w:rsid w:val="00FE282F"/>
    <w:rsid w:val="00FE325D"/>
    <w:rsid w:val="00FE3281"/>
    <w:rsid w:val="00FE4080"/>
    <w:rsid w:val="00FE4859"/>
    <w:rsid w:val="00FE535B"/>
    <w:rsid w:val="00FF0D8F"/>
    <w:rsid w:val="00FF5822"/>
    <w:rsid w:val="00FF5D9F"/>
    <w:rsid w:val="00FF6A91"/>
    <w:rsid w:val="00FF6C9E"/>
    <w:rsid w:val="00FF6F71"/>
    <w:rsid w:val="00FF72AC"/>
    <w:rsid w:val="02B17981"/>
    <w:rsid w:val="0B3B0BA4"/>
    <w:rsid w:val="0B82F53A"/>
    <w:rsid w:val="11D94137"/>
    <w:rsid w:val="14C955AA"/>
    <w:rsid w:val="17CFFA9C"/>
    <w:rsid w:val="1AF1F4A8"/>
    <w:rsid w:val="1B4EE504"/>
    <w:rsid w:val="20750C05"/>
    <w:rsid w:val="2086F4C4"/>
    <w:rsid w:val="20A3C1CA"/>
    <w:rsid w:val="21B36DCF"/>
    <w:rsid w:val="27B752F4"/>
    <w:rsid w:val="28EEFAAA"/>
    <w:rsid w:val="338875D5"/>
    <w:rsid w:val="39CE2160"/>
    <w:rsid w:val="3C3C9ED1"/>
    <w:rsid w:val="3D7E4254"/>
    <w:rsid w:val="3DE851A7"/>
    <w:rsid w:val="45B7BD52"/>
    <w:rsid w:val="4C64B2E8"/>
    <w:rsid w:val="5440F320"/>
    <w:rsid w:val="5A162387"/>
    <w:rsid w:val="62672B5A"/>
    <w:rsid w:val="654972A7"/>
    <w:rsid w:val="67F22D5A"/>
    <w:rsid w:val="67F6E261"/>
    <w:rsid w:val="6CE1E207"/>
    <w:rsid w:val="6F9DB143"/>
    <w:rsid w:val="725C0637"/>
    <w:rsid w:val="73ED4CA1"/>
    <w:rsid w:val="7657283B"/>
    <w:rsid w:val="7BE64C7F"/>
    <w:rsid w:val="7C90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02147F"/>
  <w15:docId w15:val="{08CCBB0B-4056-4036-93DD-01DDF9F6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321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paragraph" w:customStyle="1" w:styleId="IntroCopy">
    <w:name w:val="IntroCopy"/>
    <w:basedOn w:val="Normal"/>
    <w:uiPriority w:val="1"/>
    <w:qFormat/>
    <w:rsid w:val="00AA6AA1"/>
    <w:pPr>
      <w:spacing w:before="120" w:after="240" w:line="320" w:lineRule="atLeast"/>
    </w:pPr>
    <w:rPr>
      <w:sz w:val="28"/>
      <w:szCs w:val="28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8F32CF"/>
    <w:pPr>
      <w:pBdr>
        <w:bottom w:val="single" w:sz="4" w:space="4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F32CF"/>
    <w:rPr>
      <w:rFonts w:asciiTheme="majorHAnsi" w:eastAsiaTheme="majorEastAsia" w:hAnsiTheme="majorHAnsi" w:cstheme="majorBidi"/>
      <w:b/>
      <w:kern w:val="28"/>
      <w:sz w:val="48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D2588"/>
    <w:pPr>
      <w:widowControl/>
      <w:spacing w:after="160" w:line="259" w:lineRule="auto"/>
      <w:ind w:left="720"/>
      <w:contextualSpacing/>
    </w:pPr>
    <w:rPr>
      <w:rFonts w:cstheme="minorBidi"/>
      <w:color w:val="auto"/>
      <w:kern w:val="2"/>
      <w:sz w:val="22"/>
      <w:szCs w:val="22"/>
      <w14:ligatures w14:val="standardContextual"/>
    </w:rPr>
  </w:style>
  <w:style w:type="character" w:customStyle="1" w:styleId="normaltextrun">
    <w:name w:val="normaltextrun"/>
    <w:basedOn w:val="DefaultParagraphFont"/>
    <w:uiPriority w:val="1"/>
    <w:rsid w:val="00337663"/>
  </w:style>
  <w:style w:type="character" w:customStyle="1" w:styleId="button-text">
    <w:name w:val="button-text"/>
    <w:basedOn w:val="DefaultParagraphFont"/>
    <w:rsid w:val="0038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silvester\Downloads\Year%206_Physical%20Science_Electricity%20and%20blackouts_Sequence_Overview.dotx" TargetMode="External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AASID-2102554853-2374154</_dlc_DocId>
    <_dlc_DocIdUrl xmlns="249bb05d-9f36-4797-baf9-70f03887c0e2">
      <Url>https://ausacademyofscience.sharepoint.com/_layouts/15/DocIdRedir.aspx?ID=AASID-2102554853-2374154</Url>
      <Description>AASID-2102554853-2374154</Description>
    </_dlc_DocIdUrl>
    <Filetype xmlns="72742c65-25f8-4182-b9d2-6eb58ec0796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3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FDD10-A244-4314-A40A-D19467AA21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7D01092-CF5E-4E81-A8AB-21CAD82BF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 6_Physical Science_Electricity and blackouts_Sequence_Overview</Template>
  <TotalTime>2</TotalTime>
  <Pages>2</Pages>
  <Words>500</Words>
  <Characters>2851</Characters>
  <Application>Microsoft Office Word</Application>
  <DocSecurity>0</DocSecurity>
  <Lines>23</Lines>
  <Paragraphs>6</Paragraphs>
  <ScaleCrop>false</ScaleCrop>
  <Company>Australian Academy of Science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Silvester</dc:creator>
  <cp:keywords/>
  <dc:description/>
  <cp:lastModifiedBy>Jennifer Lawrence</cp:lastModifiedBy>
  <cp:revision>39</cp:revision>
  <dcterms:created xsi:type="dcterms:W3CDTF">2024-03-21T04:43:00Z</dcterms:created>
  <dcterms:modified xsi:type="dcterms:W3CDTF">2024-06-24T07:30:00Z</dcterms:modified>
  <cp:category>Sequence Overview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_dlc_DocIdItemGuid">
    <vt:lpwstr>6f0a8c3e-b6b2-4c20-ab8b-331e88502094</vt:lpwstr>
  </property>
  <property fmtid="{D5CDD505-2E9C-101B-9397-08002B2CF9AE}" pid="5" name="MediaServiceImageTags">
    <vt:lpwstr/>
  </property>
</Properties>
</file>