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98C" w14:textId="2F09E95C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926B2" wp14:editId="091E6657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4B66" w14:textId="2B79A6BF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0E4F0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926B2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20454B66" w14:textId="2B79A6BF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0E4F01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97D24">
        <w:rPr>
          <w:noProof/>
        </w:rPr>
        <w:t>Symbols in my world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506EE91C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4F863755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B059696" w14:textId="77777777" w:rsidR="00851380" w:rsidRDefault="00851380" w:rsidP="00851380">
            <w:pPr>
              <w:spacing w:after="20"/>
            </w:pPr>
          </w:p>
        </w:tc>
      </w:tr>
    </w:tbl>
    <w:p w14:paraId="2F916AA7" w14:textId="4DD61524" w:rsidR="00615D47" w:rsidRDefault="00741AE5" w:rsidP="002524B4">
      <w:pPr>
        <w:pStyle w:val="Heading1"/>
      </w:pPr>
      <w:r w:rsidRPr="002524B4">
        <w:rPr>
          <w:rFonts w:ascii="Times New Roman" w:eastAsia="Times New Roman" w:hAnsi="Times New Roman"/>
          <w:noProof/>
          <w:color w:val="auto"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435C35B1" wp14:editId="7D72F74E">
            <wp:simplePos x="0" y="0"/>
            <wp:positionH relativeFrom="column">
              <wp:posOffset>939165</wp:posOffset>
            </wp:positionH>
            <wp:positionV relativeFrom="paragraph">
              <wp:posOffset>307340</wp:posOffset>
            </wp:positionV>
            <wp:extent cx="4587246" cy="6953250"/>
            <wp:effectExtent l="0" t="0" r="3810" b="0"/>
            <wp:wrapSquare wrapText="bothSides"/>
            <wp:docPr id="2033914669" name="Picture 1" descr="A collection of sig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14669" name="Picture 1" descr="A collection of signs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37" cy="69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33085" w14:textId="12D3CCF5" w:rsidR="00E84A64" w:rsidRDefault="00E84A64" w:rsidP="00615D47">
      <w:pPr>
        <w:pStyle w:val="Heading1"/>
        <w:jc w:val="center"/>
      </w:pPr>
    </w:p>
    <w:sectPr w:rsidR="00E84A64" w:rsidSect="004F4C2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DE35" w14:textId="77777777" w:rsidR="004F4C28" w:rsidRDefault="004F4C28" w:rsidP="00A21BF1">
      <w:pPr>
        <w:spacing w:line="240" w:lineRule="auto"/>
      </w:pPr>
      <w:r>
        <w:separator/>
      </w:r>
    </w:p>
  </w:endnote>
  <w:endnote w:type="continuationSeparator" w:id="0">
    <w:p w14:paraId="7496B8A0" w14:textId="77777777" w:rsidR="004F4C28" w:rsidRDefault="004F4C2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FAFFB4A" w14:textId="77777777" w:rsidTr="00824DA9">
      <w:trPr>
        <w:trHeight w:val="601"/>
      </w:trPr>
      <w:tc>
        <w:tcPr>
          <w:tcW w:w="9849" w:type="dxa"/>
          <w:vAlign w:val="bottom"/>
        </w:tcPr>
        <w:p w14:paraId="35180E9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524B4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6F3BD3E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D484B2F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408704F" w14:textId="77777777" w:rsidTr="00AF702B">
      <w:trPr>
        <w:trHeight w:val="454"/>
      </w:trPr>
      <w:tc>
        <w:tcPr>
          <w:tcW w:w="2127" w:type="dxa"/>
          <w:vAlign w:val="bottom"/>
        </w:tcPr>
        <w:p w14:paraId="3272D296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29F7CF4" wp14:editId="0B8956CA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A0581DB" w14:textId="77777777" w:rsidR="000706AA" w:rsidRPr="00F87F18" w:rsidRDefault="000E4F0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053A5B2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2C96DF4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326EFC3" w14:textId="77777777" w:rsidTr="00AF702B">
      <w:trPr>
        <w:trHeight w:val="454"/>
      </w:trPr>
      <w:tc>
        <w:tcPr>
          <w:tcW w:w="2127" w:type="dxa"/>
          <w:vAlign w:val="bottom"/>
        </w:tcPr>
        <w:p w14:paraId="6F27B11C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CB51E3B" wp14:editId="7B55A91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0C26BBE" w14:textId="77777777" w:rsidR="000706AA" w:rsidRPr="00F87F18" w:rsidRDefault="000E4F0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1DAC3982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7C90D3E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2276" w14:textId="77777777" w:rsidR="004F4C28" w:rsidRDefault="004F4C2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CF97010" w14:textId="77777777" w:rsidR="004F4C28" w:rsidRDefault="004F4C28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C8F27A1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69AD2A1" w14:textId="4248998B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741AE5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1AF044B7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7FA20296" w14:textId="77777777" w:rsidTr="00BC6039">
      <w:trPr>
        <w:trHeight w:val="1247"/>
      </w:trPr>
      <w:tc>
        <w:tcPr>
          <w:tcW w:w="8080" w:type="dxa"/>
        </w:tcPr>
        <w:p w14:paraId="366945A8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2ED33510" wp14:editId="77A76AB2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A3C6B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4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4F01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27AD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24B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4C28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5D47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1AE5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97D24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3C41D"/>
  <w15:docId w15:val="{707B5C3E-C014-4BF8-ACCF-22D85D51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AASID-2102554853-2347430</_dlc_DocId>
    <_dlc_DocIdUrl xmlns="249bb05d-9f36-4797-baf9-70f03887c0e2">
      <Url>https://ausacademyofscience.sharepoint.com/_layouts/15/DocIdRedir.aspx?ID=AASID-2102554853-2347430</Url>
      <Description>AASID-2102554853-2347430</Description>
    </_dlc_DocIdUrl>
    <Filetype xmlns="72742c65-25f8-4182-b9d2-6eb58ec079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01B4-6136-4AF1-AFBD-248E89955CAB}">
  <ds:schemaRefs>
    <ds:schemaRef ds:uri="72742c65-25f8-4182-b9d2-6eb58ec07966"/>
    <ds:schemaRef ds:uri="http://purl.org/dc/elements/1.1/"/>
    <ds:schemaRef ds:uri="http://schemas.microsoft.com/office/2006/documentManagement/types"/>
    <ds:schemaRef ds:uri="249bb05d-9f36-4797-baf9-70f03887c0e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AAB08-C3B7-492D-9A6D-17AD49D7F3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243D53-D828-4F01-A725-A79066032171}"/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6</cp:revision>
  <dcterms:created xsi:type="dcterms:W3CDTF">2024-03-06T01:16:00Z</dcterms:created>
  <dcterms:modified xsi:type="dcterms:W3CDTF">2024-03-19T02:56:00Z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e9e3d1e8-8728-4f13-80ca-8ae34efc9e61</vt:lpwstr>
  </property>
</Properties>
</file>