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FB77" w14:textId="1AED7D60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8F1A4" wp14:editId="24FAFF24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D20B7" w14:textId="0994C5C2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8739B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8F1A4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7DAD20B7" w14:textId="0994C5C2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8739BD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F1488">
        <w:rPr>
          <w:noProof/>
        </w:rPr>
        <w:t xml:space="preserve">Weather symbols </w:t>
      </w:r>
      <w:r w:rsidR="00263FD9">
        <w:rPr>
          <w:noProof/>
        </w:rPr>
        <w:t>in forecasts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5CA688A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5BC0DD05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10EBEC06" w14:textId="77777777" w:rsidR="00851380" w:rsidRDefault="00851380" w:rsidP="00851380">
            <w:pPr>
              <w:spacing w:after="20"/>
            </w:pPr>
          </w:p>
        </w:tc>
      </w:tr>
    </w:tbl>
    <w:tbl>
      <w:tblPr>
        <w:tblStyle w:val="TableGrid"/>
        <w:tblpPr w:leftFromText="180" w:rightFromText="180" w:vertAnchor="text" w:horzAnchor="margin" w:tblpY="47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3"/>
        <w:gridCol w:w="4891"/>
      </w:tblGrid>
      <w:tr w:rsidR="006618F6" w14:paraId="3FDD2F51" w14:textId="77777777" w:rsidTr="006618F6">
        <w:trPr>
          <w:trHeight w:val="5443"/>
        </w:trPr>
        <w:tc>
          <w:tcPr>
            <w:tcW w:w="4963" w:type="dxa"/>
            <w:vAlign w:val="center"/>
          </w:tcPr>
          <w:p w14:paraId="20CF15A1" w14:textId="77777777" w:rsidR="006618F6" w:rsidRPr="00744217" w:rsidRDefault="006618F6" w:rsidP="006618F6">
            <w:pPr>
              <w:keepNext/>
              <w:spacing w:after="63" w:line="23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D5A51">
              <w:rPr>
                <w:rFonts w:ascii="Arial" w:hAnsi="Arial" w:cs="Arial"/>
                <w:b/>
                <w:bCs/>
                <w:noProof/>
                <w:sz w:val="40"/>
              </w:rPr>
              <w:drawing>
                <wp:inline distT="0" distB="0" distL="0" distR="0" wp14:anchorId="40710460" wp14:editId="4AC1B06A">
                  <wp:extent cx="2260600" cy="2260600"/>
                  <wp:effectExtent l="0" t="0" r="6350" b="6350"/>
                  <wp:docPr id="2" name="Picture 2" descr="A yellow sun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yellow sun with black backgroun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  <w:r w:rsidRPr="00E56279">
              <w:rPr>
                <w:rFonts w:ascii="Arial" w:hAnsi="Arial" w:cs="Arial"/>
                <w:b/>
                <w:bCs/>
                <w:sz w:val="40"/>
              </w:rPr>
              <w:t>sunny</w:t>
            </w:r>
          </w:p>
        </w:tc>
        <w:tc>
          <w:tcPr>
            <w:tcW w:w="4891" w:type="dxa"/>
            <w:vAlign w:val="center"/>
          </w:tcPr>
          <w:p w14:paraId="437D7ACF" w14:textId="77777777" w:rsidR="006618F6" w:rsidRPr="00744217" w:rsidRDefault="006618F6" w:rsidP="006618F6">
            <w:pPr>
              <w:keepNext/>
              <w:spacing w:after="63" w:line="23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D5A51">
              <w:rPr>
                <w:rFonts w:ascii="Arial" w:hAnsi="Arial" w:cs="Arial"/>
                <w:b/>
                <w:bCs/>
                <w:noProof/>
                <w:sz w:val="40"/>
              </w:rPr>
              <w:drawing>
                <wp:inline distT="0" distB="0" distL="0" distR="0" wp14:anchorId="0399AEAC" wp14:editId="39CEBFFF">
                  <wp:extent cx="2623256" cy="1816100"/>
                  <wp:effectExtent l="0" t="0" r="5715" b="0"/>
                  <wp:docPr id="1472363889" name="Picture 1472363889" descr="A grey clouds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363889" name="Picture 1472363889" descr="A grey clouds with black background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524" cy="181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  <w:r w:rsidRPr="00E56279">
              <w:rPr>
                <w:rFonts w:ascii="Arial" w:hAnsi="Arial" w:cs="Arial"/>
                <w:b/>
                <w:bCs/>
                <w:sz w:val="40"/>
              </w:rPr>
              <w:t>cloudy</w:t>
            </w:r>
          </w:p>
        </w:tc>
      </w:tr>
      <w:tr w:rsidR="006618F6" w14:paraId="7B31CC21" w14:textId="77777777" w:rsidTr="006618F6">
        <w:trPr>
          <w:trHeight w:val="4683"/>
        </w:trPr>
        <w:tc>
          <w:tcPr>
            <w:tcW w:w="4963" w:type="dxa"/>
            <w:vAlign w:val="center"/>
          </w:tcPr>
          <w:p w14:paraId="236D0148" w14:textId="77777777" w:rsidR="006618F6" w:rsidRPr="00744217" w:rsidRDefault="006618F6" w:rsidP="006618F6">
            <w:pPr>
              <w:keepNext/>
              <w:spacing w:after="63" w:line="23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D5A51">
              <w:rPr>
                <w:rFonts w:ascii="Arial" w:hAnsi="Arial" w:cs="Arial"/>
                <w:b/>
                <w:bCs/>
                <w:noProof/>
                <w:sz w:val="40"/>
              </w:rPr>
              <w:drawing>
                <wp:inline distT="0" distB="0" distL="0" distR="0" wp14:anchorId="4BA8665D" wp14:editId="166BD7A1">
                  <wp:extent cx="2717800" cy="1983260"/>
                  <wp:effectExtent l="0" t="0" r="6350" b="0"/>
                  <wp:docPr id="5" name="Picture 5" descr="A cloud with rain dro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ud with rain drops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754" cy="198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  <w:r w:rsidRPr="00E56279">
              <w:rPr>
                <w:rFonts w:ascii="Arial" w:hAnsi="Arial" w:cs="Arial"/>
                <w:b/>
                <w:bCs/>
                <w:sz w:val="40"/>
              </w:rPr>
              <w:t>rainy</w:t>
            </w:r>
          </w:p>
        </w:tc>
        <w:tc>
          <w:tcPr>
            <w:tcW w:w="4891" w:type="dxa"/>
            <w:vAlign w:val="center"/>
          </w:tcPr>
          <w:p w14:paraId="27D6EC3E" w14:textId="77777777" w:rsidR="006618F6" w:rsidRPr="00744217" w:rsidRDefault="006618F6" w:rsidP="006618F6">
            <w:pPr>
              <w:keepNext/>
              <w:spacing w:after="63" w:line="23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D5A51">
              <w:rPr>
                <w:rFonts w:ascii="Arial" w:hAnsi="Arial" w:cs="Arial"/>
                <w:b/>
                <w:bCs/>
                <w:noProof/>
                <w:sz w:val="40"/>
              </w:rPr>
              <w:drawing>
                <wp:inline distT="0" distB="0" distL="0" distR="0" wp14:anchorId="423BE6CC" wp14:editId="0F11F981">
                  <wp:extent cx="2470150" cy="2264305"/>
                  <wp:effectExtent l="0" t="0" r="6350" b="3175"/>
                  <wp:docPr id="10" name="Picture 10" descr="A cloud with rain drops and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ud with rain drops and su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12" cy="226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0"/>
              </w:rPr>
              <w:t>shower</w:t>
            </w:r>
          </w:p>
        </w:tc>
      </w:tr>
    </w:tbl>
    <w:p w14:paraId="01193F1E" w14:textId="77777777" w:rsidR="00851380" w:rsidRDefault="00851380" w:rsidP="00851380"/>
    <w:p w14:paraId="706DD6B0" w14:textId="648A0EA2" w:rsidR="00EA4FDA" w:rsidRDefault="00EA4FDA" w:rsidP="00327798">
      <w:pPr>
        <w:pStyle w:val="Heading1"/>
      </w:pPr>
    </w:p>
    <w:sectPr w:rsidR="00EA4FDA" w:rsidSect="009939F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686DB" w14:textId="77777777" w:rsidR="000B76CA" w:rsidRDefault="000B76CA" w:rsidP="00A21BF1">
      <w:pPr>
        <w:spacing w:line="240" w:lineRule="auto"/>
      </w:pPr>
      <w:r>
        <w:separator/>
      </w:r>
    </w:p>
  </w:endnote>
  <w:endnote w:type="continuationSeparator" w:id="0">
    <w:p w14:paraId="7559BB4E" w14:textId="77777777" w:rsidR="000B76CA" w:rsidRDefault="000B76CA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EA2E2F7" w14:textId="77777777" w:rsidTr="00824DA9">
      <w:trPr>
        <w:trHeight w:val="601"/>
      </w:trPr>
      <w:tc>
        <w:tcPr>
          <w:tcW w:w="9849" w:type="dxa"/>
          <w:vAlign w:val="bottom"/>
        </w:tcPr>
        <w:p w14:paraId="5D2B63BF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D315B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49E795D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9E9F313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C09B0C9" w14:textId="77777777" w:rsidTr="00AF702B">
      <w:trPr>
        <w:trHeight w:val="454"/>
      </w:trPr>
      <w:tc>
        <w:tcPr>
          <w:tcW w:w="2127" w:type="dxa"/>
          <w:vAlign w:val="bottom"/>
        </w:tcPr>
        <w:p w14:paraId="41BBE711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E3454DE" wp14:editId="08A89348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609C5549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6880B0C0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0ACFCC3D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085E8A7F" w14:textId="77777777" w:rsidTr="00AF702B">
      <w:trPr>
        <w:trHeight w:val="454"/>
      </w:trPr>
      <w:tc>
        <w:tcPr>
          <w:tcW w:w="2127" w:type="dxa"/>
          <w:vAlign w:val="bottom"/>
        </w:tcPr>
        <w:p w14:paraId="48A8CAB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BED76E1" wp14:editId="0FF679D9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E7622D5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6522F003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DF3D0BA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27A9E" w14:textId="77777777" w:rsidR="000B76CA" w:rsidRDefault="000B76CA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4C9F993" w14:textId="77777777" w:rsidR="000B76CA" w:rsidRDefault="000B76CA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2C034BC9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1C13507B" w14:textId="552D662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F44E06">
            <w:rPr>
              <w:b/>
              <w:bCs/>
              <w:noProof/>
              <w:sz w:val="22"/>
            </w:rPr>
            <w:t>Weather symbols used by the Bureau of Meteorology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157F3457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4B9CFA71" w14:textId="77777777" w:rsidTr="00BC6039">
      <w:trPr>
        <w:trHeight w:val="1247"/>
      </w:trPr>
      <w:tc>
        <w:tcPr>
          <w:tcW w:w="8080" w:type="dxa"/>
        </w:tcPr>
        <w:p w14:paraId="4D0ECB60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4626E156" wp14:editId="5C9F7236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408F59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B0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6CA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3FD9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27A3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618F6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739BD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8341E"/>
    <w:rsid w:val="00992DE4"/>
    <w:rsid w:val="009939F0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C49FD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172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15B0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56D1"/>
    <w:rsid w:val="00E87BF0"/>
    <w:rsid w:val="00E979C4"/>
    <w:rsid w:val="00EA0CD3"/>
    <w:rsid w:val="00EA493D"/>
    <w:rsid w:val="00EA4FDA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0F1D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4E06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1488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372DB"/>
  <w15:docId w15:val="{4A65AD8C-A5AB-435F-91A4-6AC663C6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AASID-2102554853-2379057</_dlc_DocId>
    <_dlc_DocIdUrl xmlns="249bb05d-9f36-4797-baf9-70f03887c0e2">
      <Url>https://ausacademyofscience.sharepoint.com/_layouts/15/DocIdRedir.aspx?ID=AASID-2102554853-2379057</Url>
      <Description>AASID-2102554853-2379057</Description>
    </_dlc_DocIdUrl>
    <Filetype xmlns="72742c65-25f8-4182-b9d2-6eb58ec079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37A0F696-7E21-44B3-916F-FCCD72B49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196B0-A5DA-4126-ADFF-61C3C88029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Jennifer Lawrence</cp:lastModifiedBy>
  <cp:revision>3</cp:revision>
  <dcterms:created xsi:type="dcterms:W3CDTF">2024-06-20T01:57:00Z</dcterms:created>
  <dcterms:modified xsi:type="dcterms:W3CDTF">2024-06-20T01:58:00Z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40009ce7-23d2-4ed8-b309-26f2720a301d</vt:lpwstr>
  </property>
</Properties>
</file>