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3393" w14:textId="5C6BEB3D" w:rsidR="004A5DC3" w:rsidRDefault="00905356" w:rsidP="00782059">
      <w:pPr>
        <w:pStyle w:val="Titl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A05EC" wp14:editId="5E821409">
                <wp:simplePos x="0" y="0"/>
                <wp:positionH relativeFrom="column">
                  <wp:posOffset>5363845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6047C" w14:textId="7F030CCD" w:rsidR="00905356" w:rsidRDefault="00905356" w:rsidP="0034761D">
                            <w:pPr>
                              <w:spacing w:before="40"/>
                              <w:ind w:left="57"/>
                            </w:pPr>
                            <w:r w:rsidRPr="00325B4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Y</w:t>
                            </w:r>
                            <w:r w:rsidR="006224E8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ear </w:t>
                            </w:r>
                            <w:r w:rsidR="00656EB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BA05EC" id="Rectangle: Rounded Corners 2" o:spid="_x0000_s1026" style="position:absolute;margin-left:422.35pt;margin-top:-102.6pt;width:130.4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KkC&#10;vGDiAAAADQEAAA8AAAAAAAAAAAAAAAAA1wQAAGRycy9kb3ducmV2LnhtbFBLBQYAAAAABAAEAPMA&#10;AADmBQAAAAA=&#10;" fillcolor="#dbd7d2 [3206]" stroked="f" strokeweight="2pt">
                <v:textbox>
                  <w:txbxContent>
                    <w:p w14:paraId="1F76047C" w14:textId="7F030CCD" w:rsidR="00905356" w:rsidRDefault="00905356" w:rsidP="0034761D">
                      <w:pPr>
                        <w:spacing w:before="40"/>
                        <w:ind w:left="57"/>
                      </w:pPr>
                      <w:r w:rsidRPr="00325B4F">
                        <w:rPr>
                          <w:b/>
                          <w:bCs/>
                          <w:sz w:val="48"/>
                          <w:szCs w:val="48"/>
                        </w:rPr>
                        <w:t>Y</w:t>
                      </w:r>
                      <w:r w:rsidR="006224E8">
                        <w:rPr>
                          <w:b/>
                          <w:bCs/>
                          <w:sz w:val="48"/>
                          <w:szCs w:val="48"/>
                        </w:rPr>
                        <w:t xml:space="preserve">ear </w:t>
                      </w:r>
                      <w:r w:rsidR="00656EBF">
                        <w:rPr>
                          <w:b/>
                          <w:bCs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101074">
        <w:rPr>
          <w:noProof/>
        </w:rPr>
        <w:t>Our temperature tool</w:t>
      </w:r>
    </w:p>
    <w:tbl>
      <w:tblPr>
        <w:tblStyle w:val="PlainTable1"/>
        <w:tblW w:w="2988" w:type="pct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5044"/>
      </w:tblGrid>
      <w:tr w:rsidR="00851380" w14:paraId="225DCED1" w14:textId="77777777" w:rsidTr="00851380">
        <w:trPr>
          <w:trHeight w:val="340"/>
        </w:trPr>
        <w:tc>
          <w:tcPr>
            <w:tcW w:w="851" w:type="dxa"/>
            <w:vAlign w:val="bottom"/>
          </w:tcPr>
          <w:p w14:paraId="3EA486D0" w14:textId="77777777" w:rsidR="00851380" w:rsidRPr="00851380" w:rsidRDefault="00851380" w:rsidP="00851380">
            <w:pPr>
              <w:spacing w:after="20"/>
              <w:ind w:right="113"/>
              <w:jc w:val="right"/>
              <w:rPr>
                <w:b/>
                <w:bCs/>
              </w:rPr>
            </w:pPr>
            <w:r w:rsidRPr="00851380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vAlign w:val="bottom"/>
          </w:tcPr>
          <w:p w14:paraId="48D4AF81" w14:textId="77777777" w:rsidR="00851380" w:rsidRDefault="00851380" w:rsidP="00851380">
            <w:pPr>
              <w:spacing w:after="20"/>
            </w:pPr>
          </w:p>
        </w:tc>
      </w:tr>
    </w:tbl>
    <w:p w14:paraId="03D3F16F" w14:textId="77777777" w:rsidR="00851380" w:rsidRDefault="00851380" w:rsidP="00851380"/>
    <w:p w14:paraId="3CBAD7D0" w14:textId="77777777" w:rsidR="00656EBF" w:rsidRPr="00656EBF" w:rsidRDefault="00656EBF" w:rsidP="00656E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1"/>
        <w:gridCol w:w="4463"/>
      </w:tblGrid>
      <w:tr w:rsidR="00656EBF" w14:paraId="7F659AFA" w14:textId="77777777" w:rsidTr="00656EBF">
        <w:trPr>
          <w:trHeight w:val="2306"/>
        </w:trPr>
        <w:tc>
          <w:tcPr>
            <w:tcW w:w="5391" w:type="dxa"/>
            <w:tcBorders>
              <w:right w:val="nil"/>
            </w:tcBorders>
          </w:tcPr>
          <w:p w14:paraId="69D7538C" w14:textId="51632C2A" w:rsidR="00656EBF" w:rsidRDefault="00656EBF" w:rsidP="00BB2746">
            <w:pPr>
              <w:jc w:val="center"/>
              <w:rPr>
                <w:rFonts w:ascii="Arial" w:hAnsi="Arial" w:cs="Arial"/>
                <w:sz w:val="40"/>
                <w:szCs w:val="40"/>
                <w:lang w:val="en-AU"/>
              </w:rPr>
            </w:pPr>
            <w:r w:rsidRPr="00603BA3"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11138C3E" wp14:editId="2E773349">
                  <wp:simplePos x="0" y="0"/>
                  <wp:positionH relativeFrom="margin">
                    <wp:posOffset>2581910</wp:posOffset>
                  </wp:positionH>
                  <wp:positionV relativeFrom="margin">
                    <wp:posOffset>-136525</wp:posOffset>
                  </wp:positionV>
                  <wp:extent cx="742559" cy="6286500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559" cy="628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3" w:type="dxa"/>
            <w:tcBorders>
              <w:left w:val="nil"/>
            </w:tcBorders>
          </w:tcPr>
          <w:p w14:paraId="7A125DF3" w14:textId="2684269B" w:rsidR="00656EBF" w:rsidRDefault="00656EBF" w:rsidP="00BB2746">
            <w:pPr>
              <w:rPr>
                <w:rFonts w:ascii="Arial" w:hAnsi="Arial" w:cs="Arial"/>
                <w:sz w:val="40"/>
                <w:szCs w:val="40"/>
                <w:lang w:val="en-AU"/>
              </w:rPr>
            </w:pPr>
            <w:r>
              <w:rPr>
                <w:rFonts w:ascii="Arial" w:hAnsi="Arial" w:cs="Arial"/>
                <w:sz w:val="40"/>
                <w:szCs w:val="40"/>
                <w:lang w:val="en-AU"/>
              </w:rPr>
              <w:t>hot</w:t>
            </w:r>
          </w:p>
          <w:p w14:paraId="0B8765CA" w14:textId="77777777" w:rsidR="00656EBF" w:rsidRDefault="00656EBF" w:rsidP="00BB2746">
            <w:pPr>
              <w:rPr>
                <w:rFonts w:ascii="Arial" w:hAnsi="Arial" w:cs="Arial"/>
                <w:sz w:val="40"/>
                <w:szCs w:val="40"/>
                <w:lang w:val="en-AU"/>
              </w:rPr>
            </w:pPr>
          </w:p>
          <w:p w14:paraId="3B78AC10" w14:textId="77777777" w:rsidR="00656EBF" w:rsidRDefault="00656EBF" w:rsidP="00BB2746">
            <w:pPr>
              <w:rPr>
                <w:rFonts w:ascii="Arial" w:hAnsi="Arial" w:cs="Arial"/>
                <w:sz w:val="40"/>
                <w:szCs w:val="40"/>
                <w:lang w:val="en-AU"/>
              </w:rPr>
            </w:pPr>
          </w:p>
          <w:p w14:paraId="04AD175A" w14:textId="77777777" w:rsidR="00656EBF" w:rsidRDefault="00656EBF" w:rsidP="00BB2746">
            <w:pPr>
              <w:rPr>
                <w:rFonts w:ascii="Arial" w:hAnsi="Arial" w:cs="Arial"/>
                <w:sz w:val="40"/>
                <w:szCs w:val="40"/>
                <w:lang w:val="en-AU"/>
              </w:rPr>
            </w:pPr>
          </w:p>
        </w:tc>
      </w:tr>
      <w:tr w:rsidR="00656EBF" w14:paraId="25104E31" w14:textId="77777777" w:rsidTr="00656EBF">
        <w:trPr>
          <w:trHeight w:val="2254"/>
        </w:trPr>
        <w:tc>
          <w:tcPr>
            <w:tcW w:w="5391" w:type="dxa"/>
            <w:tcBorders>
              <w:right w:val="nil"/>
            </w:tcBorders>
          </w:tcPr>
          <w:p w14:paraId="77F76D5E" w14:textId="553BEE07" w:rsidR="00656EBF" w:rsidRDefault="00656EBF" w:rsidP="00BB2746">
            <w:pPr>
              <w:jc w:val="center"/>
              <w:rPr>
                <w:rFonts w:ascii="Arial" w:hAnsi="Arial" w:cs="Arial"/>
                <w:sz w:val="40"/>
                <w:szCs w:val="40"/>
                <w:lang w:val="en-AU"/>
              </w:rPr>
            </w:pPr>
          </w:p>
        </w:tc>
        <w:tc>
          <w:tcPr>
            <w:tcW w:w="4463" w:type="dxa"/>
            <w:tcBorders>
              <w:left w:val="nil"/>
            </w:tcBorders>
          </w:tcPr>
          <w:p w14:paraId="51881309" w14:textId="747ADC96" w:rsidR="00656EBF" w:rsidRDefault="00656EBF" w:rsidP="00BB2746">
            <w:pPr>
              <w:rPr>
                <w:rFonts w:ascii="Arial" w:hAnsi="Arial" w:cs="Arial"/>
                <w:sz w:val="40"/>
                <w:szCs w:val="40"/>
                <w:lang w:val="en-AU"/>
              </w:rPr>
            </w:pPr>
            <w:r>
              <w:rPr>
                <w:rFonts w:ascii="Arial" w:hAnsi="Arial" w:cs="Arial"/>
                <w:sz w:val="40"/>
                <w:szCs w:val="40"/>
                <w:lang w:val="en-AU"/>
              </w:rPr>
              <w:t>warm</w:t>
            </w:r>
          </w:p>
          <w:p w14:paraId="64FD3ACA" w14:textId="77777777" w:rsidR="00656EBF" w:rsidRDefault="00656EBF" w:rsidP="00BB2746">
            <w:pPr>
              <w:rPr>
                <w:rFonts w:ascii="Arial" w:hAnsi="Arial" w:cs="Arial"/>
                <w:sz w:val="40"/>
                <w:szCs w:val="40"/>
                <w:lang w:val="en-AU"/>
              </w:rPr>
            </w:pPr>
          </w:p>
          <w:p w14:paraId="6942783C" w14:textId="77777777" w:rsidR="00656EBF" w:rsidRDefault="00656EBF" w:rsidP="00BB2746">
            <w:pPr>
              <w:rPr>
                <w:rFonts w:ascii="Arial" w:hAnsi="Arial" w:cs="Arial"/>
                <w:sz w:val="40"/>
                <w:szCs w:val="40"/>
                <w:lang w:val="en-AU"/>
              </w:rPr>
            </w:pPr>
          </w:p>
          <w:p w14:paraId="6A2B956C" w14:textId="77777777" w:rsidR="00656EBF" w:rsidRDefault="00656EBF" w:rsidP="00BB2746">
            <w:pPr>
              <w:rPr>
                <w:rFonts w:ascii="Arial" w:hAnsi="Arial" w:cs="Arial"/>
                <w:sz w:val="40"/>
                <w:szCs w:val="40"/>
                <w:lang w:val="en-AU"/>
              </w:rPr>
            </w:pPr>
          </w:p>
        </w:tc>
      </w:tr>
      <w:tr w:rsidR="00656EBF" w14:paraId="77B4E7C7" w14:textId="77777777" w:rsidTr="00656EBF">
        <w:trPr>
          <w:trHeight w:val="2400"/>
        </w:trPr>
        <w:tc>
          <w:tcPr>
            <w:tcW w:w="5391" w:type="dxa"/>
            <w:tcBorders>
              <w:right w:val="nil"/>
            </w:tcBorders>
          </w:tcPr>
          <w:p w14:paraId="7D946E3C" w14:textId="76A510FA" w:rsidR="00656EBF" w:rsidRDefault="00656EBF" w:rsidP="00BB2746">
            <w:pPr>
              <w:jc w:val="center"/>
              <w:rPr>
                <w:rFonts w:ascii="Arial" w:hAnsi="Arial" w:cs="Arial"/>
                <w:sz w:val="40"/>
                <w:szCs w:val="40"/>
                <w:lang w:val="en-AU"/>
              </w:rPr>
            </w:pPr>
          </w:p>
        </w:tc>
        <w:tc>
          <w:tcPr>
            <w:tcW w:w="4463" w:type="dxa"/>
            <w:tcBorders>
              <w:left w:val="nil"/>
            </w:tcBorders>
          </w:tcPr>
          <w:p w14:paraId="70BDC6C3" w14:textId="04A57379" w:rsidR="00656EBF" w:rsidRDefault="00656EBF" w:rsidP="00BB2746">
            <w:pPr>
              <w:rPr>
                <w:rFonts w:ascii="Arial" w:hAnsi="Arial" w:cs="Arial"/>
                <w:sz w:val="40"/>
                <w:szCs w:val="40"/>
                <w:lang w:val="en-AU"/>
              </w:rPr>
            </w:pPr>
            <w:r>
              <w:rPr>
                <w:rFonts w:ascii="Arial" w:hAnsi="Arial" w:cs="Arial"/>
                <w:sz w:val="40"/>
                <w:szCs w:val="40"/>
                <w:lang w:val="en-AU"/>
              </w:rPr>
              <w:t>cool</w:t>
            </w:r>
          </w:p>
          <w:p w14:paraId="5058E6C0" w14:textId="77777777" w:rsidR="00656EBF" w:rsidRDefault="00656EBF" w:rsidP="00BB2746">
            <w:pPr>
              <w:rPr>
                <w:rFonts w:ascii="Arial" w:hAnsi="Arial" w:cs="Arial"/>
                <w:sz w:val="40"/>
                <w:szCs w:val="40"/>
                <w:lang w:val="en-AU"/>
              </w:rPr>
            </w:pPr>
          </w:p>
          <w:p w14:paraId="7AB89188" w14:textId="77777777" w:rsidR="00656EBF" w:rsidRDefault="00656EBF" w:rsidP="00BB2746">
            <w:pPr>
              <w:rPr>
                <w:rFonts w:ascii="Arial" w:hAnsi="Arial" w:cs="Arial"/>
                <w:sz w:val="40"/>
                <w:szCs w:val="40"/>
                <w:lang w:val="en-AU"/>
              </w:rPr>
            </w:pPr>
          </w:p>
          <w:p w14:paraId="4255FC17" w14:textId="77777777" w:rsidR="00656EBF" w:rsidRDefault="00656EBF" w:rsidP="00BB2746">
            <w:pPr>
              <w:rPr>
                <w:rFonts w:ascii="Arial" w:hAnsi="Arial" w:cs="Arial"/>
                <w:sz w:val="40"/>
                <w:szCs w:val="40"/>
                <w:lang w:val="en-AU"/>
              </w:rPr>
            </w:pPr>
          </w:p>
        </w:tc>
      </w:tr>
      <w:tr w:rsidR="00656EBF" w14:paraId="2CD96E92" w14:textId="77777777" w:rsidTr="00656EBF">
        <w:trPr>
          <w:trHeight w:val="2264"/>
        </w:trPr>
        <w:tc>
          <w:tcPr>
            <w:tcW w:w="5391" w:type="dxa"/>
            <w:tcBorders>
              <w:right w:val="nil"/>
            </w:tcBorders>
          </w:tcPr>
          <w:p w14:paraId="722CACEF" w14:textId="7A148D11" w:rsidR="00656EBF" w:rsidRDefault="00656EBF" w:rsidP="00BB2746">
            <w:pPr>
              <w:jc w:val="center"/>
              <w:rPr>
                <w:rFonts w:ascii="Arial" w:hAnsi="Arial" w:cs="Arial"/>
                <w:sz w:val="40"/>
                <w:szCs w:val="40"/>
                <w:lang w:val="en-AU"/>
              </w:rPr>
            </w:pPr>
          </w:p>
        </w:tc>
        <w:tc>
          <w:tcPr>
            <w:tcW w:w="4463" w:type="dxa"/>
            <w:tcBorders>
              <w:left w:val="nil"/>
            </w:tcBorders>
          </w:tcPr>
          <w:p w14:paraId="342BF041" w14:textId="1F8119BC" w:rsidR="00656EBF" w:rsidRDefault="00656EBF" w:rsidP="00BB2746">
            <w:pPr>
              <w:rPr>
                <w:rFonts w:ascii="Arial" w:hAnsi="Arial" w:cs="Arial"/>
                <w:sz w:val="40"/>
                <w:szCs w:val="40"/>
                <w:lang w:val="en-AU"/>
              </w:rPr>
            </w:pPr>
            <w:r>
              <w:rPr>
                <w:rFonts w:ascii="Arial" w:hAnsi="Arial" w:cs="Arial"/>
                <w:sz w:val="40"/>
                <w:szCs w:val="40"/>
                <w:lang w:val="en-AU"/>
              </w:rPr>
              <w:t>cold</w:t>
            </w:r>
          </w:p>
          <w:p w14:paraId="2568639D" w14:textId="77777777" w:rsidR="00656EBF" w:rsidRDefault="00656EBF" w:rsidP="00BB2746">
            <w:pPr>
              <w:rPr>
                <w:rFonts w:ascii="Arial" w:hAnsi="Arial" w:cs="Arial"/>
                <w:sz w:val="40"/>
                <w:szCs w:val="40"/>
                <w:lang w:val="en-AU"/>
              </w:rPr>
            </w:pPr>
          </w:p>
          <w:p w14:paraId="2870380B" w14:textId="77777777" w:rsidR="00656EBF" w:rsidRDefault="00656EBF" w:rsidP="00BB2746">
            <w:pPr>
              <w:rPr>
                <w:rFonts w:ascii="Arial" w:hAnsi="Arial" w:cs="Arial"/>
                <w:sz w:val="40"/>
                <w:szCs w:val="40"/>
                <w:lang w:val="en-AU"/>
              </w:rPr>
            </w:pPr>
          </w:p>
          <w:p w14:paraId="36F33F8A" w14:textId="77777777" w:rsidR="00656EBF" w:rsidRDefault="00656EBF" w:rsidP="00BB2746">
            <w:pPr>
              <w:rPr>
                <w:rFonts w:ascii="Arial" w:hAnsi="Arial" w:cs="Arial"/>
                <w:sz w:val="40"/>
                <w:szCs w:val="40"/>
                <w:lang w:val="en-AU"/>
              </w:rPr>
            </w:pPr>
          </w:p>
        </w:tc>
      </w:tr>
    </w:tbl>
    <w:p w14:paraId="6042184C" w14:textId="47F8B6A3" w:rsidR="00851380" w:rsidRDefault="00851380" w:rsidP="00851380"/>
    <w:p w14:paraId="62AB1524" w14:textId="37314963" w:rsidR="00851380" w:rsidRDefault="00851380">
      <w:pPr>
        <w:widowControl/>
        <w:spacing w:after="0" w:line="240" w:lineRule="auto"/>
      </w:pPr>
    </w:p>
    <w:sectPr w:rsidR="00851380" w:rsidSect="00656EBF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021" w:bottom="1304" w:left="1021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3263C" w14:textId="77777777" w:rsidR="00656EBF" w:rsidRDefault="00656EBF" w:rsidP="00A21BF1">
      <w:pPr>
        <w:spacing w:line="240" w:lineRule="auto"/>
      </w:pPr>
      <w:r>
        <w:separator/>
      </w:r>
    </w:p>
  </w:endnote>
  <w:endnote w:type="continuationSeparator" w:id="0">
    <w:p w14:paraId="6CAE87F0" w14:textId="77777777" w:rsidR="00656EBF" w:rsidRDefault="00656EBF" w:rsidP="00A21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9520"/>
      <w:gridCol w:w="344"/>
    </w:tblGrid>
    <w:tr w:rsidR="00824DA9" w:rsidRPr="001A33B7" w14:paraId="04776FE7" w14:textId="77777777" w:rsidTr="00824DA9">
      <w:trPr>
        <w:trHeight w:val="601"/>
      </w:trPr>
      <w:tc>
        <w:tcPr>
          <w:tcW w:w="9849" w:type="dxa"/>
          <w:vAlign w:val="bottom"/>
        </w:tcPr>
        <w:p w14:paraId="1A9A94A7" w14:textId="77777777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656EBF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37459BD1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750CB5A0" w14:textId="77777777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70506EFD" w14:textId="77777777" w:rsidTr="00AF702B">
      <w:trPr>
        <w:trHeight w:val="454"/>
      </w:trPr>
      <w:tc>
        <w:tcPr>
          <w:tcW w:w="2127" w:type="dxa"/>
          <w:vAlign w:val="bottom"/>
        </w:tcPr>
        <w:p w14:paraId="45BE5407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4DCB545A" wp14:editId="0C6FE208">
                <wp:extent cx="543600" cy="190800"/>
                <wp:effectExtent l="0" t="0" r="0" b="0"/>
                <wp:docPr id="154709104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31AA6836" w14:textId="77777777" w:rsidR="000706AA" w:rsidRPr="00F87F18" w:rsidRDefault="006224E8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716CA705" w14:textId="77777777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58BEC9A2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5F9744A8" w14:textId="77777777" w:rsidTr="00AF702B">
      <w:trPr>
        <w:trHeight w:val="454"/>
      </w:trPr>
      <w:tc>
        <w:tcPr>
          <w:tcW w:w="2127" w:type="dxa"/>
          <w:vAlign w:val="bottom"/>
        </w:tcPr>
        <w:p w14:paraId="71FAF989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4BD1DC8D" wp14:editId="4D06F872">
                <wp:extent cx="543600" cy="190800"/>
                <wp:effectExtent l="0" t="0" r="0" b="0"/>
                <wp:docPr id="143375286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4443EE36" w14:textId="77777777" w:rsidR="000706AA" w:rsidRPr="00F87F18" w:rsidRDefault="006224E8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7D1667C1" w14:textId="77777777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4931D073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41890" w14:textId="77777777" w:rsidR="00656EBF" w:rsidRDefault="00656EBF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33F12B2B" w14:textId="77777777" w:rsidR="00656EBF" w:rsidRDefault="00656EBF" w:rsidP="00A21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37048316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28148A25" w14:textId="4A5843E3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656EBF">
            <w:rPr>
              <w:b/>
              <w:bCs/>
              <w:noProof/>
              <w:sz w:val="22"/>
            </w:rPr>
            <w:t>Student Sheet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4325AE12" w14:textId="77777777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096" w:type="pct"/>
      <w:tblLook w:val="04A0" w:firstRow="1" w:lastRow="0" w:firstColumn="1" w:lastColumn="0" w:noHBand="0" w:noVBand="1"/>
    </w:tblPr>
    <w:tblGrid>
      <w:gridCol w:w="8081"/>
    </w:tblGrid>
    <w:tr w:rsidR="004A5DC3" w14:paraId="55BDB13A" w14:textId="77777777" w:rsidTr="00BC6039">
      <w:trPr>
        <w:trHeight w:val="1247"/>
      </w:trPr>
      <w:tc>
        <w:tcPr>
          <w:tcW w:w="8080" w:type="dxa"/>
        </w:tcPr>
        <w:p w14:paraId="7B49B550" w14:textId="77777777" w:rsidR="004A5DC3" w:rsidRPr="00541954" w:rsidRDefault="0034761D" w:rsidP="004A5DC3">
          <w:pPr>
            <w:pStyle w:val="Header"/>
            <w:jc w:val="left"/>
          </w:pPr>
          <w:r w:rsidRPr="009C4336">
            <w:rPr>
              <w:noProof/>
            </w:rPr>
            <w:drawing>
              <wp:inline distT="0" distB="0" distL="0" distR="0" wp14:anchorId="3B3EFE82" wp14:editId="7AB6A481">
                <wp:extent cx="2377440" cy="459245"/>
                <wp:effectExtent l="0" t="0" r="3810" b="0"/>
                <wp:docPr id="4" name="Picture 3" descr="A black background with a black square&#10;&#10;Description automatically generated with medium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8F7F72-DE70-641B-2F50-E519192AAD0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A black background with a black square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818F7F72-DE70-641B-2F50-E519192AAD0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17" t="30610" r="11413" b="29383"/>
                        <a:stretch/>
                      </pic:blipFill>
                      <pic:spPr>
                        <a:xfrm>
                          <a:off x="0" y="0"/>
                          <a:ext cx="2388605" cy="461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944DEF3" w14:textId="77777777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EBF5FF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7B07E2"/>
    <w:multiLevelType w:val="multilevel"/>
    <w:tmpl w:val="C2FCD396"/>
    <w:numStyleLink w:val="Numbers"/>
  </w:abstractNum>
  <w:abstractNum w:abstractNumId="28" w15:restartNumberingAfterBreak="0">
    <w:nsid w:val="64171363"/>
    <w:multiLevelType w:val="multilevel"/>
    <w:tmpl w:val="26FAA784"/>
    <w:numStyleLink w:val="HeadingList"/>
  </w:abstractNum>
  <w:abstractNum w:abstractNumId="29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E1ACC"/>
    <w:multiLevelType w:val="multilevel"/>
    <w:tmpl w:val="488CB474"/>
    <w:numStyleLink w:val="Bullets"/>
  </w:abstractNum>
  <w:abstractNum w:abstractNumId="33" w15:restartNumberingAfterBreak="0">
    <w:nsid w:val="77484A8F"/>
    <w:multiLevelType w:val="multilevel"/>
    <w:tmpl w:val="C2FCD396"/>
    <w:numStyleLink w:val="Numbers"/>
  </w:abstractNum>
  <w:abstractNum w:abstractNumId="34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6"/>
  </w:num>
  <w:num w:numId="7" w16cid:durableId="1421828783">
    <w:abstractNumId w:val="30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1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29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7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8"/>
  </w:num>
  <w:num w:numId="23" w16cid:durableId="270629335">
    <w:abstractNumId w:val="33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4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2"/>
  </w:num>
  <w:num w:numId="34" w16cid:durableId="630063444">
    <w:abstractNumId w:val="15"/>
  </w:num>
  <w:num w:numId="35" w16cid:durableId="28542986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EBF"/>
    <w:rsid w:val="000044A0"/>
    <w:rsid w:val="000111D3"/>
    <w:rsid w:val="0001166E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FCB"/>
    <w:rsid w:val="000616DC"/>
    <w:rsid w:val="000706AA"/>
    <w:rsid w:val="00070883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F58"/>
    <w:rsid w:val="000F50D0"/>
    <w:rsid w:val="000F5C76"/>
    <w:rsid w:val="000F683F"/>
    <w:rsid w:val="00100454"/>
    <w:rsid w:val="001005AC"/>
    <w:rsid w:val="00101074"/>
    <w:rsid w:val="00101576"/>
    <w:rsid w:val="00101860"/>
    <w:rsid w:val="00102ABA"/>
    <w:rsid w:val="00106D42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43C3B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6C35"/>
    <w:rsid w:val="001F7781"/>
    <w:rsid w:val="00202FB6"/>
    <w:rsid w:val="002033DF"/>
    <w:rsid w:val="00205972"/>
    <w:rsid w:val="00215A55"/>
    <w:rsid w:val="0023065D"/>
    <w:rsid w:val="00230F57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50E24"/>
    <w:rsid w:val="002538A4"/>
    <w:rsid w:val="002564EB"/>
    <w:rsid w:val="00256BBA"/>
    <w:rsid w:val="002575EC"/>
    <w:rsid w:val="00257752"/>
    <w:rsid w:val="00263835"/>
    <w:rsid w:val="002647B5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E3AF4"/>
    <w:rsid w:val="002E3D60"/>
    <w:rsid w:val="002E620E"/>
    <w:rsid w:val="002F07BE"/>
    <w:rsid w:val="002F1C6A"/>
    <w:rsid w:val="002F493A"/>
    <w:rsid w:val="003000E8"/>
    <w:rsid w:val="00301B57"/>
    <w:rsid w:val="003030C4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61D"/>
    <w:rsid w:val="00347F09"/>
    <w:rsid w:val="0035766E"/>
    <w:rsid w:val="003605CF"/>
    <w:rsid w:val="00361AAA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A6B"/>
    <w:rsid w:val="003810F2"/>
    <w:rsid w:val="00383CDB"/>
    <w:rsid w:val="00384FBC"/>
    <w:rsid w:val="00391207"/>
    <w:rsid w:val="0039214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47B9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70173"/>
    <w:rsid w:val="00470E01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F6B2A"/>
    <w:rsid w:val="004F736A"/>
    <w:rsid w:val="0050359B"/>
    <w:rsid w:val="005078ED"/>
    <w:rsid w:val="00512726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954"/>
    <w:rsid w:val="00551E4A"/>
    <w:rsid w:val="005520D9"/>
    <w:rsid w:val="00552A7A"/>
    <w:rsid w:val="00555AB6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8771E"/>
    <w:rsid w:val="005912E3"/>
    <w:rsid w:val="00591804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5F13"/>
    <w:rsid w:val="005E7C16"/>
    <w:rsid w:val="005F01DF"/>
    <w:rsid w:val="005F1828"/>
    <w:rsid w:val="005F6403"/>
    <w:rsid w:val="00600829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24E8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51DA6"/>
    <w:rsid w:val="0065271E"/>
    <w:rsid w:val="00653F0F"/>
    <w:rsid w:val="00654D86"/>
    <w:rsid w:val="006560AD"/>
    <w:rsid w:val="006564E2"/>
    <w:rsid w:val="0065653A"/>
    <w:rsid w:val="00656EBF"/>
    <w:rsid w:val="0065703F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E1EB0"/>
    <w:rsid w:val="006E5B26"/>
    <w:rsid w:val="006E6A1F"/>
    <w:rsid w:val="006E7353"/>
    <w:rsid w:val="006E7DC3"/>
    <w:rsid w:val="006F0465"/>
    <w:rsid w:val="006F3577"/>
    <w:rsid w:val="006F6540"/>
    <w:rsid w:val="006F6D3A"/>
    <w:rsid w:val="006F7830"/>
    <w:rsid w:val="00702D6E"/>
    <w:rsid w:val="00706C7B"/>
    <w:rsid w:val="007074A9"/>
    <w:rsid w:val="00714572"/>
    <w:rsid w:val="0071562A"/>
    <w:rsid w:val="00717E72"/>
    <w:rsid w:val="00722B9A"/>
    <w:rsid w:val="00731F86"/>
    <w:rsid w:val="00733E67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6C18"/>
    <w:rsid w:val="00767FE5"/>
    <w:rsid w:val="00770CC3"/>
    <w:rsid w:val="00772376"/>
    <w:rsid w:val="00773F15"/>
    <w:rsid w:val="0077412A"/>
    <w:rsid w:val="00774A1C"/>
    <w:rsid w:val="00782059"/>
    <w:rsid w:val="0078373D"/>
    <w:rsid w:val="00785FC8"/>
    <w:rsid w:val="00786BA5"/>
    <w:rsid w:val="007877F9"/>
    <w:rsid w:val="0079230B"/>
    <w:rsid w:val="00797587"/>
    <w:rsid w:val="00797CB5"/>
    <w:rsid w:val="007A0FEA"/>
    <w:rsid w:val="007A2F38"/>
    <w:rsid w:val="007A4B78"/>
    <w:rsid w:val="007A7F3E"/>
    <w:rsid w:val="007B233A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7D15"/>
    <w:rsid w:val="008008B7"/>
    <w:rsid w:val="00801C60"/>
    <w:rsid w:val="00801EAD"/>
    <w:rsid w:val="008034ED"/>
    <w:rsid w:val="0080525F"/>
    <w:rsid w:val="00814653"/>
    <w:rsid w:val="00815AD7"/>
    <w:rsid w:val="00816F56"/>
    <w:rsid w:val="008210FF"/>
    <w:rsid w:val="00821A3B"/>
    <w:rsid w:val="00823A7C"/>
    <w:rsid w:val="00824DA9"/>
    <w:rsid w:val="00825325"/>
    <w:rsid w:val="00831F70"/>
    <w:rsid w:val="008343CA"/>
    <w:rsid w:val="008346E1"/>
    <w:rsid w:val="008378F4"/>
    <w:rsid w:val="00840061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516F"/>
    <w:rsid w:val="00856500"/>
    <w:rsid w:val="00856DAB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4BB0"/>
    <w:rsid w:val="00905356"/>
    <w:rsid w:val="009058DC"/>
    <w:rsid w:val="00915202"/>
    <w:rsid w:val="00920216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2F40"/>
    <w:rsid w:val="00992DE4"/>
    <w:rsid w:val="00993DCF"/>
    <w:rsid w:val="009A37C6"/>
    <w:rsid w:val="009A3A65"/>
    <w:rsid w:val="009A3B8F"/>
    <w:rsid w:val="009A7ABD"/>
    <w:rsid w:val="009B23E1"/>
    <w:rsid w:val="009B4576"/>
    <w:rsid w:val="009B5BAF"/>
    <w:rsid w:val="009B6375"/>
    <w:rsid w:val="009C1E9F"/>
    <w:rsid w:val="009D1897"/>
    <w:rsid w:val="009D1D06"/>
    <w:rsid w:val="009D32A7"/>
    <w:rsid w:val="009D74E9"/>
    <w:rsid w:val="009D7C79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5BA6"/>
    <w:rsid w:val="00A86BBE"/>
    <w:rsid w:val="00A870F6"/>
    <w:rsid w:val="00A91E70"/>
    <w:rsid w:val="00A96697"/>
    <w:rsid w:val="00AA3A02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630"/>
    <w:rsid w:val="00B04ED3"/>
    <w:rsid w:val="00B0597A"/>
    <w:rsid w:val="00B0703F"/>
    <w:rsid w:val="00B07BC7"/>
    <w:rsid w:val="00B102E6"/>
    <w:rsid w:val="00B10646"/>
    <w:rsid w:val="00B11131"/>
    <w:rsid w:val="00B12959"/>
    <w:rsid w:val="00B13DD6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A4B6B"/>
    <w:rsid w:val="00BB1179"/>
    <w:rsid w:val="00BB55DE"/>
    <w:rsid w:val="00BB70AA"/>
    <w:rsid w:val="00BC6039"/>
    <w:rsid w:val="00BC61DC"/>
    <w:rsid w:val="00BD1608"/>
    <w:rsid w:val="00BD5355"/>
    <w:rsid w:val="00BD7CA2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C00A86"/>
    <w:rsid w:val="00C02892"/>
    <w:rsid w:val="00C104A3"/>
    <w:rsid w:val="00C115DD"/>
    <w:rsid w:val="00C11DDE"/>
    <w:rsid w:val="00C11E46"/>
    <w:rsid w:val="00C1445A"/>
    <w:rsid w:val="00C22321"/>
    <w:rsid w:val="00C23420"/>
    <w:rsid w:val="00C24243"/>
    <w:rsid w:val="00C24B57"/>
    <w:rsid w:val="00C265C4"/>
    <w:rsid w:val="00C34B37"/>
    <w:rsid w:val="00C46A62"/>
    <w:rsid w:val="00C47F9B"/>
    <w:rsid w:val="00C509EE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D0045C"/>
    <w:rsid w:val="00D009F6"/>
    <w:rsid w:val="00D03D5D"/>
    <w:rsid w:val="00D07C18"/>
    <w:rsid w:val="00D07CAA"/>
    <w:rsid w:val="00D167CB"/>
    <w:rsid w:val="00D1681F"/>
    <w:rsid w:val="00D25EA5"/>
    <w:rsid w:val="00D33428"/>
    <w:rsid w:val="00D349BA"/>
    <w:rsid w:val="00D36563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5B2F"/>
    <w:rsid w:val="00D7638C"/>
    <w:rsid w:val="00D904C8"/>
    <w:rsid w:val="00D92852"/>
    <w:rsid w:val="00DA67B6"/>
    <w:rsid w:val="00DB0B3A"/>
    <w:rsid w:val="00DB5DB1"/>
    <w:rsid w:val="00DC006B"/>
    <w:rsid w:val="00DC0434"/>
    <w:rsid w:val="00DC18CB"/>
    <w:rsid w:val="00DC1902"/>
    <w:rsid w:val="00DD05C7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B151A"/>
    <w:rsid w:val="00EB5962"/>
    <w:rsid w:val="00EC0607"/>
    <w:rsid w:val="00EC26F9"/>
    <w:rsid w:val="00EC5C1B"/>
    <w:rsid w:val="00EE0790"/>
    <w:rsid w:val="00EE4636"/>
    <w:rsid w:val="00EE7678"/>
    <w:rsid w:val="00EE77A6"/>
    <w:rsid w:val="00EF0532"/>
    <w:rsid w:val="00EF5DC9"/>
    <w:rsid w:val="00F06E72"/>
    <w:rsid w:val="00F1022F"/>
    <w:rsid w:val="00F1026B"/>
    <w:rsid w:val="00F168C3"/>
    <w:rsid w:val="00F16C7E"/>
    <w:rsid w:val="00F240A6"/>
    <w:rsid w:val="00F25838"/>
    <w:rsid w:val="00F2621E"/>
    <w:rsid w:val="00F26622"/>
    <w:rsid w:val="00F311AA"/>
    <w:rsid w:val="00F31AD8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A5A28"/>
    <w:rsid w:val="00FA7467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FC412F"/>
  <w15:docId w15:val="{9C2B97B3-6DFA-4899-9CA6-D7ACCD8B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223D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D5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3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4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5CA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A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FF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7F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8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2EE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E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EFF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1D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D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shd w:val="clear" w:color="auto" w:fill="DAE4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C3FF" w:themeFill="accent4" w:themeFillShade="CC"/>
      </w:tcPr>
    </w:tblStylePr>
    <w:tblStylePr w:type="lastRow">
      <w:rPr>
        <w:b/>
        <w:bCs/>
        <w:color w:val="89C3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shd w:val="clear" w:color="auto" w:fill="FBFC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4BD" w:themeFill="accent6" w:themeFillShade="CC"/>
      </w:tcPr>
    </w:tblStylePr>
    <w:tblStylePr w:type="lastRow">
      <w:rPr>
        <w:b/>
        <w:bCs/>
        <w:color w:val="0084B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shd w:val="clear" w:color="auto" w:fill="E8F6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C1CD" w:themeFill="accent5" w:themeFillShade="CC"/>
      </w:tcPr>
    </w:tblStylePr>
    <w:tblStylePr w:type="lastRow">
      <w:rPr>
        <w:b/>
        <w:bCs/>
        <w:color w:val="56C1C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shd w:val="clear" w:color="auto" w:fill="C8E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477DBD" w:themeColor="accent1"/>
        <w:bottom w:val="single" w:sz="4" w:space="0" w:color="477DBD" w:themeColor="accent1"/>
        <w:right w:val="single" w:sz="4" w:space="0" w:color="477D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A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A72" w:themeColor="accent1" w:themeShade="99"/>
          <w:insideV w:val="nil"/>
        </w:tcBorders>
        <w:shd w:val="clear" w:color="auto" w:fill="294A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A72" w:themeFill="accent1" w:themeFillShade="99"/>
      </w:tcPr>
    </w:tblStylePr>
    <w:tblStylePr w:type="band1Vert">
      <w:tblPr/>
      <w:tcPr>
        <w:shd w:val="clear" w:color="auto" w:fill="B5CAE4" w:themeFill="accent1" w:themeFillTint="66"/>
      </w:tcPr>
    </w:tblStylePr>
    <w:tblStylePr w:type="band1Horz">
      <w:tblPr/>
      <w:tcPr>
        <w:shd w:val="clear" w:color="auto" w:fill="A3BE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BF5FF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EBF5FF" w:themeColor="accent4"/>
        <w:bottom w:val="single" w:sz="4" w:space="0" w:color="EBF5FF" w:themeColor="accent4"/>
        <w:right w:val="single" w:sz="4" w:space="0" w:color="EBF5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92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92FF" w:themeColor="accent4" w:themeShade="99"/>
          <w:insideV w:val="nil"/>
        </w:tcBorders>
        <w:shd w:val="clear" w:color="auto" w:fill="2792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92FF" w:themeFill="accent4" w:themeFillShade="99"/>
      </w:tcPr>
    </w:tblStylePr>
    <w:tblStylePr w:type="band1Vert">
      <w:tblPr/>
      <w:tcPr>
        <w:shd w:val="clear" w:color="auto" w:fill="F7FAFF" w:themeFill="accent4" w:themeFillTint="66"/>
      </w:tcPr>
    </w:tblStylePr>
    <w:tblStylePr w:type="band1Horz">
      <w:tblPr/>
      <w:tcPr>
        <w:shd w:val="clear" w:color="auto" w:fill="F5F9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00A6ED" w:themeColor="accent6"/>
        <w:left w:val="single" w:sz="4" w:space="0" w:color="8FD6DE" w:themeColor="accent5"/>
        <w:bottom w:val="single" w:sz="4" w:space="0" w:color="8FD6DE" w:themeColor="accent5"/>
        <w:right w:val="single" w:sz="4" w:space="0" w:color="8FD6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CA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CA9" w:themeColor="accent5" w:themeShade="99"/>
          <w:insideV w:val="nil"/>
        </w:tcBorders>
        <w:shd w:val="clear" w:color="auto" w:fill="329CA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CA9" w:themeFill="accent5" w:themeFillShade="99"/>
      </w:tcPr>
    </w:tblStylePr>
    <w:tblStylePr w:type="band1Vert">
      <w:tblPr/>
      <w:tcPr>
        <w:shd w:val="clear" w:color="auto" w:fill="D2EEF1" w:themeFill="accent5" w:themeFillTint="66"/>
      </w:tcPr>
    </w:tblStylePr>
    <w:tblStylePr w:type="band1Horz">
      <w:tblPr/>
      <w:tcPr>
        <w:shd w:val="clear" w:color="auto" w:fill="C7EA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8FD6DE" w:themeColor="accent5"/>
        <w:left w:val="single" w:sz="4" w:space="0" w:color="00A6ED" w:themeColor="accent6"/>
        <w:bottom w:val="single" w:sz="4" w:space="0" w:color="00A6ED" w:themeColor="accent6"/>
        <w:right w:val="single" w:sz="4" w:space="0" w:color="00A6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8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8E" w:themeColor="accent6" w:themeShade="99"/>
          <w:insideV w:val="nil"/>
        </w:tcBorders>
        <w:shd w:val="clear" w:color="auto" w:fill="00638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E" w:themeFill="accent6" w:themeFillShade="99"/>
      </w:tcPr>
    </w:tblStylePr>
    <w:tblStylePr w:type="band1Vert">
      <w:tblPr/>
      <w:tcPr>
        <w:shd w:val="clear" w:color="auto" w:fill="91DDFF" w:themeFill="accent6" w:themeFillTint="66"/>
      </w:tcPr>
    </w:tblStylePr>
    <w:tblStylePr w:type="band1Horz">
      <w:tblPr/>
      <w:tcPr>
        <w:shd w:val="clear" w:color="auto" w:fill="77D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477D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D5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D8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BF5FF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9F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B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8FD6DE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828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BCC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A6ED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B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477DBD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477DBD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477D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477DBD" w:themeColor="accent1"/>
      </w:pBdr>
      <w:spacing w:before="200" w:after="280"/>
      <w:ind w:left="936" w:right="936"/>
    </w:pPr>
    <w:rPr>
      <w:b/>
      <w:bCs/>
      <w:i/>
      <w:iCs/>
      <w:color w:val="477D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477D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1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  <w:shd w:val="clear" w:color="auto" w:fill="D1DEEE" w:themeFill="accent1" w:themeFillTint="3F"/>
      </w:tcPr>
    </w:tblStylePr>
    <w:tblStylePr w:type="band2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1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  <w:shd w:val="clear" w:color="auto" w:fill="FAFCFF" w:themeFill="accent4" w:themeFillTint="3F"/>
      </w:tcPr>
    </w:tblStylePr>
    <w:tblStylePr w:type="band2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1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  <w:shd w:val="clear" w:color="auto" w:fill="E3F4F6" w:themeFill="accent5" w:themeFillTint="3F"/>
      </w:tcPr>
    </w:tblStylePr>
    <w:tblStylePr w:type="band2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1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  <w:shd w:val="clear" w:color="auto" w:fill="BBEAFF" w:themeFill="accent6" w:themeFillTint="3F"/>
      </w:tcPr>
    </w:tblStylePr>
    <w:tblStylePr w:type="band2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335D8F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70B7F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48BCC9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007BB1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  <w:insideV w:val="single" w:sz="8" w:space="0" w:color="759DCD" w:themeColor="accent1" w:themeTint="BF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D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  <w:insideV w:val="single" w:sz="8" w:space="0" w:color="F0F7FF" w:themeColor="accent4" w:themeTint="BF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7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  <w:insideV w:val="single" w:sz="8" w:space="0" w:color="ABE0E6" w:themeColor="accent5" w:themeTint="BF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E0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  <w:insideV w:val="single" w:sz="8" w:space="0" w:color="32C1FF" w:themeColor="accent6" w:themeTint="BF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C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C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4F1" w:themeFill="accent1" w:themeFillTint="33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tcBorders>
          <w:insideH w:val="single" w:sz="6" w:space="0" w:color="477DBD" w:themeColor="accent1"/>
          <w:insideV w:val="single" w:sz="6" w:space="0" w:color="477DBD" w:themeColor="accent1"/>
        </w:tcBorders>
        <w:shd w:val="clear" w:color="auto" w:fill="A3BE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FD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F" w:themeFill="accent4" w:themeFillTint="33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tcBorders>
          <w:insideH w:val="single" w:sz="6" w:space="0" w:color="EBF5FF" w:themeColor="accent4"/>
          <w:insideV w:val="single" w:sz="6" w:space="0" w:color="EBF5FF" w:themeColor="accent4"/>
        </w:tcBorders>
        <w:shd w:val="clear" w:color="auto" w:fill="F5F9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8" w:themeFill="accent5" w:themeFillTint="33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tcBorders>
          <w:insideH w:val="single" w:sz="6" w:space="0" w:color="8FD6DE" w:themeColor="accent5"/>
          <w:insideV w:val="single" w:sz="6" w:space="0" w:color="8FD6DE" w:themeColor="accent5"/>
        </w:tcBorders>
        <w:shd w:val="clear" w:color="auto" w:fill="C7EA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4F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FF" w:themeFill="accent6" w:themeFillTint="33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tcBorders>
          <w:insideH w:val="single" w:sz="6" w:space="0" w:color="00A6ED" w:themeColor="accent6"/>
          <w:insideV w:val="single" w:sz="6" w:space="0" w:color="00A6ED" w:themeColor="accent6"/>
        </w:tcBorders>
        <w:shd w:val="clear" w:color="auto" w:fill="77D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E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E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9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9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A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AE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5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DB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shd w:val="clear" w:color="auto" w:fill="D1DE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F5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shd w:val="clear" w:color="auto" w:fill="FAFC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D6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shd w:val="clear" w:color="auto" w:fill="E3F4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6E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shd w:val="clear" w:color="auto" w:fill="BBEA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77D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D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D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D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F5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F5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F5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C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D6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D6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D6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6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6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6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C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477DBD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477DBD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EBF5FF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223D5F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223D5F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522691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477DBD" w:themeFill="background2"/>
      </w:tcPr>
    </w:tblStylePr>
    <w:tblStylePr w:type="lastRow">
      <w:rPr>
        <w:rFonts w:asciiTheme="minorHAnsi" w:hAnsiTheme="minorHAnsi"/>
        <w:sz w:val="20"/>
      </w:r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1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477DBD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.silvester\OneDrive%20-%20Australian%20Academy%20of%20Science\Desktop\Student%20Sheet%20(PrimaryConnections)_AASE.dotx" TargetMode="External"/></Relationships>
</file>

<file path=word/theme/theme1.xml><?xml version="1.0" encoding="utf-8"?>
<a:theme xmlns:a="http://schemas.openxmlformats.org/drawingml/2006/main" name="Urban Growth">
  <a:themeElements>
    <a:clrScheme name="AASE Primary Connections Colours">
      <a:dk1>
        <a:srgbClr val="000000"/>
      </a:dk1>
      <a:lt1>
        <a:sysClr val="window" lastClr="FFFFFF"/>
      </a:lt1>
      <a:dk2>
        <a:srgbClr val="000000"/>
      </a:dk2>
      <a:lt2>
        <a:srgbClr val="477DBD"/>
      </a:lt2>
      <a:accent1>
        <a:srgbClr val="477DBD"/>
      </a:accent1>
      <a:accent2>
        <a:srgbClr val="F5B841"/>
      </a:accent2>
      <a:accent3>
        <a:srgbClr val="DBD7D2"/>
      </a:accent3>
      <a:accent4>
        <a:srgbClr val="EBF5FF"/>
      </a:accent4>
      <a:accent5>
        <a:srgbClr val="8FD6DE"/>
      </a:accent5>
      <a:accent6>
        <a:srgbClr val="00A6ED"/>
      </a:accent6>
      <a:hlink>
        <a:srgbClr val="477DBD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AASID-2102554853-2347453</_dlc_DocId>
    <_dlc_DocIdUrl xmlns="249bb05d-9f36-4797-baf9-70f03887c0e2">
      <Url>https://ausacademyofscience.sharepoint.com/_layouts/15/DocIdRedir.aspx?ID=AASID-2102554853-2347453</Url>
      <Description>AASID-2102554853-2347453</Description>
    </_dlc_DocIdUrl>
    <Filetype xmlns="72742c65-25f8-4182-b9d2-6eb58ec07966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4676b363102fd0269a66ce1054f85a9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ac1aca658035e5029764a69be030afc3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3A219C-402B-42C2-BD51-C7E4D346155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DE01B4-6136-4AF1-AFBD-248E89955CAB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72742c65-25f8-4182-b9d2-6eb58ec07966"/>
    <ds:schemaRef ds:uri="http://schemas.microsoft.com/office/2006/documentManagement/types"/>
    <ds:schemaRef ds:uri="http://purl.org/dc/elements/1.1/"/>
    <ds:schemaRef ds:uri="249bb05d-9f36-4797-baf9-70f03887c0e2"/>
    <ds:schemaRef ds:uri="http://schemas.microsoft.com/office/infopath/2007/PartnerControl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D4C23BC6-ACF3-4BC8-B3BE-DAAAB3929D91}"/>
</file>

<file path=docProps/app.xml><?xml version="1.0" encoding="utf-8"?>
<Properties xmlns="http://schemas.openxmlformats.org/officeDocument/2006/extended-properties" xmlns:vt="http://schemas.openxmlformats.org/officeDocument/2006/docPropsVTypes">
  <Template>Student Sheet (PrimaryConnections)_AASE</Template>
  <TotalTime>4</TotalTime>
  <Pages>1</Pages>
  <Words>8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Silvester</dc:creator>
  <cp:keywords/>
  <dc:description/>
  <cp:lastModifiedBy>Helen Silvester</cp:lastModifiedBy>
  <cp:revision>3</cp:revision>
  <dcterms:created xsi:type="dcterms:W3CDTF">2024-03-06T01:56:00Z</dcterms:created>
  <dcterms:modified xsi:type="dcterms:W3CDTF">2024-03-19T02:57:00Z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TaxKeyword">
    <vt:lpwstr/>
  </property>
  <property fmtid="{D5CDD505-2E9C-101B-9397-08002B2CF9AE}" pid="4" name="_dlc_DocIdItemGuid">
    <vt:lpwstr>8116496c-ceb7-4407-beb3-4c0018bcea65</vt:lpwstr>
  </property>
  <property fmtid="{D5CDD505-2E9C-101B-9397-08002B2CF9AE}" pid="5" name="MediaServiceImageTags">
    <vt:lpwstr/>
  </property>
</Properties>
</file>