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2C68" w14:textId="1B33CAD2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D6C0F" wp14:editId="69774D7E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96B0F" w14:textId="007ACDAD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856D1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D6C0F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AC96B0F" w14:textId="007ACDAD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856D1D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1A4331">
        <w:rPr>
          <w:noProof/>
        </w:rPr>
        <w:t>Moving materials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7F2A06FE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0BCC6960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BF34850" w14:textId="77777777" w:rsidR="00851380" w:rsidRDefault="00851380" w:rsidP="00851380">
            <w:pPr>
              <w:spacing w:after="20"/>
            </w:pPr>
          </w:p>
        </w:tc>
      </w:tr>
    </w:tbl>
    <w:p w14:paraId="71C043C0" w14:textId="2CF8AD29" w:rsidR="00851380" w:rsidRDefault="00851380" w:rsidP="00535EDE">
      <w:pPr>
        <w:pStyle w:val="Heading1"/>
      </w:pPr>
    </w:p>
    <w:tbl>
      <w:tblPr>
        <w:tblStyle w:val="AASETabl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103"/>
      </w:tblGrid>
      <w:tr w:rsidR="00535EDE" w:rsidRPr="00535EDE" w14:paraId="49D5BAFB" w14:textId="77777777" w:rsidTr="00524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73" w:type="dxa"/>
          </w:tcPr>
          <w:p w14:paraId="5E3568B0" w14:textId="6034834B" w:rsidR="00535EDE" w:rsidRPr="00535EDE" w:rsidRDefault="00535EDE" w:rsidP="00535EDE">
            <w:pPr>
              <w:pStyle w:val="Heading2"/>
              <w:jc w:val="center"/>
              <w:rPr>
                <w:sz w:val="48"/>
                <w:szCs w:val="44"/>
              </w:rPr>
            </w:pPr>
            <w:r w:rsidRPr="00535EDE">
              <w:rPr>
                <w:sz w:val="48"/>
                <w:szCs w:val="44"/>
              </w:rPr>
              <w:t>Light wind</w:t>
            </w:r>
          </w:p>
        </w:tc>
        <w:tc>
          <w:tcPr>
            <w:tcW w:w="5103" w:type="dxa"/>
          </w:tcPr>
          <w:p w14:paraId="41FE0599" w14:textId="7D752FB2" w:rsidR="00535EDE" w:rsidRPr="00535EDE" w:rsidRDefault="00535EDE" w:rsidP="00535EDE">
            <w:pPr>
              <w:pStyle w:val="Heading2"/>
              <w:jc w:val="center"/>
              <w:rPr>
                <w:sz w:val="48"/>
                <w:szCs w:val="44"/>
              </w:rPr>
            </w:pPr>
            <w:r w:rsidRPr="00535EDE">
              <w:rPr>
                <w:sz w:val="48"/>
                <w:szCs w:val="44"/>
              </w:rPr>
              <w:t>Strong wind</w:t>
            </w:r>
          </w:p>
        </w:tc>
      </w:tr>
      <w:tr w:rsidR="00535EDE" w14:paraId="27E4A5C6" w14:textId="77777777" w:rsidTr="0052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673" w:type="dxa"/>
          </w:tcPr>
          <w:p w14:paraId="0B49C1D7" w14:textId="77777777" w:rsidR="00535EDE" w:rsidRDefault="00535EDE" w:rsidP="00BB2746">
            <w:pPr>
              <w:pStyle w:val="TableText"/>
            </w:pPr>
          </w:p>
          <w:p w14:paraId="7728F1DD" w14:textId="77777777" w:rsidR="00535EDE" w:rsidRDefault="00535EDE" w:rsidP="00BB2746">
            <w:pPr>
              <w:pStyle w:val="TableText"/>
            </w:pPr>
          </w:p>
          <w:p w14:paraId="6A2A7A61" w14:textId="77777777" w:rsidR="00535EDE" w:rsidRDefault="00535EDE" w:rsidP="00BB2746">
            <w:pPr>
              <w:pStyle w:val="TableText"/>
            </w:pPr>
          </w:p>
          <w:p w14:paraId="47CF1080" w14:textId="77777777" w:rsidR="00535EDE" w:rsidRDefault="00535EDE" w:rsidP="00BB2746">
            <w:pPr>
              <w:pStyle w:val="TableText"/>
            </w:pPr>
          </w:p>
          <w:p w14:paraId="6533EB97" w14:textId="77777777" w:rsidR="00535EDE" w:rsidRDefault="00535EDE" w:rsidP="00BB2746">
            <w:pPr>
              <w:pStyle w:val="TableText"/>
            </w:pPr>
          </w:p>
          <w:p w14:paraId="5B7D46EB" w14:textId="77777777" w:rsidR="00535EDE" w:rsidRDefault="00535EDE" w:rsidP="00BB2746">
            <w:pPr>
              <w:pStyle w:val="TableText"/>
            </w:pPr>
          </w:p>
          <w:p w14:paraId="2DFD9F8B" w14:textId="77777777" w:rsidR="00535EDE" w:rsidRDefault="00535EDE" w:rsidP="00BB2746">
            <w:pPr>
              <w:pStyle w:val="TableText"/>
            </w:pPr>
          </w:p>
          <w:p w14:paraId="70A64DCF" w14:textId="77777777" w:rsidR="00535EDE" w:rsidRDefault="00535EDE" w:rsidP="00BB2746">
            <w:pPr>
              <w:pStyle w:val="TableText"/>
            </w:pPr>
          </w:p>
          <w:p w14:paraId="2E8B8F71" w14:textId="77777777" w:rsidR="00535EDE" w:rsidRDefault="00535EDE" w:rsidP="00BB2746">
            <w:pPr>
              <w:pStyle w:val="TableText"/>
            </w:pPr>
          </w:p>
          <w:p w14:paraId="26190887" w14:textId="77777777" w:rsidR="00535EDE" w:rsidRDefault="00535EDE" w:rsidP="00BB2746">
            <w:pPr>
              <w:pStyle w:val="TableText"/>
            </w:pPr>
          </w:p>
          <w:p w14:paraId="38F43BB8" w14:textId="77777777" w:rsidR="00535EDE" w:rsidRDefault="00535EDE" w:rsidP="00BB2746">
            <w:pPr>
              <w:pStyle w:val="TableText"/>
            </w:pPr>
          </w:p>
          <w:p w14:paraId="026F59EF" w14:textId="77777777" w:rsidR="00535EDE" w:rsidRDefault="00535EDE" w:rsidP="00BB2746">
            <w:pPr>
              <w:pStyle w:val="TableText"/>
            </w:pPr>
          </w:p>
          <w:p w14:paraId="36357C58" w14:textId="77777777" w:rsidR="00535EDE" w:rsidRDefault="00535EDE" w:rsidP="00BB2746">
            <w:pPr>
              <w:pStyle w:val="TableText"/>
            </w:pPr>
          </w:p>
          <w:p w14:paraId="5FE8EE39" w14:textId="77777777" w:rsidR="00535EDE" w:rsidRDefault="00535EDE" w:rsidP="00BB2746">
            <w:pPr>
              <w:pStyle w:val="TableText"/>
            </w:pPr>
          </w:p>
          <w:p w14:paraId="776BF21D" w14:textId="77777777" w:rsidR="00535EDE" w:rsidRDefault="00535EDE" w:rsidP="00BB2746">
            <w:pPr>
              <w:pStyle w:val="TableText"/>
            </w:pPr>
          </w:p>
          <w:p w14:paraId="0513F3E1" w14:textId="77777777" w:rsidR="00535EDE" w:rsidRDefault="00535EDE" w:rsidP="00BB2746">
            <w:pPr>
              <w:pStyle w:val="TableText"/>
            </w:pPr>
          </w:p>
          <w:p w14:paraId="62E7B084" w14:textId="77777777" w:rsidR="00535EDE" w:rsidRDefault="00535EDE" w:rsidP="00BB2746">
            <w:pPr>
              <w:pStyle w:val="TableText"/>
            </w:pPr>
          </w:p>
          <w:p w14:paraId="542F1A1F" w14:textId="77777777" w:rsidR="00535EDE" w:rsidRDefault="00535EDE" w:rsidP="00BB2746">
            <w:pPr>
              <w:pStyle w:val="TableText"/>
            </w:pPr>
          </w:p>
          <w:p w14:paraId="510E261D" w14:textId="77777777" w:rsidR="00535EDE" w:rsidRDefault="00535EDE" w:rsidP="00BB2746">
            <w:pPr>
              <w:pStyle w:val="TableText"/>
            </w:pPr>
          </w:p>
          <w:p w14:paraId="6E51F026" w14:textId="77777777" w:rsidR="00535EDE" w:rsidRDefault="00535EDE" w:rsidP="00BB2746">
            <w:pPr>
              <w:pStyle w:val="TableText"/>
            </w:pPr>
          </w:p>
          <w:p w14:paraId="5FF7E471" w14:textId="77777777" w:rsidR="00535EDE" w:rsidRDefault="00535EDE" w:rsidP="00BB2746">
            <w:pPr>
              <w:pStyle w:val="TableText"/>
            </w:pPr>
          </w:p>
          <w:p w14:paraId="5DA31A96" w14:textId="77777777" w:rsidR="00535EDE" w:rsidRDefault="00535EDE" w:rsidP="00BB2746">
            <w:pPr>
              <w:pStyle w:val="TableText"/>
            </w:pPr>
          </w:p>
          <w:p w14:paraId="0F90A40A" w14:textId="77777777" w:rsidR="00535EDE" w:rsidRDefault="00535EDE" w:rsidP="00BB2746">
            <w:pPr>
              <w:pStyle w:val="TableText"/>
            </w:pPr>
          </w:p>
          <w:p w14:paraId="68B26BDE" w14:textId="77777777" w:rsidR="00535EDE" w:rsidRDefault="00535EDE" w:rsidP="00BB2746">
            <w:pPr>
              <w:pStyle w:val="TableText"/>
            </w:pPr>
          </w:p>
          <w:p w14:paraId="186333D0" w14:textId="77777777" w:rsidR="00535EDE" w:rsidRDefault="00535EDE" w:rsidP="00BB2746">
            <w:pPr>
              <w:pStyle w:val="TableText"/>
            </w:pPr>
          </w:p>
          <w:p w14:paraId="6FA1DCC6" w14:textId="77777777" w:rsidR="00535EDE" w:rsidRDefault="00535EDE" w:rsidP="00BB2746">
            <w:pPr>
              <w:pStyle w:val="TableText"/>
            </w:pPr>
          </w:p>
          <w:p w14:paraId="149FAFF0" w14:textId="77777777" w:rsidR="00535EDE" w:rsidRDefault="00535EDE" w:rsidP="00BB2746">
            <w:pPr>
              <w:pStyle w:val="TableText"/>
            </w:pPr>
          </w:p>
          <w:p w14:paraId="5C588C48" w14:textId="77777777" w:rsidR="00535EDE" w:rsidRDefault="00535EDE" w:rsidP="00BB2746">
            <w:pPr>
              <w:pStyle w:val="TableText"/>
            </w:pPr>
          </w:p>
          <w:p w14:paraId="4B21FCB2" w14:textId="77777777" w:rsidR="00535EDE" w:rsidRDefault="00535EDE" w:rsidP="00BB2746">
            <w:pPr>
              <w:pStyle w:val="TableText"/>
            </w:pPr>
          </w:p>
          <w:p w14:paraId="6E3D5A7E" w14:textId="77777777" w:rsidR="00535EDE" w:rsidRDefault="00535EDE" w:rsidP="00BB2746">
            <w:pPr>
              <w:pStyle w:val="TableText"/>
            </w:pPr>
          </w:p>
          <w:p w14:paraId="67E6F6E1" w14:textId="77777777" w:rsidR="00535EDE" w:rsidRDefault="00535EDE" w:rsidP="00BB2746">
            <w:pPr>
              <w:pStyle w:val="TableText"/>
            </w:pPr>
          </w:p>
          <w:p w14:paraId="08603D3B" w14:textId="77777777" w:rsidR="00535EDE" w:rsidRDefault="00535EDE" w:rsidP="00BB2746">
            <w:pPr>
              <w:pStyle w:val="TableText"/>
            </w:pPr>
          </w:p>
          <w:p w14:paraId="586247C6" w14:textId="77777777" w:rsidR="00535EDE" w:rsidRDefault="00535EDE" w:rsidP="00BB2746">
            <w:pPr>
              <w:pStyle w:val="TableText"/>
            </w:pPr>
          </w:p>
          <w:p w14:paraId="27731277" w14:textId="13B3B7B4" w:rsidR="00535EDE" w:rsidRDefault="00535EDE" w:rsidP="00BB2746">
            <w:pPr>
              <w:pStyle w:val="TableText"/>
            </w:pPr>
          </w:p>
        </w:tc>
        <w:tc>
          <w:tcPr>
            <w:tcW w:w="5103" w:type="dxa"/>
          </w:tcPr>
          <w:p w14:paraId="04982C8F" w14:textId="3F6F6471" w:rsidR="00535EDE" w:rsidRDefault="00535EDE" w:rsidP="00535EDE">
            <w:pPr>
              <w:pStyle w:val="TableBullet"/>
              <w:numPr>
                <w:ilvl w:val="0"/>
                <w:numId w:val="0"/>
              </w:numPr>
              <w:ind w:left="227"/>
            </w:pPr>
          </w:p>
        </w:tc>
      </w:tr>
    </w:tbl>
    <w:p w14:paraId="2B11A00A" w14:textId="77777777" w:rsidR="00535EDE" w:rsidRDefault="00535EDE" w:rsidP="00851380"/>
    <w:sectPr w:rsidR="00535EDE" w:rsidSect="00355D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83EF" w14:textId="77777777" w:rsidR="00355DA3" w:rsidRDefault="00355DA3" w:rsidP="00A21BF1">
      <w:pPr>
        <w:spacing w:line="240" w:lineRule="auto"/>
      </w:pPr>
      <w:r>
        <w:separator/>
      </w:r>
    </w:p>
  </w:endnote>
  <w:endnote w:type="continuationSeparator" w:id="0">
    <w:p w14:paraId="6A999BF1" w14:textId="77777777" w:rsidR="00355DA3" w:rsidRDefault="00355DA3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51AFE19B" w14:textId="77777777" w:rsidTr="00824DA9">
      <w:trPr>
        <w:trHeight w:val="601"/>
      </w:trPr>
      <w:tc>
        <w:tcPr>
          <w:tcW w:w="9849" w:type="dxa"/>
          <w:vAlign w:val="bottom"/>
        </w:tcPr>
        <w:p w14:paraId="7BB7027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535EDE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36E6DCC2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636EDD0F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11E5EB2F" w14:textId="77777777" w:rsidTr="00AF702B">
      <w:trPr>
        <w:trHeight w:val="454"/>
      </w:trPr>
      <w:tc>
        <w:tcPr>
          <w:tcW w:w="2127" w:type="dxa"/>
          <w:vAlign w:val="bottom"/>
        </w:tcPr>
        <w:p w14:paraId="7F55965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A838D71" wp14:editId="73D5DBD3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174D196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9991C77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C7C1768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4197FB2F" w14:textId="77777777" w:rsidTr="00AF702B">
      <w:trPr>
        <w:trHeight w:val="454"/>
      </w:trPr>
      <w:tc>
        <w:tcPr>
          <w:tcW w:w="2127" w:type="dxa"/>
          <w:vAlign w:val="bottom"/>
        </w:tcPr>
        <w:p w14:paraId="2722A87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E57FDDC" wp14:editId="10B2EA0B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7A4F7D9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0EC54941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7E8C193B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338B" w14:textId="77777777" w:rsidR="00355DA3" w:rsidRDefault="00355DA3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50FD4A4" w14:textId="77777777" w:rsidR="00355DA3" w:rsidRDefault="00355DA3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9CBD36C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04EAABC2" w14:textId="0712945A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35EDE">
            <w:rPr>
              <w:b/>
              <w:bCs/>
              <w:noProof/>
              <w:sz w:val="22"/>
            </w:rPr>
            <w:t>Student Sheet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B7AA012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647546CD" w14:textId="77777777" w:rsidTr="00BC6039">
      <w:trPr>
        <w:trHeight w:val="1247"/>
      </w:trPr>
      <w:tc>
        <w:tcPr>
          <w:tcW w:w="8080" w:type="dxa"/>
        </w:tcPr>
        <w:p w14:paraId="6FBDEE8B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6E5F1B32" wp14:editId="51A33C95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2A0D81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E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4331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5DA3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45AE"/>
    <w:rsid w:val="00526652"/>
    <w:rsid w:val="005269E6"/>
    <w:rsid w:val="00535EDE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4776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1D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5E9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4A83D"/>
  <w15:docId w15:val="{540240B4-B443-4DFA-B261-BCF325C7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AASID-2102554853-2347462</_dlc_DocId>
    <_dlc_DocIdUrl xmlns="249bb05d-9f36-4797-baf9-70f03887c0e2">
      <Url>https://ausacademyofscience.sharepoint.com/_layouts/15/DocIdRedir.aspx?ID=AASID-2102554853-2347462</Url>
      <Description>AASID-2102554853-2347462</Description>
    </_dlc_DocIdUrl>
    <Filetype xmlns="72742c65-25f8-4182-b9d2-6eb58ec079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D4D33-186F-4D42-B051-60BAFA70DFE5}"/>
</file>

<file path=customXml/itemProps4.xml><?xml version="1.0" encoding="utf-8"?>
<ds:datastoreItem xmlns:ds="http://schemas.openxmlformats.org/officeDocument/2006/customXml" ds:itemID="{5BD8CF9B-3C4D-4635-A305-A557BE51F0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Helen Silvester</cp:lastModifiedBy>
  <cp:revision>4</cp:revision>
  <dcterms:created xsi:type="dcterms:W3CDTF">2024-03-06T02:09:00Z</dcterms:created>
  <dcterms:modified xsi:type="dcterms:W3CDTF">2024-03-19T01:30:00Z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e38c0a22-3330-47d2-948e-7ad152ff551e</vt:lpwstr>
  </property>
</Properties>
</file>