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11FD" w14:textId="35D99C09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C00A4" wp14:editId="53916519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F0237" w14:textId="3ACD8281" w:rsidR="00905356" w:rsidRDefault="00905356" w:rsidP="0034761D">
                            <w:pPr>
                              <w:spacing w:before="40"/>
                              <w:ind w:left="57"/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 w:rsidR="00596D7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ear 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C00A4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56F0237" w14:textId="3ACD8281" w:rsidR="00905356" w:rsidRDefault="00905356" w:rsidP="0034761D">
                      <w:pPr>
                        <w:spacing w:before="40"/>
                        <w:ind w:left="57"/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 w:rsidR="00596D7B">
                        <w:rPr>
                          <w:b/>
                          <w:bCs/>
                          <w:sz w:val="48"/>
                          <w:szCs w:val="48"/>
                        </w:rPr>
                        <w:t xml:space="preserve">ear 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03550B">
        <w:rPr>
          <w:noProof/>
        </w:rPr>
        <w:t>Picnic planner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07B97EAD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2355F2C6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34F63EE" w14:textId="77777777" w:rsidR="00851380" w:rsidRDefault="00851380" w:rsidP="00851380">
            <w:pPr>
              <w:spacing w:after="20"/>
            </w:pPr>
          </w:p>
        </w:tc>
      </w:tr>
    </w:tbl>
    <w:p w14:paraId="3601E561" w14:textId="7843CDCC" w:rsidR="00851380" w:rsidRDefault="00851380" w:rsidP="00EC4649">
      <w:pPr>
        <w:pStyle w:val="Heading1"/>
      </w:pPr>
    </w:p>
    <w:tbl>
      <w:tblPr>
        <w:tblStyle w:val="AASETable"/>
        <w:tblW w:w="9918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552"/>
      </w:tblGrid>
      <w:tr w:rsidR="00EC4649" w14:paraId="753417E1" w14:textId="77777777" w:rsidTr="00EC4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00457405" w14:textId="1DDE675A" w:rsidR="00EC4649" w:rsidRPr="003C7E42" w:rsidRDefault="00EC4649" w:rsidP="00BB2746">
            <w:pPr>
              <w:pStyle w:val="TableHeading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t>Cloud cover</w:t>
            </w:r>
          </w:p>
        </w:tc>
        <w:tc>
          <w:tcPr>
            <w:tcW w:w="2410" w:type="dxa"/>
          </w:tcPr>
          <w:p w14:paraId="03809D24" w14:textId="12BB29E5" w:rsidR="00EC4649" w:rsidRPr="003C7E42" w:rsidRDefault="00EC4649" w:rsidP="00BB2746">
            <w:pPr>
              <w:pStyle w:val="TableHeading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t>Temperature</w:t>
            </w:r>
          </w:p>
        </w:tc>
        <w:tc>
          <w:tcPr>
            <w:tcW w:w="2409" w:type="dxa"/>
          </w:tcPr>
          <w:p w14:paraId="78191FD4" w14:textId="1A768C12" w:rsidR="00EC4649" w:rsidRPr="003C7E42" w:rsidRDefault="00EC4649" w:rsidP="00BB2746">
            <w:pPr>
              <w:pStyle w:val="TableHeading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t>Rain</w:t>
            </w:r>
          </w:p>
        </w:tc>
        <w:tc>
          <w:tcPr>
            <w:tcW w:w="2552" w:type="dxa"/>
          </w:tcPr>
          <w:p w14:paraId="76E7079A" w14:textId="15338CAD" w:rsidR="00EC4649" w:rsidRPr="003C7E42" w:rsidRDefault="00EC4649" w:rsidP="00BB2746">
            <w:pPr>
              <w:pStyle w:val="TableHeading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t>Wind</w:t>
            </w:r>
          </w:p>
        </w:tc>
      </w:tr>
      <w:tr w:rsidR="00EC4649" w14:paraId="343411DA" w14:textId="77777777" w:rsidTr="00EC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</w:tcPr>
          <w:p w14:paraId="6A85023B" w14:textId="75A882EA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</w:tc>
        <w:tc>
          <w:tcPr>
            <w:tcW w:w="2410" w:type="dxa"/>
          </w:tcPr>
          <w:p w14:paraId="0BB37611" w14:textId="5CB34271" w:rsidR="00EC4649" w:rsidRPr="003C7E42" w:rsidRDefault="00EC4649" w:rsidP="00EC4649">
            <w:pPr>
              <w:pStyle w:val="TableBullet"/>
              <w:numPr>
                <w:ilvl w:val="0"/>
                <w:numId w:val="0"/>
              </w:numPr>
              <w:ind w:left="227" w:hanging="227"/>
              <w:rPr>
                <w:sz w:val="24"/>
                <w:szCs w:val="22"/>
              </w:rPr>
            </w:pPr>
          </w:p>
        </w:tc>
        <w:tc>
          <w:tcPr>
            <w:tcW w:w="2409" w:type="dxa"/>
          </w:tcPr>
          <w:p w14:paraId="7EC51B7A" w14:textId="6408D791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14:paraId="02CDA205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51CFF443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29256D2F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26657F78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5B129225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550861F3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225C3E3D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0A0DDB67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26372D8A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3B8640B9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6ABC0517" w14:textId="4242D2CE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</w:tc>
      </w:tr>
      <w:tr w:rsidR="00EC4649" w14:paraId="0B8F7A6F" w14:textId="77777777" w:rsidTr="001B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18" w:type="dxa"/>
            <w:gridSpan w:val="4"/>
          </w:tcPr>
          <w:p w14:paraId="676231DD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t>The picnic will be held at</w:t>
            </w:r>
          </w:p>
          <w:p w14:paraId="09C2ACCE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68A9EC3B" w14:textId="77777777" w:rsidR="00EC4649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1D01EA16" w14:textId="77777777" w:rsidR="00596D7B" w:rsidRDefault="00596D7B" w:rsidP="00BB2746">
            <w:pPr>
              <w:pStyle w:val="TableText"/>
              <w:rPr>
                <w:sz w:val="24"/>
                <w:szCs w:val="22"/>
              </w:rPr>
            </w:pPr>
          </w:p>
          <w:p w14:paraId="10093D32" w14:textId="77777777" w:rsidR="009A68DD" w:rsidRDefault="009A68DD" w:rsidP="00BB2746">
            <w:pPr>
              <w:pStyle w:val="TableText"/>
              <w:rPr>
                <w:sz w:val="24"/>
                <w:szCs w:val="22"/>
              </w:rPr>
            </w:pPr>
          </w:p>
          <w:p w14:paraId="79684E09" w14:textId="77777777" w:rsidR="00596D7B" w:rsidRPr="003C7E42" w:rsidRDefault="00596D7B" w:rsidP="00BB2746">
            <w:pPr>
              <w:pStyle w:val="TableText"/>
              <w:rPr>
                <w:sz w:val="24"/>
                <w:szCs w:val="22"/>
              </w:rPr>
            </w:pPr>
          </w:p>
          <w:p w14:paraId="6E61D13D" w14:textId="039B6482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</w:tc>
      </w:tr>
      <w:tr w:rsidR="00EC4649" w14:paraId="19C8E844" w14:textId="77777777" w:rsidTr="000F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18" w:type="dxa"/>
            <w:gridSpan w:val="4"/>
          </w:tcPr>
          <w:p w14:paraId="2EC1B09D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t>What can I wear for this weather?</w:t>
            </w:r>
          </w:p>
          <w:p w14:paraId="626935E4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7393EB83" w14:textId="77777777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14945442" w14:textId="77777777" w:rsidR="00EC4649" w:rsidRDefault="00EC4649" w:rsidP="00BB2746">
            <w:pPr>
              <w:pStyle w:val="TableText"/>
              <w:rPr>
                <w:sz w:val="24"/>
                <w:szCs w:val="22"/>
              </w:rPr>
            </w:pPr>
          </w:p>
          <w:p w14:paraId="1E66E8D1" w14:textId="77777777" w:rsidR="009A68DD" w:rsidRDefault="009A68DD" w:rsidP="00BB2746">
            <w:pPr>
              <w:pStyle w:val="TableText"/>
              <w:rPr>
                <w:sz w:val="24"/>
                <w:szCs w:val="22"/>
              </w:rPr>
            </w:pPr>
          </w:p>
          <w:p w14:paraId="2F3005D0" w14:textId="77777777" w:rsidR="009A68DD" w:rsidRDefault="009A68DD" w:rsidP="00BB2746">
            <w:pPr>
              <w:pStyle w:val="TableText"/>
              <w:rPr>
                <w:sz w:val="24"/>
                <w:szCs w:val="22"/>
              </w:rPr>
            </w:pPr>
          </w:p>
          <w:p w14:paraId="163B17A6" w14:textId="77777777" w:rsidR="00596D7B" w:rsidRDefault="00596D7B" w:rsidP="00BB2746">
            <w:pPr>
              <w:pStyle w:val="TableText"/>
              <w:rPr>
                <w:sz w:val="24"/>
                <w:szCs w:val="22"/>
              </w:rPr>
            </w:pPr>
          </w:p>
          <w:p w14:paraId="356C7470" w14:textId="77777777" w:rsidR="00596D7B" w:rsidRPr="003C7E42" w:rsidRDefault="00596D7B" w:rsidP="00BB2746">
            <w:pPr>
              <w:pStyle w:val="TableText"/>
              <w:rPr>
                <w:sz w:val="24"/>
                <w:szCs w:val="22"/>
              </w:rPr>
            </w:pPr>
          </w:p>
          <w:p w14:paraId="60042014" w14:textId="5CF29EC2" w:rsidR="00EC4649" w:rsidRPr="003C7E42" w:rsidRDefault="00EC4649" w:rsidP="00BB2746">
            <w:pPr>
              <w:pStyle w:val="TableText"/>
              <w:rPr>
                <w:sz w:val="24"/>
                <w:szCs w:val="22"/>
              </w:rPr>
            </w:pPr>
          </w:p>
        </w:tc>
      </w:tr>
    </w:tbl>
    <w:p w14:paraId="047464A3" w14:textId="77777777" w:rsidR="00EC4649" w:rsidRDefault="00EC4649" w:rsidP="00851380"/>
    <w:p w14:paraId="51593489" w14:textId="77777777" w:rsidR="00596D7B" w:rsidRDefault="00596D7B" w:rsidP="00851380"/>
    <w:p w14:paraId="6FF5F067" w14:textId="49149967" w:rsidR="00596D7B" w:rsidRDefault="00596D7B">
      <w:pPr>
        <w:widowControl/>
        <w:spacing w:after="0" w:line="240" w:lineRule="auto"/>
      </w:pPr>
      <w:r>
        <w:br w:type="page"/>
      </w:r>
    </w:p>
    <w:tbl>
      <w:tblPr>
        <w:tblStyle w:val="AASETabl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96D7B" w14:paraId="75C861DA" w14:textId="77777777" w:rsidTr="00596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8" w:type="dxa"/>
            <w:shd w:val="clear" w:color="auto" w:fill="auto"/>
          </w:tcPr>
          <w:p w14:paraId="1B9DC4E2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lastRenderedPageBreak/>
              <w:t>What food can I bring?</w:t>
            </w:r>
          </w:p>
          <w:p w14:paraId="0E96CDF9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4A6881F4" w14:textId="77777777" w:rsidR="00596D7B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3EB4D13E" w14:textId="77777777" w:rsidR="00596D7B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7C639C72" w14:textId="77777777" w:rsidR="00596D7B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13D69C10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4940CB5E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376BC0FD" w14:textId="77777777" w:rsidR="00596D7B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264E45D5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23D9CE34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</w:p>
        </w:tc>
      </w:tr>
      <w:tr w:rsidR="00596D7B" w14:paraId="459E6FF7" w14:textId="77777777" w:rsidTr="00AB3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18" w:type="dxa"/>
          </w:tcPr>
          <w:p w14:paraId="235ED48B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  <w:r w:rsidRPr="003C7E42">
              <w:rPr>
                <w:sz w:val="24"/>
                <w:szCs w:val="22"/>
              </w:rPr>
              <w:t>What games can I play at the picnic?</w:t>
            </w:r>
          </w:p>
          <w:p w14:paraId="080CA527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682875AC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733743A3" w14:textId="77777777" w:rsidR="00596D7B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3C92EF1D" w14:textId="77777777" w:rsidR="00596D7B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721C5463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322948CA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2A07BD11" w14:textId="77777777" w:rsidR="00596D7B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5E3BBA83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</w:p>
          <w:p w14:paraId="2A2AC398" w14:textId="77777777" w:rsidR="00596D7B" w:rsidRPr="003C7E42" w:rsidRDefault="00596D7B" w:rsidP="00AB3457">
            <w:pPr>
              <w:pStyle w:val="TableText"/>
              <w:rPr>
                <w:sz w:val="24"/>
                <w:szCs w:val="22"/>
              </w:rPr>
            </w:pPr>
          </w:p>
        </w:tc>
      </w:tr>
      <w:tr w:rsidR="009A68DD" w14:paraId="4C9AA14C" w14:textId="77777777" w:rsidTr="00AB34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18" w:type="dxa"/>
          </w:tcPr>
          <w:p w14:paraId="03496E66" w14:textId="189DB916" w:rsidR="009A68DD" w:rsidRDefault="009A68DD" w:rsidP="00AB3457">
            <w:pPr>
              <w:pStyle w:val="TableTex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What animals and plants will I see?</w:t>
            </w:r>
          </w:p>
          <w:p w14:paraId="61071702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0C442080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7A45078D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24E02E66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0177D412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66E57B2A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4C70070B" w14:textId="77777777" w:rsidR="009A68DD" w:rsidRDefault="009A68DD" w:rsidP="00AB3457">
            <w:pPr>
              <w:pStyle w:val="TableText"/>
              <w:rPr>
                <w:sz w:val="24"/>
                <w:szCs w:val="22"/>
              </w:rPr>
            </w:pPr>
          </w:p>
          <w:p w14:paraId="31B01ECE" w14:textId="77777777" w:rsidR="009A68DD" w:rsidRPr="003C7E42" w:rsidRDefault="009A68DD" w:rsidP="00AB3457">
            <w:pPr>
              <w:pStyle w:val="TableText"/>
              <w:rPr>
                <w:sz w:val="24"/>
                <w:szCs w:val="22"/>
              </w:rPr>
            </w:pPr>
          </w:p>
        </w:tc>
      </w:tr>
    </w:tbl>
    <w:p w14:paraId="364DD32B" w14:textId="0F49E500" w:rsidR="00596D7B" w:rsidRDefault="00596D7B" w:rsidP="00851380"/>
    <w:p w14:paraId="5E878017" w14:textId="5664A721" w:rsidR="00596D7B" w:rsidRDefault="00596D7B" w:rsidP="00CB6552">
      <w:pPr>
        <w:widowControl/>
        <w:spacing w:after="0" w:line="240" w:lineRule="auto"/>
      </w:pPr>
    </w:p>
    <w:sectPr w:rsidR="00596D7B" w:rsidSect="00EC464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568D" w14:textId="77777777" w:rsidR="00EC4649" w:rsidRDefault="00EC4649" w:rsidP="00A21BF1">
      <w:pPr>
        <w:spacing w:line="240" w:lineRule="auto"/>
      </w:pPr>
      <w:r>
        <w:separator/>
      </w:r>
    </w:p>
  </w:endnote>
  <w:endnote w:type="continuationSeparator" w:id="0">
    <w:p w14:paraId="1FBE3929" w14:textId="77777777" w:rsidR="00EC4649" w:rsidRDefault="00EC4649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9A56AE5" w14:textId="77777777" w:rsidTr="00824DA9">
      <w:trPr>
        <w:trHeight w:val="601"/>
      </w:trPr>
      <w:tc>
        <w:tcPr>
          <w:tcW w:w="9849" w:type="dxa"/>
          <w:vAlign w:val="bottom"/>
        </w:tcPr>
        <w:p w14:paraId="629E9941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C4649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796A2F4C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5A02CFCC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0C52215F" w14:textId="77777777" w:rsidTr="00AF702B">
      <w:trPr>
        <w:trHeight w:val="454"/>
      </w:trPr>
      <w:tc>
        <w:tcPr>
          <w:tcW w:w="2127" w:type="dxa"/>
          <w:vAlign w:val="bottom"/>
        </w:tcPr>
        <w:p w14:paraId="1C481D4C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D8B32FC" wp14:editId="102FD15B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598A4BC" w14:textId="77777777" w:rsidR="000706AA" w:rsidRPr="00F87F18" w:rsidRDefault="00CB6552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1BF475A6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5D6F89A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338DA66" w14:textId="77777777" w:rsidTr="00AF702B">
      <w:trPr>
        <w:trHeight w:val="454"/>
      </w:trPr>
      <w:tc>
        <w:tcPr>
          <w:tcW w:w="2127" w:type="dxa"/>
          <w:vAlign w:val="bottom"/>
        </w:tcPr>
        <w:p w14:paraId="5F5F14F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C202381" wp14:editId="67FECF99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5DB4441D" w14:textId="77777777" w:rsidR="000706AA" w:rsidRPr="00F87F18" w:rsidRDefault="00CB6552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67A5EB18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71F5D5D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8B06" w14:textId="77777777" w:rsidR="00EC4649" w:rsidRDefault="00EC4649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8374E18" w14:textId="77777777" w:rsidR="00EC4649" w:rsidRDefault="00EC4649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3A1BE299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236A250B" w14:textId="534DE6B8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CB6552">
            <w:rPr>
              <w:b/>
              <w:bCs/>
              <w:noProof/>
              <w:sz w:val="22"/>
            </w:rPr>
            <w:t>Picnic planner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AD0EBFC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4C4113F8" w14:textId="77777777" w:rsidTr="00BC6039">
      <w:trPr>
        <w:trHeight w:val="1247"/>
      </w:trPr>
      <w:tc>
        <w:tcPr>
          <w:tcW w:w="8080" w:type="dxa"/>
        </w:tcPr>
        <w:p w14:paraId="5EF08592" w14:textId="77777777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157F4170" wp14:editId="4DFE3410">
                <wp:extent cx="2377440" cy="459245"/>
                <wp:effectExtent l="0" t="0" r="3810" b="0"/>
                <wp:docPr id="4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A7FA71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49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550B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C7E42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660F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96D7B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68DD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26756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B6552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464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A9331"/>
  <w15:docId w15:val="{5FDADB3A-7A9D-48E5-9561-1C9B5A66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silvester\OneDrive%20-%20Australian%20Academy%20of%20Science\Desktop\Student%20Sheet%20(PrimaryConnections)_AASE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AASID-2102554853-2347497</_dlc_DocId>
    <_dlc_DocIdUrl xmlns="249bb05d-9f36-4797-baf9-70f03887c0e2">
      <Url>https://ausacademyofscience.sharepoint.com/_layouts/15/DocIdRedir.aspx?ID=AASID-2102554853-2347497</Url>
      <Description>AASID-2102554853-2347497</Description>
    </_dlc_DocIdUrl>
    <Filetype xmlns="72742c65-25f8-4182-b9d2-6eb58ec0796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C9C71-914C-4F20-80F5-1ABB98E172C5}"/>
</file>

<file path=customXml/itemProps3.xml><?xml version="1.0" encoding="utf-8"?>
<ds:datastoreItem xmlns:ds="http://schemas.openxmlformats.org/officeDocument/2006/customXml" ds:itemID="{F882E65B-74D8-451F-A185-7AB311597B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249bb05d-9f36-4797-baf9-70f03887c0e2"/>
    <ds:schemaRef ds:uri="http://purl.org/dc/elements/1.1/"/>
    <ds:schemaRef ds:uri="72742c65-25f8-4182-b9d2-6eb58ec07966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Sheet (PrimaryConnections)_AASE</Template>
  <TotalTime>19</TotalTime>
  <Pages>2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Silvester</dc:creator>
  <cp:keywords/>
  <dc:description/>
  <cp:lastModifiedBy>Helen Silvester</cp:lastModifiedBy>
  <cp:revision>8</cp:revision>
  <dcterms:created xsi:type="dcterms:W3CDTF">2024-03-06T03:33:00Z</dcterms:created>
  <dcterms:modified xsi:type="dcterms:W3CDTF">2024-03-19T02:59:00Z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d911758e-b2c6-478d-afa8-7f6acd76e709</vt:lpwstr>
  </property>
</Properties>
</file>