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7E618" w14:textId="68AFFE97" w:rsidR="00E81D5B" w:rsidRPr="006F54DA" w:rsidRDefault="00E81D5B" w:rsidP="00E81D5B">
      <w:pPr>
        <w:pStyle w:val="Title"/>
        <w:spacing w:after="0"/>
        <w:rPr>
          <w:noProof/>
          <w:sz w:val="42"/>
          <w:szCs w:val="42"/>
        </w:rPr>
      </w:pPr>
      <w:r w:rsidRPr="006F54DA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0979" wp14:editId="2C621858">
                <wp:simplePos x="0" y="0"/>
                <wp:positionH relativeFrom="page">
                  <wp:posOffset>9215755</wp:posOffset>
                </wp:positionH>
                <wp:positionV relativeFrom="paragraph">
                  <wp:posOffset>-1179195</wp:posOffset>
                </wp:positionV>
                <wp:extent cx="1656000" cy="738000"/>
                <wp:effectExtent l="0" t="0" r="1905" b="5080"/>
                <wp:wrapNone/>
                <wp:docPr id="213442096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E5226" w14:textId="77777777" w:rsidR="00E81D5B" w:rsidRPr="009C4336" w:rsidRDefault="00E81D5B" w:rsidP="00E81D5B">
                            <w:pPr>
                              <w:spacing w:before="40"/>
                              <w:ind w:left="57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30979" id="Rectangle: Rounded Corners 2" o:spid="_x0000_s1026" style="position:absolute;margin-left:725.65pt;margin-top:-92.85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" fillcolor="#dbd7d2 [3206]" stroked="f" strokeweight="2pt">
                <v:textbox>
                  <w:txbxContent>
                    <w:p w14:paraId="7F6E5226" w14:textId="77777777" w:rsidR="00E81D5B" w:rsidRPr="009C4336" w:rsidRDefault="00E81D5B" w:rsidP="00E81D5B">
                      <w:pPr>
                        <w:spacing w:before="40"/>
                        <w:ind w:left="57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Y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ear 3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F54DA">
        <w:rPr>
          <w:noProof/>
          <w:sz w:val="42"/>
          <w:szCs w:val="42"/>
        </w:rPr>
        <w:t xml:space="preserve">Australian Curriculum </w:t>
      </w:r>
      <w:r w:rsidR="00F914BA" w:rsidRPr="006F54DA">
        <w:rPr>
          <w:noProof/>
          <w:sz w:val="42"/>
          <w:szCs w:val="42"/>
        </w:rPr>
        <w:t>V9.0</w:t>
      </w:r>
      <w:r w:rsidR="00A30422" w:rsidRPr="006F54DA">
        <w:rPr>
          <w:noProof/>
          <w:sz w:val="42"/>
          <w:szCs w:val="42"/>
        </w:rPr>
        <w:t xml:space="preserve"> </w:t>
      </w:r>
      <w:r w:rsidRPr="006F54DA">
        <w:rPr>
          <w:noProof/>
          <w:sz w:val="42"/>
          <w:szCs w:val="42"/>
        </w:rPr>
        <w:t xml:space="preserve">Alignment </w:t>
      </w:r>
      <w:r w:rsidR="00DC7289" w:rsidRPr="006F54DA">
        <w:rPr>
          <w:noProof/>
          <w:sz w:val="42"/>
          <w:szCs w:val="42"/>
        </w:rPr>
        <w:t>•</w:t>
      </w:r>
      <w:r w:rsidRPr="006F54DA">
        <w:rPr>
          <w:noProof/>
          <w:sz w:val="42"/>
          <w:szCs w:val="42"/>
        </w:rPr>
        <w:t xml:space="preserve"> Year 3 </w:t>
      </w:r>
      <w:r w:rsidR="00DC7289" w:rsidRPr="006F54DA">
        <w:rPr>
          <w:noProof/>
          <w:sz w:val="42"/>
          <w:szCs w:val="42"/>
        </w:rPr>
        <w:t xml:space="preserve">• Scorching </w:t>
      </w:r>
      <w:r w:rsidR="006F54DA" w:rsidRPr="006F54DA">
        <w:rPr>
          <w:noProof/>
          <w:sz w:val="42"/>
          <w:szCs w:val="42"/>
        </w:rPr>
        <w:t>swings and slides</w:t>
      </w:r>
    </w:p>
    <w:p w14:paraId="6BB82900" w14:textId="77777777" w:rsidR="007465C2" w:rsidRDefault="007465C2" w:rsidP="007465C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lang w:eastAsia="en-AU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3881"/>
        <w:gridCol w:w="1072"/>
        <w:gridCol w:w="2335"/>
        <w:gridCol w:w="6237"/>
      </w:tblGrid>
      <w:tr w:rsidR="00A37B09" w:rsidRPr="00F13996" w14:paraId="7B3DE992" w14:textId="77777777" w:rsidTr="054FA963">
        <w:trPr>
          <w:trHeight w:val="300"/>
        </w:trPr>
        <w:tc>
          <w:tcPr>
            <w:tcW w:w="15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D505" w14:textId="59E6CE7A" w:rsidR="00A37B09" w:rsidRDefault="00A37B09" w:rsidP="003D574F">
            <w:pPr>
              <w:rPr>
                <w:rFonts w:cstheme="minorHAnsi"/>
                <w:szCs w:val="20"/>
              </w:rPr>
            </w:pPr>
            <w:r w:rsidRPr="00C00C09">
              <w:rPr>
                <w:b/>
                <w:bCs/>
              </w:rPr>
              <w:t>Science</w:t>
            </w:r>
            <w:r w:rsidR="005C0C9E">
              <w:rPr>
                <w:b/>
                <w:bCs/>
              </w:rPr>
              <w:t xml:space="preserve"> understanding</w:t>
            </w:r>
            <w:r w:rsidRPr="00C00C09">
              <w:rPr>
                <w:b/>
                <w:bCs/>
              </w:rPr>
              <w:t xml:space="preserve"> core concept:</w:t>
            </w:r>
            <w:r>
              <w:t xml:space="preserve"> Energy, in the form of heat, can be transferred.</w:t>
            </w:r>
          </w:p>
        </w:tc>
      </w:tr>
      <w:tr w:rsidR="007465C2" w:rsidRPr="00F13996" w14:paraId="752461F4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66E31" w14:textId="3B9B7508" w:rsidR="007465C2" w:rsidRPr="00A37B09" w:rsidRDefault="007465C2" w:rsidP="003D574F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>Sub-</w:t>
            </w:r>
            <w:r w:rsidR="007B7CA6">
              <w:rPr>
                <w:rStyle w:val="Strong"/>
              </w:rPr>
              <w:t>strand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E13DB" w14:textId="6181954F" w:rsidR="007465C2" w:rsidRPr="00A37B09" w:rsidRDefault="007465C2" w:rsidP="003D574F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 xml:space="preserve">Content </w:t>
            </w:r>
            <w:r w:rsidR="007B7CA6">
              <w:rPr>
                <w:rStyle w:val="Strong"/>
              </w:rPr>
              <w:t>descriptor 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CB265" w14:textId="03E3F6B2" w:rsidR="007465C2" w:rsidRPr="00A37B09" w:rsidRDefault="007465C2" w:rsidP="003D574F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 xml:space="preserve">AC </w:t>
            </w:r>
            <w:r w:rsidR="007B7CA6">
              <w:rPr>
                <w:rStyle w:val="Strong"/>
              </w:rPr>
              <w:t>code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48DA8" w14:textId="3309B5F8" w:rsidR="007465C2" w:rsidRPr="00A37B09" w:rsidRDefault="007465C2" w:rsidP="003D574F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 xml:space="preserve">Achievement </w:t>
            </w:r>
            <w:r w:rsidR="007B7CA6">
              <w:rPr>
                <w:rStyle w:val="Strong"/>
              </w:rPr>
              <w:t>Standard 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B2C05" w14:textId="30AEFAC4" w:rsidR="007465C2" w:rsidRPr="00A37B09" w:rsidRDefault="009053BD" w:rsidP="003D574F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Style w:val="Strong"/>
              </w:rPr>
              <w:t xml:space="preserve">How the </w:t>
            </w:r>
            <w:r w:rsidR="007B7CA6">
              <w:rPr>
                <w:rStyle w:val="Strong"/>
              </w:rPr>
              <w:t>sequence</w:t>
            </w:r>
            <w:r>
              <w:rPr>
                <w:rStyle w:val="Strong"/>
              </w:rPr>
              <w:t xml:space="preserve"> addresse</w:t>
            </w:r>
            <w:r w:rsidR="00211B12">
              <w:rPr>
                <w:rStyle w:val="Strong"/>
              </w:rPr>
              <w:t>s</w:t>
            </w:r>
            <w:r>
              <w:rPr>
                <w:rStyle w:val="Strong"/>
              </w:rPr>
              <w:t xml:space="preserve"> this </w:t>
            </w:r>
            <w:r w:rsidR="007B7CA6">
              <w:rPr>
                <w:rStyle w:val="Strong"/>
              </w:rPr>
              <w:t>content </w:t>
            </w:r>
          </w:p>
        </w:tc>
      </w:tr>
      <w:tr w:rsidR="007465C2" w:rsidRPr="00F13996" w14:paraId="2BDF373F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EB8F1" w14:textId="29207594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SHE: Use and influence of </w:t>
            </w:r>
            <w:r w:rsidR="007B7CA6">
              <w:t>science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973BFA" w14:textId="5D4B7BA4" w:rsidR="007465C2" w:rsidRPr="00277114" w:rsidRDefault="009053BD" w:rsidP="003D574F">
            <w:pPr>
              <w:rPr>
                <w:szCs w:val="20"/>
              </w:rPr>
            </w:pPr>
            <w:r>
              <w:t>C</w:t>
            </w:r>
            <w:r w:rsidR="007465C2">
              <w:t>onsider how people use scientific</w:t>
            </w:r>
            <w:r w:rsidR="007B7CA6">
              <w:t xml:space="preserve"> explanations to</w:t>
            </w:r>
            <w:r w:rsidR="007465C2">
              <w:t xml:space="preserve"> meet a need or solve a problem</w:t>
            </w:r>
            <w:r w:rsidR="001F362C"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4983F" w14:textId="470CAE7D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AC9S3H02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18C17" w14:textId="1D23A768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>Identify solutions that use scientific explanations.</w:t>
            </w:r>
            <w:r w:rsidR="007B7CA6">
              <w:t> 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83B14" w14:textId="76B274A8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Design an outdoor play area or piece of equipment that will still be safe to play in/on during the hottest days of summer. </w:t>
            </w:r>
            <w:r w:rsidR="002868DD">
              <w:t>(Lesson 7)</w:t>
            </w:r>
          </w:p>
        </w:tc>
      </w:tr>
      <w:tr w:rsidR="007465C2" w:rsidRPr="00F13996" w14:paraId="2C06DFDF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4295" w14:textId="21EA2AF5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>SHE: Nature and development of science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07AD" w14:textId="2CE4B73E" w:rsidR="007465C2" w:rsidRPr="00277114" w:rsidRDefault="007465C2" w:rsidP="003D574F">
            <w:pPr>
              <w:rPr>
                <w:szCs w:val="20"/>
              </w:rPr>
            </w:pPr>
            <w:r>
              <w:t>Explain how people use data to develop scientific explanations</w:t>
            </w:r>
            <w:r w:rsidR="001F362C"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3E81" w14:textId="5A559C32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>ACS9S301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BFB8" w14:textId="7D8AF905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>Describe how people use data to develop explanations</w:t>
            </w:r>
            <w:r w:rsidR="004D3D4D"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BC34" w14:textId="6DA1256D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>Use scientific explanations, supported by data, to describe the materials chosen, and how they will minimise the transfer of heat</w:t>
            </w:r>
            <w:r w:rsidR="00211B12">
              <w:t>.</w:t>
            </w:r>
            <w:r w:rsidR="002868DD">
              <w:t xml:space="preserve"> (Lesson 7)</w:t>
            </w:r>
          </w:p>
        </w:tc>
      </w:tr>
      <w:tr w:rsidR="007465C2" w:rsidRPr="00F13996" w14:paraId="4F8B312B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744B5" w14:textId="7154D153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SU: Physical </w:t>
            </w:r>
            <w:r w:rsidR="007B7CA6">
              <w:t>sciences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089A1" w14:textId="5DEF52CA" w:rsidR="007465C2" w:rsidRPr="00277114" w:rsidRDefault="001F362C" w:rsidP="003D574F">
            <w:pPr>
              <w:rPr>
                <w:szCs w:val="20"/>
              </w:rPr>
            </w:pPr>
            <w:r>
              <w:t>I</w:t>
            </w:r>
            <w:r w:rsidR="007465C2">
              <w:t>dentify sources of heat energy and examine how temperature changes when heat energy is transferred from one object to another</w:t>
            </w:r>
            <w: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CCA58" w14:textId="7FD3757A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AC9S3U03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B582E" w14:textId="60312471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>Identify sources of heat energy and examples of heat transfer and explain changes in the temperature of objects.</w:t>
            </w:r>
            <w:r w:rsidR="007B7CA6">
              <w:t> 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C0FEE" w14:textId="77777777" w:rsidR="007465C2" w:rsidRDefault="00211B12" w:rsidP="007B7CA6">
            <w:pPr>
              <w:pStyle w:val="NormalWeb"/>
            </w:pPr>
            <w:r>
              <w:t>Find s</w:t>
            </w:r>
            <w:r w:rsidR="007465C2">
              <w:t>ources of heat</w:t>
            </w:r>
            <w:r>
              <w:t xml:space="preserve"> in the school/home</w:t>
            </w:r>
            <w:r w:rsidR="002868DD">
              <w:t>.</w:t>
            </w:r>
            <w:r w:rsidR="00911733">
              <w:t xml:space="preserve"> (Lesson 2)</w:t>
            </w:r>
          </w:p>
          <w:p w14:paraId="3CFBE71E" w14:textId="77777777" w:rsidR="007465C2" w:rsidRDefault="00211B12" w:rsidP="007B7CA6">
            <w:pPr>
              <w:pStyle w:val="NormalWeb"/>
            </w:pPr>
            <w:r>
              <w:t>Investigate a</w:t>
            </w:r>
            <w:r w:rsidR="00773CE4">
              <w:t>nd represent heat transfer using standard scientific conventions.</w:t>
            </w:r>
            <w:r w:rsidR="00911733">
              <w:t xml:space="preserve"> (Lessons 2, 3, and 7)</w:t>
            </w:r>
          </w:p>
          <w:p w14:paraId="65E2F984" w14:textId="26DE3295" w:rsidR="007465C2" w:rsidRPr="00277114" w:rsidRDefault="00773CE4" w:rsidP="003D574F">
            <w:pPr>
              <w:rPr>
                <w:rFonts w:cstheme="minorHAnsi"/>
                <w:szCs w:val="20"/>
              </w:rPr>
            </w:pPr>
            <w:r>
              <w:t>Explain how temperature changes</w:t>
            </w:r>
            <w:r w:rsidR="002868DD">
              <w:t xml:space="preserve"> </w:t>
            </w:r>
            <w:proofErr w:type="gramStart"/>
            <w:r w:rsidR="007465C2">
              <w:t>as a result of</w:t>
            </w:r>
            <w:proofErr w:type="gramEnd"/>
            <w:r w:rsidR="007465C2">
              <w:t xml:space="preserve"> heat transfer</w:t>
            </w:r>
            <w:r w:rsidR="002868DD">
              <w:t>.</w:t>
            </w:r>
          </w:p>
        </w:tc>
      </w:tr>
      <w:tr w:rsidR="007465C2" w:rsidRPr="00F13996" w14:paraId="6A7535BB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A0DE6" w14:textId="08608C4F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SI: Questioning and </w:t>
            </w:r>
            <w:r w:rsidR="007B7CA6">
              <w:t>predicting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28CF0" w14:textId="6949FF7F" w:rsidR="007465C2" w:rsidRPr="00277114" w:rsidRDefault="001F362C" w:rsidP="003D574F">
            <w:pPr>
              <w:rPr>
                <w:szCs w:val="20"/>
              </w:rPr>
            </w:pPr>
            <w:r>
              <w:t>P</w:t>
            </w:r>
            <w:r w:rsidR="007465C2">
              <w:t>ose questions to explore observed</w:t>
            </w:r>
            <w:r w:rsidR="007B7CA6">
              <w:t xml:space="preserve"> </w:t>
            </w:r>
            <w:r w:rsidR="007465C2">
              <w:t>patterns</w:t>
            </w:r>
            <w:r w:rsidR="007B7CA6">
              <w:t xml:space="preserve"> </w:t>
            </w:r>
            <w:r w:rsidR="007465C2">
              <w:t>and</w:t>
            </w:r>
            <w:r w:rsidR="007B7CA6">
              <w:t xml:space="preserve"> relationships and</w:t>
            </w:r>
            <w:r w:rsidR="007465C2">
              <w:t xml:space="preserve"> make predictions based </w:t>
            </w:r>
            <w:r w:rsidR="007B7CA6">
              <w:t>on observations</w:t>
            </w:r>
            <w: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5B950" w14:textId="42381213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AC9S3I01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32202" w14:textId="142EE6FE" w:rsidR="007465C2" w:rsidRPr="00277114" w:rsidRDefault="00A94EE1" w:rsidP="003D574F">
            <w:pPr>
              <w:rPr>
                <w:szCs w:val="20"/>
              </w:rPr>
            </w:pPr>
            <w:r>
              <w:t>P</w:t>
            </w:r>
            <w:r w:rsidR="007465C2">
              <w:t>ose questions to explore patterns and relationships and make predictions based on observations.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C6897" w14:textId="1B2F61C4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Pose</w:t>
            </w:r>
            <w:r w:rsidR="007465C2">
              <w:t xml:space="preserve"> investigable questions, such as: ‘What happens to the temp</w:t>
            </w:r>
            <w:r w:rsidR="003122F2">
              <w:t>erature</w:t>
            </w:r>
            <w:r w:rsidR="007465C2">
              <w:t xml:space="preserve"> of a surface when it comes into contact with a heat source?</w:t>
            </w:r>
            <w:r>
              <w:t>’ in</w:t>
            </w:r>
            <w:r w:rsidR="003122F2">
              <w:t xml:space="preserve"> order to identify patterns. (Lessons </w:t>
            </w:r>
            <w:r w:rsidR="006E5D7F">
              <w:t>4, 5, and 6)</w:t>
            </w:r>
          </w:p>
        </w:tc>
      </w:tr>
      <w:tr w:rsidR="007465C2" w:rsidRPr="00F13996" w14:paraId="192A9B59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B2EB6" w14:textId="6B10CAB0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SI: Planning and </w:t>
            </w:r>
            <w:r w:rsidR="007B7CA6">
              <w:t>conducting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66600" w14:textId="7E3CC356" w:rsidR="007465C2" w:rsidRPr="00277114" w:rsidRDefault="001F362C" w:rsidP="003D574F">
            <w:pPr>
              <w:rPr>
                <w:szCs w:val="20"/>
              </w:rPr>
            </w:pPr>
            <w:r>
              <w:t>U</w:t>
            </w:r>
            <w:r w:rsidR="007465C2">
              <w:t>se provided scaffolds to plan and conduct</w:t>
            </w:r>
            <w:r w:rsidR="007B7CA6">
              <w:t xml:space="preserve"> investigations to</w:t>
            </w:r>
            <w:r w:rsidR="007465C2">
              <w:t xml:space="preserve"> answer questions or test predictions, including identifying the elements </w:t>
            </w:r>
            <w:r w:rsidR="007B7CA6">
              <w:t>of fair</w:t>
            </w:r>
            <w:r w:rsidR="007465C2">
              <w:t xml:space="preserve"> tests, and considering the safe use </w:t>
            </w:r>
            <w:r w:rsidR="007B7CA6">
              <w:t>of materials and</w:t>
            </w:r>
            <w:r w:rsidR="007465C2">
              <w:t xml:space="preserve"> equipment</w:t>
            </w:r>
            <w:r w:rsidR="00A94EE1"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3D52F" w14:textId="40230D56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AC9S3I02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634FB" w14:textId="342E59F5" w:rsidR="007465C2" w:rsidRPr="00277114" w:rsidRDefault="00A94EE1" w:rsidP="003D574F">
            <w:pPr>
              <w:rPr>
                <w:szCs w:val="20"/>
              </w:rPr>
            </w:pPr>
            <w:r>
              <w:t>U</w:t>
            </w:r>
            <w:r w:rsidR="007465C2">
              <w:t>se scaffolds to plan safe investigations and fair tests.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BB84F" w14:textId="713DE04C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Collaboratively </w:t>
            </w:r>
            <w:r w:rsidR="007B7CA6">
              <w:t>design</w:t>
            </w:r>
            <w:r>
              <w:t xml:space="preserve"> a table to support the collection of numerical data</w:t>
            </w:r>
            <w:r w:rsidR="006E5D7F">
              <w:t>. (Lesson</w:t>
            </w:r>
            <w:r w:rsidR="00BD6BBA">
              <w:t xml:space="preserve"> 2</w:t>
            </w:r>
            <w:r w:rsidR="00C24B8B">
              <w:t>, 3</w:t>
            </w:r>
            <w:r w:rsidR="00E17D5E">
              <w:t>)</w:t>
            </w:r>
          </w:p>
        </w:tc>
      </w:tr>
      <w:tr w:rsidR="007465C2" w:rsidRPr="00F13996" w14:paraId="360E6278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66759" w14:textId="2A69F7E5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SI: Planning and </w:t>
            </w:r>
            <w:r w:rsidR="00C15B36">
              <w:t>c</w:t>
            </w:r>
            <w:r w:rsidR="007B7CA6">
              <w:t>onducting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076FC" w14:textId="04EC49E5" w:rsidR="007465C2" w:rsidRPr="00277114" w:rsidRDefault="00A94EE1" w:rsidP="003D574F">
            <w:pPr>
              <w:rPr>
                <w:szCs w:val="20"/>
              </w:rPr>
            </w:pPr>
            <w:r>
              <w:t>F</w:t>
            </w:r>
            <w:r w:rsidR="007465C2">
              <w:t xml:space="preserve">ollow procedures to make and </w:t>
            </w:r>
            <w:r w:rsidR="007B7CA6">
              <w:t>record observations</w:t>
            </w:r>
            <w:r w:rsidR="007465C2">
              <w:t xml:space="preserve">, including </w:t>
            </w:r>
            <w:r w:rsidR="007B7CA6">
              <w:t>making formal</w:t>
            </w:r>
            <w:r w:rsidR="007465C2">
              <w:t xml:space="preserve"> </w:t>
            </w:r>
            <w:r w:rsidR="007B7CA6">
              <w:t>measurements using</w:t>
            </w:r>
            <w:r w:rsidR="007465C2">
              <w:t xml:space="preserve"> familiar scaled instruments and </w:t>
            </w:r>
            <w:r w:rsidR="007B7CA6">
              <w:t>using digital</w:t>
            </w:r>
            <w:r w:rsidR="007465C2">
              <w:t xml:space="preserve"> </w:t>
            </w:r>
            <w:r w:rsidR="007B7CA6">
              <w:t>tools as</w:t>
            </w:r>
            <w:r w:rsidR="007465C2">
              <w:t xml:space="preserve"> appropriate</w:t>
            </w:r>
            <w: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14E48" w14:textId="39FB70CA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AC9S3I03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4E47E" w14:textId="160D6B0F" w:rsidR="007465C2" w:rsidRPr="00277114" w:rsidRDefault="00A94EE1" w:rsidP="003D574F">
            <w:pPr>
              <w:rPr>
                <w:szCs w:val="20"/>
              </w:rPr>
            </w:pPr>
            <w:r>
              <w:t>U</w:t>
            </w:r>
            <w:r w:rsidR="007465C2">
              <w:t>se familiar classroom instruments to make measurements.</w:t>
            </w:r>
            <w:r w:rsidR="007B7CA6">
              <w:t> 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E826E" w14:textId="34EFC453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Explore</w:t>
            </w:r>
            <w:r w:rsidR="007465C2">
              <w:t xml:space="preserve"> how to use equipment such as </w:t>
            </w:r>
            <w:r w:rsidR="00BD6BBA">
              <w:t>thermometers and</w:t>
            </w:r>
            <w:r w:rsidR="007465C2">
              <w:t xml:space="preserve"> taking accurate readings with guidance.</w:t>
            </w:r>
            <w:r w:rsidR="00E3407E">
              <w:t xml:space="preserve"> </w:t>
            </w:r>
            <w:r>
              <w:t>(Lessons 3</w:t>
            </w:r>
            <w:r w:rsidR="00E43BFB">
              <w:t>, 4</w:t>
            </w:r>
            <w:r w:rsidR="002C24E3">
              <w:t>, 5, and 6</w:t>
            </w:r>
            <w:r w:rsidR="00E3407E">
              <w:t>)</w:t>
            </w:r>
          </w:p>
        </w:tc>
      </w:tr>
      <w:tr w:rsidR="007465C2" w:rsidRPr="00F13996" w14:paraId="2A8B275C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46B63" w14:textId="0005BACD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 xml:space="preserve">SI: Processing, modelling and </w:t>
            </w:r>
            <w:r w:rsidR="007B7CA6">
              <w:lastRenderedPageBreak/>
              <w:t>analysing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E203B" w14:textId="76DBF3C1" w:rsidR="007465C2" w:rsidRPr="00277114" w:rsidRDefault="00A94EE1" w:rsidP="003D574F">
            <w:pPr>
              <w:rPr>
                <w:rFonts w:cstheme="minorHAnsi"/>
                <w:szCs w:val="20"/>
              </w:rPr>
            </w:pPr>
            <w:r>
              <w:lastRenderedPageBreak/>
              <w:t>C</w:t>
            </w:r>
            <w:r w:rsidR="007465C2">
              <w:t xml:space="preserve">onstruct and </w:t>
            </w:r>
            <w:r w:rsidR="007B7CA6">
              <w:t>use representations</w:t>
            </w:r>
            <w:r w:rsidR="007465C2">
              <w:t>, including tables, simple column</w:t>
            </w:r>
            <w:r w:rsidR="007B7CA6">
              <w:t xml:space="preserve"> </w:t>
            </w:r>
            <w:r w:rsidR="007465C2">
              <w:t>graphs</w:t>
            </w:r>
            <w:r w:rsidR="007B7CA6">
              <w:t xml:space="preserve"> </w:t>
            </w:r>
            <w:r w:rsidR="007465C2">
              <w:t xml:space="preserve">and visual or </w:t>
            </w:r>
            <w:r w:rsidR="007B7CA6">
              <w:t>physical models</w:t>
            </w:r>
            <w:r w:rsidR="007465C2">
              <w:t xml:space="preserve">, to </w:t>
            </w:r>
            <w:r w:rsidR="007B7CA6">
              <w:lastRenderedPageBreak/>
              <w:t>organise data and</w:t>
            </w:r>
            <w:r w:rsidR="007465C2">
              <w:t xml:space="preserve"> information, show </w:t>
            </w:r>
            <w:r w:rsidR="007B7CA6">
              <w:t>simple relationships and</w:t>
            </w:r>
            <w:r w:rsidR="007465C2">
              <w:t xml:space="preserve"> </w:t>
            </w:r>
            <w:r w:rsidR="007B7CA6">
              <w:t>identify patterns</w:t>
            </w:r>
            <w: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FB1A5" w14:textId="34F02479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lastRenderedPageBreak/>
              <w:t>AC9S3I04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6ECC19" w14:textId="46B4CC6F" w:rsidR="007465C2" w:rsidRPr="00277114" w:rsidRDefault="00A94EE1" w:rsidP="003D574F">
            <w:pPr>
              <w:rPr>
                <w:szCs w:val="20"/>
              </w:rPr>
            </w:pPr>
            <w:r>
              <w:t>O</w:t>
            </w:r>
            <w:r w:rsidR="007465C2">
              <w:t xml:space="preserve">rganise data and information using provided scaffolds and </w:t>
            </w:r>
            <w:r w:rsidR="007465C2">
              <w:lastRenderedPageBreak/>
              <w:t>identify patterns and relationships.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BBA8D" w14:textId="77777777" w:rsidR="007B7CA6" w:rsidRDefault="007B7CA6" w:rsidP="007B7CA6">
            <w:pPr>
              <w:pStyle w:val="NormalWeb"/>
            </w:pPr>
            <w:r>
              <w:lastRenderedPageBreak/>
              <w:t>Use diagrammatic representation to model heat transfer. (Lessons 2, 3 and 7)</w:t>
            </w:r>
          </w:p>
          <w:p w14:paraId="0E24883C" w14:textId="7F00698B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lastRenderedPageBreak/>
              <w:t>Record</w:t>
            </w:r>
            <w:r w:rsidR="007465C2">
              <w:t xml:space="preserve"> and </w:t>
            </w:r>
            <w:r>
              <w:t>represent</w:t>
            </w:r>
            <w:r w:rsidR="007465C2">
              <w:t xml:space="preserve"> data showing temperature change</w:t>
            </w:r>
            <w:r w:rsidR="00E3407E">
              <w:t>.</w:t>
            </w:r>
            <w:r>
              <w:t> </w:t>
            </w:r>
            <w:r w:rsidR="00E3407E">
              <w:t xml:space="preserve">(Lessons </w:t>
            </w:r>
            <w:r w:rsidR="00E43BFB">
              <w:t xml:space="preserve">3, </w:t>
            </w:r>
            <w:r w:rsidR="0071127C">
              <w:t>4</w:t>
            </w:r>
            <w:r w:rsidR="009508E3">
              <w:t>, 5</w:t>
            </w:r>
            <w:r w:rsidR="00D05659">
              <w:t xml:space="preserve"> and 6)</w:t>
            </w:r>
          </w:p>
        </w:tc>
      </w:tr>
      <w:tr w:rsidR="007465C2" w:rsidRPr="00F13996" w14:paraId="00F7653D" w14:textId="77777777" w:rsidTr="001C1F89">
        <w:trPr>
          <w:trHeight w:val="30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1CBCA" w14:textId="55F80E43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lastRenderedPageBreak/>
              <w:t>SI: Evaluating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05016" w14:textId="2847FCCE" w:rsidR="007465C2" w:rsidRPr="00277114" w:rsidRDefault="00A94EE1" w:rsidP="003D574F">
            <w:pPr>
              <w:rPr>
                <w:rFonts w:cstheme="minorHAnsi"/>
                <w:szCs w:val="20"/>
              </w:rPr>
            </w:pPr>
            <w:r>
              <w:t>C</w:t>
            </w:r>
            <w:r w:rsidR="007465C2">
              <w:t>ompare findings with those of others, consider if</w:t>
            </w:r>
            <w:r w:rsidR="007B7CA6">
              <w:t xml:space="preserve"> investigations were</w:t>
            </w:r>
            <w:r w:rsidR="007465C2">
              <w:t xml:space="preserve"> fair, identify questions for </w:t>
            </w:r>
            <w:r w:rsidR="007B7CA6">
              <w:t>further investigation and</w:t>
            </w:r>
            <w:r w:rsidR="007465C2">
              <w:t xml:space="preserve"> </w:t>
            </w:r>
            <w:r w:rsidR="007B7CA6">
              <w:t>draw conclusions</w:t>
            </w:r>
            <w: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D4439" w14:textId="3BFE6B2A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AC9S3I05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EE539" w14:textId="0D7D822C" w:rsidR="007465C2" w:rsidRPr="00277114" w:rsidRDefault="00A94EE1" w:rsidP="003D574F">
            <w:pPr>
              <w:rPr>
                <w:szCs w:val="20"/>
              </w:rPr>
            </w:pPr>
            <w:r>
              <w:t>Co</w:t>
            </w:r>
            <w:r w:rsidR="007465C2">
              <w:t>mpare their findings with those of others, explain how they kept their investigation fair, identify further questions and draw conclusions.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C1C26" w14:textId="77777777" w:rsidR="007B7CA6" w:rsidRDefault="007B7CA6" w:rsidP="007B7CA6">
            <w:pPr>
              <w:pStyle w:val="NormalWeb"/>
            </w:pPr>
            <w:r>
              <w:t>Compare findings of investigations, and identify further questions based on observations, differences, or new ideas.</w:t>
            </w:r>
          </w:p>
          <w:p w14:paraId="1630897E" w14:textId="77777777" w:rsidR="007B7CA6" w:rsidRDefault="007B7CA6" w:rsidP="007B7CA6">
            <w:pPr>
              <w:pStyle w:val="NormalWeb"/>
            </w:pPr>
            <w:r>
              <w:t>Discuss factors that make investigations fair and evaluating the fairness of an investigation.</w:t>
            </w:r>
          </w:p>
          <w:p w14:paraId="34677B71" w14:textId="5F175647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Draw</w:t>
            </w:r>
            <w:r w:rsidR="007465C2">
              <w:t xml:space="preserve"> conclusions based on their own and others’ findings</w:t>
            </w:r>
            <w:r w:rsidR="00692A88">
              <w:t>. (Lessons, 2, 3, 4, 5, 6 and 7)</w:t>
            </w:r>
          </w:p>
        </w:tc>
      </w:tr>
      <w:tr w:rsidR="007465C2" w:rsidRPr="00F13996" w14:paraId="6CA73297" w14:textId="77777777" w:rsidTr="001C1F89">
        <w:trPr>
          <w:trHeight w:val="1125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377B4" w14:textId="7DF7BCEA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SI: Communicating 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BC10" w14:textId="2417641B" w:rsidR="007465C2" w:rsidRPr="00277114" w:rsidRDefault="00A94EE1" w:rsidP="003D574F">
            <w:pPr>
              <w:rPr>
                <w:rFonts w:cstheme="minorHAnsi"/>
                <w:szCs w:val="20"/>
              </w:rPr>
            </w:pPr>
            <w:r>
              <w:t>W</w:t>
            </w:r>
            <w:r w:rsidR="007465C2">
              <w:t xml:space="preserve">rite and create texts to communicate findings and ideas for identified purposes and audiences, using scientific vocabulary </w:t>
            </w:r>
            <w:r w:rsidR="007B7CA6">
              <w:t>and digital</w:t>
            </w:r>
            <w:r w:rsidR="007465C2">
              <w:t xml:space="preserve"> </w:t>
            </w:r>
            <w:r w:rsidR="007B7CA6">
              <w:t>tools as</w:t>
            </w:r>
            <w:r w:rsidR="007465C2">
              <w:t xml:space="preserve"> appropriate</w:t>
            </w:r>
            <w:r>
              <w:t>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AD38" w14:textId="26988816" w:rsidR="007465C2" w:rsidRPr="00277114" w:rsidRDefault="007B7CA6" w:rsidP="003D574F">
            <w:pPr>
              <w:rPr>
                <w:rFonts w:cstheme="minorHAnsi"/>
                <w:szCs w:val="20"/>
              </w:rPr>
            </w:pPr>
            <w:r>
              <w:t>AC9S3I06 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F1D7B" w14:textId="34C1D7EF" w:rsidR="007465C2" w:rsidRPr="00277114" w:rsidRDefault="00A94EE1" w:rsidP="003D574F">
            <w:pPr>
              <w:rPr>
                <w:szCs w:val="20"/>
              </w:rPr>
            </w:pPr>
            <w:r>
              <w:t>C</w:t>
            </w:r>
            <w:r w:rsidR="007465C2">
              <w:t>ommunicate ideas and findings for an identified purpose, including using scientific vocabulary when appropriate.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AACE1" w14:textId="26C053A3" w:rsidR="007465C2" w:rsidRPr="00277114" w:rsidRDefault="007465C2" w:rsidP="003D574F">
            <w:pPr>
              <w:rPr>
                <w:rFonts w:cstheme="minorHAnsi"/>
                <w:szCs w:val="20"/>
              </w:rPr>
            </w:pPr>
            <w:r>
              <w:t>Present play area/equipment solutions us</w:t>
            </w:r>
            <w:r w:rsidR="00A75286">
              <w:t>ing</w:t>
            </w:r>
            <w:r>
              <w:t xml:space="preserve"> explanations appropriate for audience and identifying the appropriate actions for that audience. </w:t>
            </w:r>
            <w:r w:rsidR="007B7CA6">
              <w:t>e</w:t>
            </w:r>
            <w:r>
              <w:t xml:space="preserve">.g. Writing to local council about modifying existing playgrounds, presenting findings to the </w:t>
            </w:r>
            <w:r w:rsidR="006827F4">
              <w:t>school’s</w:t>
            </w:r>
            <w:r>
              <w:t xml:space="preserve"> parent association</w:t>
            </w:r>
            <w:r w:rsidR="007B7CA6">
              <w:t>/</w:t>
            </w:r>
            <w:r>
              <w:t xml:space="preserve">principal encouraging the installation of new play equipment, creating a campaign to educate fellow students on ways to minimise exposure to excess heat when playing on sunny days. </w:t>
            </w:r>
            <w:r w:rsidR="00A75286">
              <w:t>(Lesson 7)</w:t>
            </w:r>
          </w:p>
        </w:tc>
      </w:tr>
    </w:tbl>
    <w:p w14:paraId="654CB8A0" w14:textId="77777777" w:rsidR="003D1F69" w:rsidRDefault="003D1F69">
      <w:pPr>
        <w:widowControl/>
        <w:spacing w:after="0" w:line="240" w:lineRule="auto"/>
      </w:pPr>
    </w:p>
    <w:sectPr w:rsidR="003D1F69" w:rsidSect="00BB63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D049F" w14:textId="77777777" w:rsidR="00162DA8" w:rsidRDefault="00162DA8" w:rsidP="00A21BF1">
      <w:pPr>
        <w:spacing w:line="240" w:lineRule="auto"/>
      </w:pPr>
      <w:r>
        <w:separator/>
      </w:r>
    </w:p>
  </w:endnote>
  <w:endnote w:type="continuationSeparator" w:id="0">
    <w:p w14:paraId="73D697F4" w14:textId="77777777" w:rsidR="00162DA8" w:rsidRDefault="00162DA8" w:rsidP="00A21BF1">
      <w:pPr>
        <w:spacing w:line="240" w:lineRule="auto"/>
      </w:pPr>
      <w:r>
        <w:continuationSeparator/>
      </w:r>
    </w:p>
  </w:endnote>
  <w:endnote w:type="continuationNotice" w:id="1">
    <w:p w14:paraId="5FDF8226" w14:textId="77777777" w:rsidR="00162DA8" w:rsidRDefault="00162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14862"/>
      <w:gridCol w:w="536"/>
    </w:tblGrid>
    <w:tr w:rsidR="00824DA9" w:rsidRPr="001A33B7" w14:paraId="7640EFC9" w14:textId="77777777" w:rsidTr="00824DA9">
      <w:trPr>
        <w:trHeight w:val="601"/>
      </w:trPr>
      <w:tc>
        <w:tcPr>
          <w:tcW w:w="9849" w:type="dxa"/>
          <w:vAlign w:val="bottom"/>
        </w:tcPr>
        <w:p w14:paraId="1ED8C807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411C87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7D7E6D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343BEFAD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870479" w14:textId="77777777" w:rsidTr="003D574F">
      <w:trPr>
        <w:trHeight w:val="454"/>
      </w:trPr>
      <w:tc>
        <w:tcPr>
          <w:tcW w:w="2127" w:type="dxa"/>
          <w:vAlign w:val="bottom"/>
        </w:tcPr>
        <w:p w14:paraId="4AE9A037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B426880" wp14:editId="3DAFFB20">
                <wp:extent cx="543600" cy="190800"/>
                <wp:effectExtent l="0" t="0" r="0" b="0"/>
                <wp:docPr id="1755977696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7FB441B5" w14:textId="77777777" w:rsidR="000706AA" w:rsidRPr="00F87F18" w:rsidRDefault="00C15B36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149B3E4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2DC37D36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0"/>
      <w:gridCol w:w="8851"/>
      <w:gridCol w:w="3227"/>
    </w:tblGrid>
    <w:tr w:rsidR="000706AA" w:rsidRPr="00541954" w14:paraId="43A2B31F" w14:textId="77777777" w:rsidTr="003D574F">
      <w:trPr>
        <w:trHeight w:val="454"/>
      </w:trPr>
      <w:tc>
        <w:tcPr>
          <w:tcW w:w="2127" w:type="dxa"/>
          <w:vAlign w:val="bottom"/>
        </w:tcPr>
        <w:p w14:paraId="2342CE8F" w14:textId="78777163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D8FCDC" wp14:editId="1176DAA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3600" cy="190800"/>
                <wp:effectExtent l="0" t="0" r="0" b="0"/>
                <wp:wrapNone/>
                <wp:docPr id="10761262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05E3B">
            <w:t xml:space="preserve">               </w:t>
          </w:r>
          <w:r w:rsidR="00833E7E">
            <w:t xml:space="preserve"> </w:t>
          </w:r>
        </w:p>
      </w:tc>
      <w:tc>
        <w:tcPr>
          <w:tcW w:w="5670" w:type="dxa"/>
          <w:vAlign w:val="bottom"/>
        </w:tcPr>
        <w:p w14:paraId="54FB0A28" w14:textId="77777777" w:rsidR="000706AA" w:rsidRPr="00B54DA6" w:rsidRDefault="00C15B36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54DA6" w:rsidRPr="00B54DA6">
              <w:rPr>
                <w:rStyle w:val="Hyperlink"/>
              </w:rPr>
              <w:t>primaryconnections</w:t>
            </w:r>
          </w:hyperlink>
          <w:r w:rsidR="00B54DA6" w:rsidRPr="00B54DA6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3DC181F0" w14:textId="77777777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53BE8B6B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A75A4" w14:textId="77777777" w:rsidR="00162DA8" w:rsidRDefault="00162DA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55189F57" w14:textId="77777777" w:rsidR="00162DA8" w:rsidRDefault="00162DA8" w:rsidP="00A21BF1">
      <w:pPr>
        <w:spacing w:line="240" w:lineRule="auto"/>
      </w:pPr>
      <w:r>
        <w:continuationSeparator/>
      </w:r>
    </w:p>
  </w:footnote>
  <w:footnote w:type="continuationNotice" w:id="1">
    <w:p w14:paraId="6DF726A8" w14:textId="77777777" w:rsidR="00162DA8" w:rsidRDefault="00162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14459" w:type="dxa"/>
      <w:tblLook w:val="04A0" w:firstRow="1" w:lastRow="0" w:firstColumn="1" w:lastColumn="0" w:noHBand="0" w:noVBand="1"/>
    </w:tblPr>
    <w:tblGrid>
      <w:gridCol w:w="14459"/>
    </w:tblGrid>
    <w:tr w:rsidR="00936951" w:rsidRPr="00936951" w14:paraId="5FF1EB13" w14:textId="77777777" w:rsidTr="00A109E1">
      <w:tc>
        <w:tcPr>
          <w:tcW w:w="14459" w:type="dxa"/>
          <w:tcBorders>
            <w:top w:val="nil"/>
            <w:left w:val="nil"/>
            <w:bottom w:val="nil"/>
            <w:right w:val="nil"/>
          </w:tcBorders>
        </w:tcPr>
        <w:p w14:paraId="70113A2E" w14:textId="4E2E45F1" w:rsidR="00936951" w:rsidRPr="00936951" w:rsidRDefault="00936951" w:rsidP="00337663">
          <w:pPr>
            <w:pStyle w:val="Header"/>
            <w:jc w:val="cent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C15B36">
            <w:rPr>
              <w:b/>
              <w:bCs/>
              <w:noProof/>
              <w:sz w:val="22"/>
            </w:rPr>
            <w:t>Australian Curriculum V9.0 Alignment • Year 3 • Scorching swings and slides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5ED41530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43F4C" w14:textId="6A98257C" w:rsidR="00024C46" w:rsidRDefault="00477384" w:rsidP="00477384">
    <w:pPr>
      <w:pStyle w:val="Header"/>
      <w:jc w:val="left"/>
    </w:pPr>
    <w:r w:rsidRPr="009C4336">
      <w:rPr>
        <w:noProof/>
      </w:rPr>
      <w:drawing>
        <wp:inline distT="0" distB="0" distL="0" distR="0" wp14:anchorId="70BC7720" wp14:editId="0932FDFD">
          <wp:extent cx="2377440" cy="459245"/>
          <wp:effectExtent l="0" t="0" r="3810" b="0"/>
          <wp:docPr id="54314105" name="Picture 3" descr="A black background with a black squar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18F7F72-DE70-641B-2F50-E519192AAD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ack background with a black squar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18F7F72-DE70-641B-2F50-E519192AAD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7" t="30610" r="11413" b="29383"/>
                  <a:stretch/>
                </pic:blipFill>
                <pic:spPr>
                  <a:xfrm>
                    <a:off x="0" y="0"/>
                    <a:ext cx="2388605" cy="46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D5B">
      <w:t xml:space="preserve"> </w:t>
    </w:r>
  </w:p>
  <w:p w14:paraId="665A5787" w14:textId="77777777" w:rsidR="00477384" w:rsidRPr="00477384" w:rsidRDefault="00477384" w:rsidP="00477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215DDC"/>
    <w:multiLevelType w:val="hybridMultilevel"/>
    <w:tmpl w:val="2482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37897"/>
    <w:multiLevelType w:val="multilevel"/>
    <w:tmpl w:val="488CB474"/>
    <w:numStyleLink w:val="Bullets"/>
  </w:abstractNum>
  <w:abstractNum w:abstractNumId="6" w15:restartNumberingAfterBreak="0">
    <w:nsid w:val="06AD3899"/>
    <w:multiLevelType w:val="multilevel"/>
    <w:tmpl w:val="488CB474"/>
    <w:numStyleLink w:val="Bullets"/>
  </w:abstractNum>
  <w:abstractNum w:abstractNumId="7" w15:restartNumberingAfterBreak="0">
    <w:nsid w:val="0C9968BD"/>
    <w:multiLevelType w:val="hybridMultilevel"/>
    <w:tmpl w:val="5224C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9" w15:restartNumberingAfterBreak="0">
    <w:nsid w:val="13C179D1"/>
    <w:multiLevelType w:val="multilevel"/>
    <w:tmpl w:val="488CB474"/>
    <w:numStyleLink w:val="Bullets"/>
  </w:abstractNum>
  <w:abstractNum w:abstractNumId="10" w15:restartNumberingAfterBreak="0">
    <w:nsid w:val="1E3759F0"/>
    <w:multiLevelType w:val="hybridMultilevel"/>
    <w:tmpl w:val="44782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F4667"/>
    <w:multiLevelType w:val="multilevel"/>
    <w:tmpl w:val="488CB474"/>
    <w:numStyleLink w:val="Bullets"/>
  </w:abstractNum>
  <w:abstractNum w:abstractNumId="12" w15:restartNumberingAfterBreak="0">
    <w:nsid w:val="23CD183A"/>
    <w:multiLevelType w:val="multilevel"/>
    <w:tmpl w:val="2B8E2F66"/>
    <w:numStyleLink w:val="NumberedHeadings"/>
  </w:abstractNum>
  <w:abstractNum w:abstractNumId="13" w15:restartNumberingAfterBreak="0">
    <w:nsid w:val="289B002D"/>
    <w:multiLevelType w:val="multilevel"/>
    <w:tmpl w:val="488CB474"/>
    <w:numStyleLink w:val="Bullets"/>
  </w:abstractNum>
  <w:abstractNum w:abstractNumId="14" w15:restartNumberingAfterBreak="0">
    <w:nsid w:val="2A1C27B0"/>
    <w:multiLevelType w:val="multilevel"/>
    <w:tmpl w:val="488CB474"/>
    <w:numStyleLink w:val="Bullets"/>
  </w:abstractNum>
  <w:abstractNum w:abstractNumId="15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0DAC"/>
    <w:multiLevelType w:val="multilevel"/>
    <w:tmpl w:val="488CB474"/>
    <w:numStyleLink w:val="Bullets"/>
  </w:abstractNum>
  <w:abstractNum w:abstractNumId="17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335A44BE"/>
    <w:multiLevelType w:val="multilevel"/>
    <w:tmpl w:val="C2FCD396"/>
    <w:numStyleLink w:val="Numbers"/>
  </w:abstractNum>
  <w:abstractNum w:abstractNumId="19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978DE"/>
    <w:multiLevelType w:val="hybridMultilevel"/>
    <w:tmpl w:val="466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7E82"/>
    <w:multiLevelType w:val="multilevel"/>
    <w:tmpl w:val="C2FCD396"/>
    <w:numStyleLink w:val="Numbers"/>
  </w:abstractNum>
  <w:abstractNum w:abstractNumId="22" w15:restartNumberingAfterBreak="0">
    <w:nsid w:val="40646C6D"/>
    <w:multiLevelType w:val="hybridMultilevel"/>
    <w:tmpl w:val="C7A47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62C"/>
    <w:multiLevelType w:val="multilevel"/>
    <w:tmpl w:val="488CB474"/>
    <w:numStyleLink w:val="Bullets"/>
  </w:abstractNum>
  <w:abstractNum w:abstractNumId="24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5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6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7" w15:restartNumberingAfterBreak="0">
    <w:nsid w:val="51016011"/>
    <w:multiLevelType w:val="multilevel"/>
    <w:tmpl w:val="C2FCD396"/>
    <w:numStyleLink w:val="Numbers"/>
  </w:abstractNum>
  <w:abstractNum w:abstractNumId="28" w15:restartNumberingAfterBreak="0">
    <w:nsid w:val="51A03BD3"/>
    <w:multiLevelType w:val="multilevel"/>
    <w:tmpl w:val="488CB474"/>
    <w:numStyleLink w:val="Bullets"/>
  </w:abstractNum>
  <w:abstractNum w:abstractNumId="29" w15:restartNumberingAfterBreak="0">
    <w:nsid w:val="5278038D"/>
    <w:multiLevelType w:val="hybridMultilevel"/>
    <w:tmpl w:val="70F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6331D"/>
    <w:multiLevelType w:val="hybridMultilevel"/>
    <w:tmpl w:val="582C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15C10"/>
    <w:multiLevelType w:val="multilevel"/>
    <w:tmpl w:val="2B8E2F66"/>
    <w:numStyleLink w:val="NumberedHeadings"/>
  </w:abstractNum>
  <w:abstractNum w:abstractNumId="33" w15:restartNumberingAfterBreak="0">
    <w:nsid w:val="56C64494"/>
    <w:multiLevelType w:val="hybridMultilevel"/>
    <w:tmpl w:val="3D74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7B07E2"/>
    <w:multiLevelType w:val="multilevel"/>
    <w:tmpl w:val="C2FCD396"/>
    <w:numStyleLink w:val="Numbers"/>
  </w:abstractNum>
  <w:abstractNum w:abstractNumId="36" w15:restartNumberingAfterBreak="0">
    <w:nsid w:val="64171363"/>
    <w:multiLevelType w:val="multilevel"/>
    <w:tmpl w:val="26FAA784"/>
    <w:numStyleLink w:val="HeadingList"/>
  </w:abstractNum>
  <w:abstractNum w:abstractNumId="37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04999"/>
    <w:multiLevelType w:val="hybridMultilevel"/>
    <w:tmpl w:val="7E7A9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E1ACC"/>
    <w:multiLevelType w:val="multilevel"/>
    <w:tmpl w:val="488CB474"/>
    <w:numStyleLink w:val="Bullets"/>
  </w:abstractNum>
  <w:abstractNum w:abstractNumId="42" w15:restartNumberingAfterBreak="0">
    <w:nsid w:val="77484A8F"/>
    <w:multiLevelType w:val="multilevel"/>
    <w:tmpl w:val="C2FCD396"/>
    <w:numStyleLink w:val="Numbers"/>
  </w:abstractNum>
  <w:abstractNum w:abstractNumId="43" w15:restartNumberingAfterBreak="0">
    <w:nsid w:val="77B1234B"/>
    <w:multiLevelType w:val="multilevel"/>
    <w:tmpl w:val="C2FCD396"/>
    <w:numStyleLink w:val="Numbers"/>
  </w:abstractNum>
  <w:abstractNum w:abstractNumId="44" w15:restartNumberingAfterBreak="0">
    <w:nsid w:val="7F937F72"/>
    <w:multiLevelType w:val="hybridMultilevel"/>
    <w:tmpl w:val="364A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89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34"/>
  </w:num>
  <w:num w:numId="7" w16cid:durableId="1421828783">
    <w:abstractNumId w:val="38"/>
  </w:num>
  <w:num w:numId="8" w16cid:durableId="924455219">
    <w:abstractNumId w:val="31"/>
  </w:num>
  <w:num w:numId="9" w16cid:durableId="943456978">
    <w:abstractNumId w:val="8"/>
  </w:num>
  <w:num w:numId="10" w16cid:durableId="8145819">
    <w:abstractNumId w:val="19"/>
  </w:num>
  <w:num w:numId="11" w16cid:durableId="39402709">
    <w:abstractNumId w:val="39"/>
  </w:num>
  <w:num w:numId="12" w16cid:durableId="1935043804">
    <w:abstractNumId w:val="17"/>
  </w:num>
  <w:num w:numId="13" w16cid:durableId="1532452615">
    <w:abstractNumId w:val="26"/>
  </w:num>
  <w:num w:numId="14" w16cid:durableId="1898588451">
    <w:abstractNumId w:val="24"/>
  </w:num>
  <w:num w:numId="15" w16cid:durableId="983848062">
    <w:abstractNumId w:val="37"/>
  </w:num>
  <w:num w:numId="16" w16cid:durableId="2032030764">
    <w:abstractNumId w:val="12"/>
  </w:num>
  <w:num w:numId="17" w16cid:durableId="1991323754">
    <w:abstractNumId w:val="23"/>
  </w:num>
  <w:num w:numId="18" w16cid:durableId="900408543">
    <w:abstractNumId w:val="32"/>
  </w:num>
  <w:num w:numId="19" w16cid:durableId="610287939">
    <w:abstractNumId w:val="35"/>
  </w:num>
  <w:num w:numId="20" w16cid:durableId="2108232479">
    <w:abstractNumId w:val="16"/>
  </w:num>
  <w:num w:numId="21" w16cid:durableId="1218129958">
    <w:abstractNumId w:val="14"/>
  </w:num>
  <w:num w:numId="22" w16cid:durableId="1374773924">
    <w:abstractNumId w:val="36"/>
  </w:num>
  <w:num w:numId="23" w16cid:durableId="270629335">
    <w:abstractNumId w:val="42"/>
  </w:num>
  <w:num w:numId="24" w16cid:durableId="591357577">
    <w:abstractNumId w:val="27"/>
  </w:num>
  <w:num w:numId="25" w16cid:durableId="2053379164">
    <w:abstractNumId w:val="21"/>
  </w:num>
  <w:num w:numId="26" w16cid:durableId="2114200954">
    <w:abstractNumId w:val="43"/>
  </w:num>
  <w:num w:numId="27" w16cid:durableId="1937055725">
    <w:abstractNumId w:val="6"/>
  </w:num>
  <w:num w:numId="28" w16cid:durableId="1021934914">
    <w:abstractNumId w:val="13"/>
  </w:num>
  <w:num w:numId="29" w16cid:durableId="1572084707">
    <w:abstractNumId w:val="5"/>
  </w:num>
  <w:num w:numId="30" w16cid:durableId="1712925512">
    <w:abstractNumId w:val="9"/>
  </w:num>
  <w:num w:numId="31" w16cid:durableId="1792507149">
    <w:abstractNumId w:val="15"/>
  </w:num>
  <w:num w:numId="32" w16cid:durableId="2058046560">
    <w:abstractNumId w:val="28"/>
  </w:num>
  <w:num w:numId="33" w16cid:durableId="993409717">
    <w:abstractNumId w:val="41"/>
  </w:num>
  <w:num w:numId="34" w16cid:durableId="630063444">
    <w:abstractNumId w:val="18"/>
  </w:num>
  <w:num w:numId="35" w16cid:durableId="285429865">
    <w:abstractNumId w:val="11"/>
  </w:num>
  <w:num w:numId="36" w16cid:durableId="1774087560">
    <w:abstractNumId w:val="33"/>
  </w:num>
  <w:num w:numId="37" w16cid:durableId="226186397">
    <w:abstractNumId w:val="22"/>
  </w:num>
  <w:num w:numId="38" w16cid:durableId="702054356">
    <w:abstractNumId w:val="20"/>
  </w:num>
  <w:num w:numId="39" w16cid:durableId="1937513523">
    <w:abstractNumId w:val="4"/>
  </w:num>
  <w:num w:numId="40" w16cid:durableId="253250798">
    <w:abstractNumId w:val="44"/>
  </w:num>
  <w:num w:numId="41" w16cid:durableId="681320465">
    <w:abstractNumId w:val="29"/>
  </w:num>
  <w:num w:numId="42" w16cid:durableId="2108773151">
    <w:abstractNumId w:val="10"/>
  </w:num>
  <w:num w:numId="43" w16cid:durableId="67310859">
    <w:abstractNumId w:val="7"/>
  </w:num>
  <w:num w:numId="44" w16cid:durableId="1220940219">
    <w:abstractNumId w:val="40"/>
  </w:num>
  <w:num w:numId="45" w16cid:durableId="74175968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7"/>
    <w:rsid w:val="0000163E"/>
    <w:rsid w:val="000022F2"/>
    <w:rsid w:val="000044A0"/>
    <w:rsid w:val="000053A7"/>
    <w:rsid w:val="00007B64"/>
    <w:rsid w:val="0001003C"/>
    <w:rsid w:val="000111D3"/>
    <w:rsid w:val="0001166E"/>
    <w:rsid w:val="0001214D"/>
    <w:rsid w:val="00012471"/>
    <w:rsid w:val="000128D8"/>
    <w:rsid w:val="00013278"/>
    <w:rsid w:val="00013557"/>
    <w:rsid w:val="00013EFC"/>
    <w:rsid w:val="00013F15"/>
    <w:rsid w:val="00014C03"/>
    <w:rsid w:val="000154E0"/>
    <w:rsid w:val="000156CC"/>
    <w:rsid w:val="00015CFB"/>
    <w:rsid w:val="00016B21"/>
    <w:rsid w:val="000200BB"/>
    <w:rsid w:val="000204CA"/>
    <w:rsid w:val="00020646"/>
    <w:rsid w:val="0002183E"/>
    <w:rsid w:val="00021F2B"/>
    <w:rsid w:val="00023474"/>
    <w:rsid w:val="000238EF"/>
    <w:rsid w:val="00023F29"/>
    <w:rsid w:val="000241A0"/>
    <w:rsid w:val="000242DF"/>
    <w:rsid w:val="00024ABE"/>
    <w:rsid w:val="00024C46"/>
    <w:rsid w:val="00025BC1"/>
    <w:rsid w:val="00025D50"/>
    <w:rsid w:val="00030759"/>
    <w:rsid w:val="00030C9A"/>
    <w:rsid w:val="00032047"/>
    <w:rsid w:val="00032373"/>
    <w:rsid w:val="00032A47"/>
    <w:rsid w:val="00034E1C"/>
    <w:rsid w:val="00034E58"/>
    <w:rsid w:val="00034FC4"/>
    <w:rsid w:val="00036FD8"/>
    <w:rsid w:val="00037557"/>
    <w:rsid w:val="00040993"/>
    <w:rsid w:val="00041C46"/>
    <w:rsid w:val="000435A2"/>
    <w:rsid w:val="00044E7C"/>
    <w:rsid w:val="000455A4"/>
    <w:rsid w:val="000463D2"/>
    <w:rsid w:val="00052E4D"/>
    <w:rsid w:val="000536A2"/>
    <w:rsid w:val="0005395D"/>
    <w:rsid w:val="00053BA4"/>
    <w:rsid w:val="00054CDA"/>
    <w:rsid w:val="000551ED"/>
    <w:rsid w:val="000558E2"/>
    <w:rsid w:val="00055A5A"/>
    <w:rsid w:val="00055BAC"/>
    <w:rsid w:val="00055D51"/>
    <w:rsid w:val="00057FCB"/>
    <w:rsid w:val="000616DC"/>
    <w:rsid w:val="00061E69"/>
    <w:rsid w:val="0006230B"/>
    <w:rsid w:val="000629E7"/>
    <w:rsid w:val="00062A1D"/>
    <w:rsid w:val="000630D3"/>
    <w:rsid w:val="00063137"/>
    <w:rsid w:val="0006368F"/>
    <w:rsid w:val="000645BF"/>
    <w:rsid w:val="000651B6"/>
    <w:rsid w:val="00065D18"/>
    <w:rsid w:val="000661F4"/>
    <w:rsid w:val="00066E5E"/>
    <w:rsid w:val="000670B2"/>
    <w:rsid w:val="00067DBA"/>
    <w:rsid w:val="00067DE9"/>
    <w:rsid w:val="000706AA"/>
    <w:rsid w:val="00070883"/>
    <w:rsid w:val="00070935"/>
    <w:rsid w:val="00072035"/>
    <w:rsid w:val="0007523A"/>
    <w:rsid w:val="000755ED"/>
    <w:rsid w:val="00075852"/>
    <w:rsid w:val="00075AAB"/>
    <w:rsid w:val="00076E9C"/>
    <w:rsid w:val="000771AF"/>
    <w:rsid w:val="00077947"/>
    <w:rsid w:val="00077D71"/>
    <w:rsid w:val="00077DC1"/>
    <w:rsid w:val="00077DC8"/>
    <w:rsid w:val="00080C1F"/>
    <w:rsid w:val="00083A28"/>
    <w:rsid w:val="00084876"/>
    <w:rsid w:val="0008617C"/>
    <w:rsid w:val="00086B93"/>
    <w:rsid w:val="000873D5"/>
    <w:rsid w:val="00087A81"/>
    <w:rsid w:val="00087AE2"/>
    <w:rsid w:val="00087BD0"/>
    <w:rsid w:val="0009080E"/>
    <w:rsid w:val="00090813"/>
    <w:rsid w:val="0009116E"/>
    <w:rsid w:val="0009118F"/>
    <w:rsid w:val="000927C0"/>
    <w:rsid w:val="00092CA3"/>
    <w:rsid w:val="000938C7"/>
    <w:rsid w:val="000955D1"/>
    <w:rsid w:val="000962E2"/>
    <w:rsid w:val="000965E3"/>
    <w:rsid w:val="0009733B"/>
    <w:rsid w:val="000975C1"/>
    <w:rsid w:val="00097802"/>
    <w:rsid w:val="00097E45"/>
    <w:rsid w:val="000A074A"/>
    <w:rsid w:val="000A0F3F"/>
    <w:rsid w:val="000A2E06"/>
    <w:rsid w:val="000A32B4"/>
    <w:rsid w:val="000A32C6"/>
    <w:rsid w:val="000A37FB"/>
    <w:rsid w:val="000A5141"/>
    <w:rsid w:val="000A5AF4"/>
    <w:rsid w:val="000A727B"/>
    <w:rsid w:val="000A7874"/>
    <w:rsid w:val="000B06DC"/>
    <w:rsid w:val="000B0BE1"/>
    <w:rsid w:val="000B0F6E"/>
    <w:rsid w:val="000B19DA"/>
    <w:rsid w:val="000B1DF2"/>
    <w:rsid w:val="000B3861"/>
    <w:rsid w:val="000B3CF8"/>
    <w:rsid w:val="000B42C5"/>
    <w:rsid w:val="000B6404"/>
    <w:rsid w:val="000B6D9F"/>
    <w:rsid w:val="000B7385"/>
    <w:rsid w:val="000B7A79"/>
    <w:rsid w:val="000C14D9"/>
    <w:rsid w:val="000C16EA"/>
    <w:rsid w:val="000C2209"/>
    <w:rsid w:val="000C266E"/>
    <w:rsid w:val="000C2B78"/>
    <w:rsid w:val="000C332D"/>
    <w:rsid w:val="000C43DF"/>
    <w:rsid w:val="000C470C"/>
    <w:rsid w:val="000C4DF8"/>
    <w:rsid w:val="000C5398"/>
    <w:rsid w:val="000C61E5"/>
    <w:rsid w:val="000C6C82"/>
    <w:rsid w:val="000C6FD9"/>
    <w:rsid w:val="000C729B"/>
    <w:rsid w:val="000D0297"/>
    <w:rsid w:val="000D1551"/>
    <w:rsid w:val="000D33C4"/>
    <w:rsid w:val="000D3F86"/>
    <w:rsid w:val="000D45DE"/>
    <w:rsid w:val="000D7D33"/>
    <w:rsid w:val="000E011C"/>
    <w:rsid w:val="000E08F9"/>
    <w:rsid w:val="000E42FD"/>
    <w:rsid w:val="000E5104"/>
    <w:rsid w:val="000E6188"/>
    <w:rsid w:val="000E6BA8"/>
    <w:rsid w:val="000F00D9"/>
    <w:rsid w:val="000F026C"/>
    <w:rsid w:val="000F2402"/>
    <w:rsid w:val="000F2B84"/>
    <w:rsid w:val="000F2DE2"/>
    <w:rsid w:val="000F3D62"/>
    <w:rsid w:val="000F46F9"/>
    <w:rsid w:val="000F4A0E"/>
    <w:rsid w:val="000F4F58"/>
    <w:rsid w:val="000F50D0"/>
    <w:rsid w:val="000F5C25"/>
    <w:rsid w:val="000F5C76"/>
    <w:rsid w:val="000F683F"/>
    <w:rsid w:val="000F6F73"/>
    <w:rsid w:val="000F7671"/>
    <w:rsid w:val="000F7BCA"/>
    <w:rsid w:val="00100454"/>
    <w:rsid w:val="001005AC"/>
    <w:rsid w:val="001009DA"/>
    <w:rsid w:val="00100C17"/>
    <w:rsid w:val="0010148D"/>
    <w:rsid w:val="00101576"/>
    <w:rsid w:val="00101860"/>
    <w:rsid w:val="00102ABA"/>
    <w:rsid w:val="001037F8"/>
    <w:rsid w:val="001038A6"/>
    <w:rsid w:val="001038AB"/>
    <w:rsid w:val="00103C1E"/>
    <w:rsid w:val="00105F66"/>
    <w:rsid w:val="001069C9"/>
    <w:rsid w:val="00106D42"/>
    <w:rsid w:val="00107346"/>
    <w:rsid w:val="001078CF"/>
    <w:rsid w:val="0011040E"/>
    <w:rsid w:val="001111F3"/>
    <w:rsid w:val="001114E8"/>
    <w:rsid w:val="0011158B"/>
    <w:rsid w:val="0011216D"/>
    <w:rsid w:val="001141AE"/>
    <w:rsid w:val="00116ACF"/>
    <w:rsid w:val="00116B34"/>
    <w:rsid w:val="0011711C"/>
    <w:rsid w:val="001206BD"/>
    <w:rsid w:val="00121694"/>
    <w:rsid w:val="00121AE4"/>
    <w:rsid w:val="001225BB"/>
    <w:rsid w:val="00122B3D"/>
    <w:rsid w:val="00124714"/>
    <w:rsid w:val="00124C71"/>
    <w:rsid w:val="001258C9"/>
    <w:rsid w:val="001259EB"/>
    <w:rsid w:val="001270C1"/>
    <w:rsid w:val="0013103A"/>
    <w:rsid w:val="0013218E"/>
    <w:rsid w:val="0013265E"/>
    <w:rsid w:val="00132735"/>
    <w:rsid w:val="00134FBB"/>
    <w:rsid w:val="0013671F"/>
    <w:rsid w:val="00136A2D"/>
    <w:rsid w:val="00136E4E"/>
    <w:rsid w:val="0014042E"/>
    <w:rsid w:val="001409EE"/>
    <w:rsid w:val="0014140C"/>
    <w:rsid w:val="00143C3B"/>
    <w:rsid w:val="0014414F"/>
    <w:rsid w:val="00144659"/>
    <w:rsid w:val="001448E2"/>
    <w:rsid w:val="001469BB"/>
    <w:rsid w:val="00146E2A"/>
    <w:rsid w:val="001474FD"/>
    <w:rsid w:val="0015081D"/>
    <w:rsid w:val="00151EA2"/>
    <w:rsid w:val="00152136"/>
    <w:rsid w:val="00154484"/>
    <w:rsid w:val="001556D8"/>
    <w:rsid w:val="00155BEC"/>
    <w:rsid w:val="00156877"/>
    <w:rsid w:val="00157E37"/>
    <w:rsid w:val="001601A9"/>
    <w:rsid w:val="00162154"/>
    <w:rsid w:val="00162275"/>
    <w:rsid w:val="00162777"/>
    <w:rsid w:val="00162DA8"/>
    <w:rsid w:val="00163D07"/>
    <w:rsid w:val="001644F8"/>
    <w:rsid w:val="00164F64"/>
    <w:rsid w:val="0016550A"/>
    <w:rsid w:val="00167058"/>
    <w:rsid w:val="001708F4"/>
    <w:rsid w:val="001724BC"/>
    <w:rsid w:val="00172D0E"/>
    <w:rsid w:val="0017337C"/>
    <w:rsid w:val="00173385"/>
    <w:rsid w:val="001746BA"/>
    <w:rsid w:val="00174DD0"/>
    <w:rsid w:val="001751B7"/>
    <w:rsid w:val="0017526C"/>
    <w:rsid w:val="00175679"/>
    <w:rsid w:val="00176786"/>
    <w:rsid w:val="0017710E"/>
    <w:rsid w:val="001772C5"/>
    <w:rsid w:val="00180801"/>
    <w:rsid w:val="00182D1F"/>
    <w:rsid w:val="00183684"/>
    <w:rsid w:val="00184BF9"/>
    <w:rsid w:val="00184C9C"/>
    <w:rsid w:val="00186FA4"/>
    <w:rsid w:val="0018746D"/>
    <w:rsid w:val="00190510"/>
    <w:rsid w:val="00190769"/>
    <w:rsid w:val="001928B7"/>
    <w:rsid w:val="00192EC7"/>
    <w:rsid w:val="0019327A"/>
    <w:rsid w:val="00193A30"/>
    <w:rsid w:val="00194C0A"/>
    <w:rsid w:val="0019584F"/>
    <w:rsid w:val="00195C12"/>
    <w:rsid w:val="001962F3"/>
    <w:rsid w:val="00196516"/>
    <w:rsid w:val="00196B82"/>
    <w:rsid w:val="00196C26"/>
    <w:rsid w:val="00197D60"/>
    <w:rsid w:val="001A03A7"/>
    <w:rsid w:val="001A11D1"/>
    <w:rsid w:val="001A14D8"/>
    <w:rsid w:val="001A1637"/>
    <w:rsid w:val="001A232D"/>
    <w:rsid w:val="001A2B23"/>
    <w:rsid w:val="001A3362"/>
    <w:rsid w:val="001A33B7"/>
    <w:rsid w:val="001A3703"/>
    <w:rsid w:val="001A4C0B"/>
    <w:rsid w:val="001A4E86"/>
    <w:rsid w:val="001A5A98"/>
    <w:rsid w:val="001A69CC"/>
    <w:rsid w:val="001A78EF"/>
    <w:rsid w:val="001B13EB"/>
    <w:rsid w:val="001B1A48"/>
    <w:rsid w:val="001B310A"/>
    <w:rsid w:val="001B52A0"/>
    <w:rsid w:val="001B5D36"/>
    <w:rsid w:val="001B5F65"/>
    <w:rsid w:val="001B60DB"/>
    <w:rsid w:val="001B7B5E"/>
    <w:rsid w:val="001C0660"/>
    <w:rsid w:val="001C0C6B"/>
    <w:rsid w:val="001C0F0F"/>
    <w:rsid w:val="001C1E69"/>
    <w:rsid w:val="001C310C"/>
    <w:rsid w:val="001C374E"/>
    <w:rsid w:val="001C4C78"/>
    <w:rsid w:val="001C5B7D"/>
    <w:rsid w:val="001C69D3"/>
    <w:rsid w:val="001C7065"/>
    <w:rsid w:val="001C7423"/>
    <w:rsid w:val="001C7474"/>
    <w:rsid w:val="001D0E78"/>
    <w:rsid w:val="001D0E95"/>
    <w:rsid w:val="001D0F2D"/>
    <w:rsid w:val="001D11F8"/>
    <w:rsid w:val="001D26BD"/>
    <w:rsid w:val="001D3022"/>
    <w:rsid w:val="001D339C"/>
    <w:rsid w:val="001D3BBE"/>
    <w:rsid w:val="001D5924"/>
    <w:rsid w:val="001D6541"/>
    <w:rsid w:val="001D741B"/>
    <w:rsid w:val="001D7549"/>
    <w:rsid w:val="001E0198"/>
    <w:rsid w:val="001E0744"/>
    <w:rsid w:val="001E0E78"/>
    <w:rsid w:val="001E1404"/>
    <w:rsid w:val="001E15F5"/>
    <w:rsid w:val="001E2607"/>
    <w:rsid w:val="001E2B59"/>
    <w:rsid w:val="001E3B8F"/>
    <w:rsid w:val="001E4F70"/>
    <w:rsid w:val="001E67D2"/>
    <w:rsid w:val="001E67EE"/>
    <w:rsid w:val="001E6E91"/>
    <w:rsid w:val="001E7244"/>
    <w:rsid w:val="001F16F7"/>
    <w:rsid w:val="001F29BA"/>
    <w:rsid w:val="001F362C"/>
    <w:rsid w:val="001F3A10"/>
    <w:rsid w:val="001F435C"/>
    <w:rsid w:val="001F5A98"/>
    <w:rsid w:val="001F6C35"/>
    <w:rsid w:val="001F7781"/>
    <w:rsid w:val="002033DF"/>
    <w:rsid w:val="002057A4"/>
    <w:rsid w:val="00205972"/>
    <w:rsid w:val="0020680D"/>
    <w:rsid w:val="002073F0"/>
    <w:rsid w:val="002100C9"/>
    <w:rsid w:val="002114EB"/>
    <w:rsid w:val="00211B12"/>
    <w:rsid w:val="0021307C"/>
    <w:rsid w:val="002134A7"/>
    <w:rsid w:val="0021388A"/>
    <w:rsid w:val="0021564A"/>
    <w:rsid w:val="00215A55"/>
    <w:rsid w:val="00216F2C"/>
    <w:rsid w:val="00217234"/>
    <w:rsid w:val="002237B7"/>
    <w:rsid w:val="002247AD"/>
    <w:rsid w:val="00227828"/>
    <w:rsid w:val="00230606"/>
    <w:rsid w:val="0023065D"/>
    <w:rsid w:val="00230F57"/>
    <w:rsid w:val="0023221D"/>
    <w:rsid w:val="00232E29"/>
    <w:rsid w:val="00232F47"/>
    <w:rsid w:val="00234328"/>
    <w:rsid w:val="002347AA"/>
    <w:rsid w:val="00234B88"/>
    <w:rsid w:val="00235040"/>
    <w:rsid w:val="00235F57"/>
    <w:rsid w:val="0023623A"/>
    <w:rsid w:val="00240131"/>
    <w:rsid w:val="0024035F"/>
    <w:rsid w:val="002405BE"/>
    <w:rsid w:val="00243C09"/>
    <w:rsid w:val="00244191"/>
    <w:rsid w:val="00244791"/>
    <w:rsid w:val="00244BF4"/>
    <w:rsid w:val="0024675B"/>
    <w:rsid w:val="00246914"/>
    <w:rsid w:val="00246A91"/>
    <w:rsid w:val="00246C10"/>
    <w:rsid w:val="00247BBD"/>
    <w:rsid w:val="0025079A"/>
    <w:rsid w:val="00250E24"/>
    <w:rsid w:val="00252A60"/>
    <w:rsid w:val="002538A4"/>
    <w:rsid w:val="002542E4"/>
    <w:rsid w:val="002545DE"/>
    <w:rsid w:val="00254B91"/>
    <w:rsid w:val="002554B0"/>
    <w:rsid w:val="00255979"/>
    <w:rsid w:val="002564EB"/>
    <w:rsid w:val="00256BBA"/>
    <w:rsid w:val="002575EC"/>
    <w:rsid w:val="00257752"/>
    <w:rsid w:val="00257C36"/>
    <w:rsid w:val="00260BC8"/>
    <w:rsid w:val="00260E89"/>
    <w:rsid w:val="00262EFB"/>
    <w:rsid w:val="00263835"/>
    <w:rsid w:val="00263DE2"/>
    <w:rsid w:val="002647B5"/>
    <w:rsid w:val="00264B18"/>
    <w:rsid w:val="00264EE6"/>
    <w:rsid w:val="00266D83"/>
    <w:rsid w:val="0026724C"/>
    <w:rsid w:val="00267447"/>
    <w:rsid w:val="00271080"/>
    <w:rsid w:val="002723E8"/>
    <w:rsid w:val="00272432"/>
    <w:rsid w:val="0027340C"/>
    <w:rsid w:val="0027439A"/>
    <w:rsid w:val="0027615D"/>
    <w:rsid w:val="00276707"/>
    <w:rsid w:val="00277114"/>
    <w:rsid w:val="0028049D"/>
    <w:rsid w:val="002808ED"/>
    <w:rsid w:val="00280F5A"/>
    <w:rsid w:val="002817B0"/>
    <w:rsid w:val="00281803"/>
    <w:rsid w:val="00281D5A"/>
    <w:rsid w:val="00283704"/>
    <w:rsid w:val="00285549"/>
    <w:rsid w:val="002857E8"/>
    <w:rsid w:val="00286664"/>
    <w:rsid w:val="002868DD"/>
    <w:rsid w:val="00286A37"/>
    <w:rsid w:val="00286EB4"/>
    <w:rsid w:val="00286F8A"/>
    <w:rsid w:val="00287DD7"/>
    <w:rsid w:val="00287E17"/>
    <w:rsid w:val="002901B8"/>
    <w:rsid w:val="00290222"/>
    <w:rsid w:val="00290CF8"/>
    <w:rsid w:val="00290E60"/>
    <w:rsid w:val="00293E9B"/>
    <w:rsid w:val="0029449F"/>
    <w:rsid w:val="00295681"/>
    <w:rsid w:val="002960C8"/>
    <w:rsid w:val="002968A2"/>
    <w:rsid w:val="00297F12"/>
    <w:rsid w:val="002A0099"/>
    <w:rsid w:val="002A205B"/>
    <w:rsid w:val="002A2A6B"/>
    <w:rsid w:val="002A2D41"/>
    <w:rsid w:val="002A2DA3"/>
    <w:rsid w:val="002A3E43"/>
    <w:rsid w:val="002A4F78"/>
    <w:rsid w:val="002A60C2"/>
    <w:rsid w:val="002A67C2"/>
    <w:rsid w:val="002A68DA"/>
    <w:rsid w:val="002B0D24"/>
    <w:rsid w:val="002B2B46"/>
    <w:rsid w:val="002B3258"/>
    <w:rsid w:val="002B3B6D"/>
    <w:rsid w:val="002B44F5"/>
    <w:rsid w:val="002B4BF6"/>
    <w:rsid w:val="002B4F3E"/>
    <w:rsid w:val="002B5698"/>
    <w:rsid w:val="002B5953"/>
    <w:rsid w:val="002B5FB4"/>
    <w:rsid w:val="002B691C"/>
    <w:rsid w:val="002B6C97"/>
    <w:rsid w:val="002C137C"/>
    <w:rsid w:val="002C16CA"/>
    <w:rsid w:val="002C18D6"/>
    <w:rsid w:val="002C1D11"/>
    <w:rsid w:val="002C24E3"/>
    <w:rsid w:val="002C3A75"/>
    <w:rsid w:val="002C458A"/>
    <w:rsid w:val="002C565F"/>
    <w:rsid w:val="002C58A0"/>
    <w:rsid w:val="002C5B48"/>
    <w:rsid w:val="002C5D56"/>
    <w:rsid w:val="002C700C"/>
    <w:rsid w:val="002C70D3"/>
    <w:rsid w:val="002C7B7E"/>
    <w:rsid w:val="002D0251"/>
    <w:rsid w:val="002D136C"/>
    <w:rsid w:val="002D2282"/>
    <w:rsid w:val="002D3101"/>
    <w:rsid w:val="002D3B92"/>
    <w:rsid w:val="002D3E71"/>
    <w:rsid w:val="002D568A"/>
    <w:rsid w:val="002D5DE2"/>
    <w:rsid w:val="002D676C"/>
    <w:rsid w:val="002D67E9"/>
    <w:rsid w:val="002E1BCD"/>
    <w:rsid w:val="002E1E8F"/>
    <w:rsid w:val="002E24D4"/>
    <w:rsid w:val="002E3AF4"/>
    <w:rsid w:val="002E3D60"/>
    <w:rsid w:val="002E4DCA"/>
    <w:rsid w:val="002E602B"/>
    <w:rsid w:val="002E64B7"/>
    <w:rsid w:val="002E67B5"/>
    <w:rsid w:val="002E7D38"/>
    <w:rsid w:val="002F07BE"/>
    <w:rsid w:val="002F1C6A"/>
    <w:rsid w:val="002F2EB4"/>
    <w:rsid w:val="002F3A30"/>
    <w:rsid w:val="002F3E1C"/>
    <w:rsid w:val="002F6317"/>
    <w:rsid w:val="002F7A1D"/>
    <w:rsid w:val="003000B6"/>
    <w:rsid w:val="003000E8"/>
    <w:rsid w:val="00300AD9"/>
    <w:rsid w:val="00301B57"/>
    <w:rsid w:val="003025A0"/>
    <w:rsid w:val="003030C4"/>
    <w:rsid w:val="003035F0"/>
    <w:rsid w:val="00305A3A"/>
    <w:rsid w:val="00305DDA"/>
    <w:rsid w:val="00307B62"/>
    <w:rsid w:val="00310187"/>
    <w:rsid w:val="00311A47"/>
    <w:rsid w:val="00311EE5"/>
    <w:rsid w:val="003122F2"/>
    <w:rsid w:val="00312F92"/>
    <w:rsid w:val="00313B26"/>
    <w:rsid w:val="00315F33"/>
    <w:rsid w:val="003164C5"/>
    <w:rsid w:val="003175F2"/>
    <w:rsid w:val="00320307"/>
    <w:rsid w:val="00320ACF"/>
    <w:rsid w:val="00320F22"/>
    <w:rsid w:val="00322652"/>
    <w:rsid w:val="00322CE9"/>
    <w:rsid w:val="0032338F"/>
    <w:rsid w:val="003245EB"/>
    <w:rsid w:val="003246E6"/>
    <w:rsid w:val="003255F2"/>
    <w:rsid w:val="00325B4F"/>
    <w:rsid w:val="00327798"/>
    <w:rsid w:val="00330BD8"/>
    <w:rsid w:val="00331C84"/>
    <w:rsid w:val="0033246B"/>
    <w:rsid w:val="00332637"/>
    <w:rsid w:val="00332ED1"/>
    <w:rsid w:val="0033467F"/>
    <w:rsid w:val="00335767"/>
    <w:rsid w:val="00335D2D"/>
    <w:rsid w:val="00336B24"/>
    <w:rsid w:val="00337663"/>
    <w:rsid w:val="003379E1"/>
    <w:rsid w:val="00340191"/>
    <w:rsid w:val="0034079A"/>
    <w:rsid w:val="00340AD1"/>
    <w:rsid w:val="00342884"/>
    <w:rsid w:val="0034373A"/>
    <w:rsid w:val="00343A79"/>
    <w:rsid w:val="0034543C"/>
    <w:rsid w:val="00345A11"/>
    <w:rsid w:val="00345A47"/>
    <w:rsid w:val="00346983"/>
    <w:rsid w:val="00347F09"/>
    <w:rsid w:val="003514B2"/>
    <w:rsid w:val="00353D33"/>
    <w:rsid w:val="00353D4E"/>
    <w:rsid w:val="00354029"/>
    <w:rsid w:val="003541E2"/>
    <w:rsid w:val="00354CA9"/>
    <w:rsid w:val="00354EF0"/>
    <w:rsid w:val="00355AEA"/>
    <w:rsid w:val="00356263"/>
    <w:rsid w:val="00357002"/>
    <w:rsid w:val="0035766E"/>
    <w:rsid w:val="00357D72"/>
    <w:rsid w:val="003605CF"/>
    <w:rsid w:val="00360B02"/>
    <w:rsid w:val="00361AAA"/>
    <w:rsid w:val="00361C58"/>
    <w:rsid w:val="003621CA"/>
    <w:rsid w:val="0036281B"/>
    <w:rsid w:val="00365E95"/>
    <w:rsid w:val="003661AA"/>
    <w:rsid w:val="00366701"/>
    <w:rsid w:val="003671F4"/>
    <w:rsid w:val="003679CC"/>
    <w:rsid w:val="00370006"/>
    <w:rsid w:val="003703AE"/>
    <w:rsid w:val="003703DF"/>
    <w:rsid w:val="00371528"/>
    <w:rsid w:val="00371B77"/>
    <w:rsid w:val="00372496"/>
    <w:rsid w:val="003736E8"/>
    <w:rsid w:val="00373CAB"/>
    <w:rsid w:val="00374753"/>
    <w:rsid w:val="00374E1B"/>
    <w:rsid w:val="003752DA"/>
    <w:rsid w:val="0037567C"/>
    <w:rsid w:val="00375A2D"/>
    <w:rsid w:val="00376483"/>
    <w:rsid w:val="00377A6B"/>
    <w:rsid w:val="003804B0"/>
    <w:rsid w:val="003810F2"/>
    <w:rsid w:val="003820DB"/>
    <w:rsid w:val="00383011"/>
    <w:rsid w:val="0038349B"/>
    <w:rsid w:val="00383CDB"/>
    <w:rsid w:val="00384FBC"/>
    <w:rsid w:val="00387DEA"/>
    <w:rsid w:val="00391207"/>
    <w:rsid w:val="00392147"/>
    <w:rsid w:val="00393654"/>
    <w:rsid w:val="003957EE"/>
    <w:rsid w:val="00396926"/>
    <w:rsid w:val="00396E48"/>
    <w:rsid w:val="003971D9"/>
    <w:rsid w:val="003976A2"/>
    <w:rsid w:val="003A016D"/>
    <w:rsid w:val="003A0813"/>
    <w:rsid w:val="003A20B1"/>
    <w:rsid w:val="003A3347"/>
    <w:rsid w:val="003A4F63"/>
    <w:rsid w:val="003A6CF9"/>
    <w:rsid w:val="003B03D8"/>
    <w:rsid w:val="003B09A0"/>
    <w:rsid w:val="003B0BE8"/>
    <w:rsid w:val="003B0E97"/>
    <w:rsid w:val="003B1FA2"/>
    <w:rsid w:val="003B228F"/>
    <w:rsid w:val="003B546A"/>
    <w:rsid w:val="003B607A"/>
    <w:rsid w:val="003B69A4"/>
    <w:rsid w:val="003B7795"/>
    <w:rsid w:val="003B78E1"/>
    <w:rsid w:val="003B7AF1"/>
    <w:rsid w:val="003B7E15"/>
    <w:rsid w:val="003C0C76"/>
    <w:rsid w:val="003C0D08"/>
    <w:rsid w:val="003C0F0F"/>
    <w:rsid w:val="003C0F6A"/>
    <w:rsid w:val="003C1822"/>
    <w:rsid w:val="003C1864"/>
    <w:rsid w:val="003C222A"/>
    <w:rsid w:val="003C2942"/>
    <w:rsid w:val="003C2BE8"/>
    <w:rsid w:val="003C364F"/>
    <w:rsid w:val="003C44CF"/>
    <w:rsid w:val="003C5B66"/>
    <w:rsid w:val="003C607F"/>
    <w:rsid w:val="003C7080"/>
    <w:rsid w:val="003C7F09"/>
    <w:rsid w:val="003D0EA6"/>
    <w:rsid w:val="003D0F07"/>
    <w:rsid w:val="003D1200"/>
    <w:rsid w:val="003D1733"/>
    <w:rsid w:val="003D1827"/>
    <w:rsid w:val="003D1F69"/>
    <w:rsid w:val="003D244F"/>
    <w:rsid w:val="003D2CB0"/>
    <w:rsid w:val="003D37DB"/>
    <w:rsid w:val="003D3BAC"/>
    <w:rsid w:val="003D3BD5"/>
    <w:rsid w:val="003D48D1"/>
    <w:rsid w:val="003D574F"/>
    <w:rsid w:val="003D64A8"/>
    <w:rsid w:val="003E071D"/>
    <w:rsid w:val="003E1103"/>
    <w:rsid w:val="003E1739"/>
    <w:rsid w:val="003E4D2D"/>
    <w:rsid w:val="003E55F7"/>
    <w:rsid w:val="003E5FFC"/>
    <w:rsid w:val="003E64DC"/>
    <w:rsid w:val="003E74BF"/>
    <w:rsid w:val="003F0257"/>
    <w:rsid w:val="003F0CC6"/>
    <w:rsid w:val="003F1FDB"/>
    <w:rsid w:val="003F2494"/>
    <w:rsid w:val="003F260E"/>
    <w:rsid w:val="003F34C9"/>
    <w:rsid w:val="003F3C4F"/>
    <w:rsid w:val="003F4BC1"/>
    <w:rsid w:val="003F4E32"/>
    <w:rsid w:val="003F5022"/>
    <w:rsid w:val="003F6359"/>
    <w:rsid w:val="003F6D88"/>
    <w:rsid w:val="003F6E2B"/>
    <w:rsid w:val="004009F6"/>
    <w:rsid w:val="004032C6"/>
    <w:rsid w:val="0040333A"/>
    <w:rsid w:val="004036DF"/>
    <w:rsid w:val="0040395A"/>
    <w:rsid w:val="004047B9"/>
    <w:rsid w:val="00405D8E"/>
    <w:rsid w:val="00407C72"/>
    <w:rsid w:val="00410CB2"/>
    <w:rsid w:val="00410FBB"/>
    <w:rsid w:val="004115F9"/>
    <w:rsid w:val="00411C87"/>
    <w:rsid w:val="004121F1"/>
    <w:rsid w:val="00412714"/>
    <w:rsid w:val="00412DA0"/>
    <w:rsid w:val="00415458"/>
    <w:rsid w:val="00415740"/>
    <w:rsid w:val="00417AA4"/>
    <w:rsid w:val="00420165"/>
    <w:rsid w:val="004218FA"/>
    <w:rsid w:val="00422BB5"/>
    <w:rsid w:val="0042307F"/>
    <w:rsid w:val="00424A2B"/>
    <w:rsid w:val="00424E1B"/>
    <w:rsid w:val="004260D3"/>
    <w:rsid w:val="004271DD"/>
    <w:rsid w:val="0042725A"/>
    <w:rsid w:val="00427C31"/>
    <w:rsid w:val="00427FC2"/>
    <w:rsid w:val="00430579"/>
    <w:rsid w:val="004306BD"/>
    <w:rsid w:val="00430806"/>
    <w:rsid w:val="00430E61"/>
    <w:rsid w:val="00431C27"/>
    <w:rsid w:val="00432AD7"/>
    <w:rsid w:val="00433397"/>
    <w:rsid w:val="00433740"/>
    <w:rsid w:val="00434244"/>
    <w:rsid w:val="00435284"/>
    <w:rsid w:val="004362F3"/>
    <w:rsid w:val="00436DEB"/>
    <w:rsid w:val="00437101"/>
    <w:rsid w:val="00441659"/>
    <w:rsid w:val="00442916"/>
    <w:rsid w:val="00443E45"/>
    <w:rsid w:val="004442FC"/>
    <w:rsid w:val="0044443C"/>
    <w:rsid w:val="00444637"/>
    <w:rsid w:val="00446523"/>
    <w:rsid w:val="0044722E"/>
    <w:rsid w:val="00447509"/>
    <w:rsid w:val="00447AB2"/>
    <w:rsid w:val="00450C59"/>
    <w:rsid w:val="00450DFF"/>
    <w:rsid w:val="004510FC"/>
    <w:rsid w:val="00451142"/>
    <w:rsid w:val="00451821"/>
    <w:rsid w:val="00452BC6"/>
    <w:rsid w:val="004546F7"/>
    <w:rsid w:val="0045538F"/>
    <w:rsid w:val="00455DBC"/>
    <w:rsid w:val="00455E70"/>
    <w:rsid w:val="004562EC"/>
    <w:rsid w:val="004568D0"/>
    <w:rsid w:val="0045736C"/>
    <w:rsid w:val="00457B2F"/>
    <w:rsid w:val="00460BEA"/>
    <w:rsid w:val="00461025"/>
    <w:rsid w:val="0046181D"/>
    <w:rsid w:val="00462268"/>
    <w:rsid w:val="0046399A"/>
    <w:rsid w:val="00465387"/>
    <w:rsid w:val="00467048"/>
    <w:rsid w:val="00470173"/>
    <w:rsid w:val="004703A1"/>
    <w:rsid w:val="00470648"/>
    <w:rsid w:val="00470E01"/>
    <w:rsid w:val="00474CEB"/>
    <w:rsid w:val="00477384"/>
    <w:rsid w:val="00477952"/>
    <w:rsid w:val="004779F0"/>
    <w:rsid w:val="00477C88"/>
    <w:rsid w:val="00480405"/>
    <w:rsid w:val="00480ECC"/>
    <w:rsid w:val="004815EE"/>
    <w:rsid w:val="00482B7E"/>
    <w:rsid w:val="00482EE6"/>
    <w:rsid w:val="00484129"/>
    <w:rsid w:val="00485503"/>
    <w:rsid w:val="00485A13"/>
    <w:rsid w:val="00486643"/>
    <w:rsid w:val="0048713B"/>
    <w:rsid w:val="004877F0"/>
    <w:rsid w:val="004879FC"/>
    <w:rsid w:val="004908F0"/>
    <w:rsid w:val="004917B8"/>
    <w:rsid w:val="00491E31"/>
    <w:rsid w:val="00491E69"/>
    <w:rsid w:val="00492781"/>
    <w:rsid w:val="00492C04"/>
    <w:rsid w:val="00492C2C"/>
    <w:rsid w:val="004955B3"/>
    <w:rsid w:val="0049596E"/>
    <w:rsid w:val="00496CFE"/>
    <w:rsid w:val="00497136"/>
    <w:rsid w:val="004A076D"/>
    <w:rsid w:val="004A35DC"/>
    <w:rsid w:val="004A3742"/>
    <w:rsid w:val="004A3C33"/>
    <w:rsid w:val="004A47EE"/>
    <w:rsid w:val="004A4A67"/>
    <w:rsid w:val="004A4B7F"/>
    <w:rsid w:val="004A50C1"/>
    <w:rsid w:val="004A512B"/>
    <w:rsid w:val="004A58BA"/>
    <w:rsid w:val="004A5DC3"/>
    <w:rsid w:val="004A61BD"/>
    <w:rsid w:val="004B09CA"/>
    <w:rsid w:val="004B0C9C"/>
    <w:rsid w:val="004B0EC9"/>
    <w:rsid w:val="004B0EF9"/>
    <w:rsid w:val="004B1B6A"/>
    <w:rsid w:val="004B1D3B"/>
    <w:rsid w:val="004B1D85"/>
    <w:rsid w:val="004B38B4"/>
    <w:rsid w:val="004B3B0A"/>
    <w:rsid w:val="004B3EEC"/>
    <w:rsid w:val="004B4976"/>
    <w:rsid w:val="004B5696"/>
    <w:rsid w:val="004B5A19"/>
    <w:rsid w:val="004B5D0E"/>
    <w:rsid w:val="004B7D61"/>
    <w:rsid w:val="004C032C"/>
    <w:rsid w:val="004C04FE"/>
    <w:rsid w:val="004C080C"/>
    <w:rsid w:val="004C0AF3"/>
    <w:rsid w:val="004C1BDB"/>
    <w:rsid w:val="004C2BB0"/>
    <w:rsid w:val="004C36F7"/>
    <w:rsid w:val="004C38F7"/>
    <w:rsid w:val="004C3E4F"/>
    <w:rsid w:val="004C44FB"/>
    <w:rsid w:val="004C4CB6"/>
    <w:rsid w:val="004C5955"/>
    <w:rsid w:val="004C5F7F"/>
    <w:rsid w:val="004D1E56"/>
    <w:rsid w:val="004D1F97"/>
    <w:rsid w:val="004D3800"/>
    <w:rsid w:val="004D3D4D"/>
    <w:rsid w:val="004D5404"/>
    <w:rsid w:val="004D6052"/>
    <w:rsid w:val="004D668C"/>
    <w:rsid w:val="004D74DF"/>
    <w:rsid w:val="004D7B62"/>
    <w:rsid w:val="004E030C"/>
    <w:rsid w:val="004E0E02"/>
    <w:rsid w:val="004E150B"/>
    <w:rsid w:val="004E19B5"/>
    <w:rsid w:val="004E2D56"/>
    <w:rsid w:val="004E3295"/>
    <w:rsid w:val="004E33AE"/>
    <w:rsid w:val="004E3F49"/>
    <w:rsid w:val="004E63EE"/>
    <w:rsid w:val="004E748F"/>
    <w:rsid w:val="004F0FF8"/>
    <w:rsid w:val="004F1561"/>
    <w:rsid w:val="004F34BC"/>
    <w:rsid w:val="004F3AF9"/>
    <w:rsid w:val="004F4434"/>
    <w:rsid w:val="004F4DEF"/>
    <w:rsid w:val="004F4F33"/>
    <w:rsid w:val="004F64AF"/>
    <w:rsid w:val="004F6B2A"/>
    <w:rsid w:val="004F736A"/>
    <w:rsid w:val="005027A5"/>
    <w:rsid w:val="00502A5A"/>
    <w:rsid w:val="0050359B"/>
    <w:rsid w:val="00503A74"/>
    <w:rsid w:val="005042ED"/>
    <w:rsid w:val="00504748"/>
    <w:rsid w:val="00504BEF"/>
    <w:rsid w:val="00505EE4"/>
    <w:rsid w:val="0050622B"/>
    <w:rsid w:val="005064AB"/>
    <w:rsid w:val="005078ED"/>
    <w:rsid w:val="005105DE"/>
    <w:rsid w:val="00512109"/>
    <w:rsid w:val="00512726"/>
    <w:rsid w:val="00513757"/>
    <w:rsid w:val="00515E60"/>
    <w:rsid w:val="00517443"/>
    <w:rsid w:val="005179AD"/>
    <w:rsid w:val="005202BD"/>
    <w:rsid w:val="005209D1"/>
    <w:rsid w:val="00520E87"/>
    <w:rsid w:val="00520E90"/>
    <w:rsid w:val="00521FA3"/>
    <w:rsid w:val="00522691"/>
    <w:rsid w:val="00522AD7"/>
    <w:rsid w:val="00523630"/>
    <w:rsid w:val="00523D35"/>
    <w:rsid w:val="005248E6"/>
    <w:rsid w:val="00526652"/>
    <w:rsid w:val="005269E6"/>
    <w:rsid w:val="005276CD"/>
    <w:rsid w:val="00527C19"/>
    <w:rsid w:val="00530578"/>
    <w:rsid w:val="00532DEB"/>
    <w:rsid w:val="00534843"/>
    <w:rsid w:val="005368F8"/>
    <w:rsid w:val="0053799E"/>
    <w:rsid w:val="00537E9E"/>
    <w:rsid w:val="00540C8A"/>
    <w:rsid w:val="00541211"/>
    <w:rsid w:val="00541954"/>
    <w:rsid w:val="005438B5"/>
    <w:rsid w:val="00545A0D"/>
    <w:rsid w:val="00550C91"/>
    <w:rsid w:val="00550D86"/>
    <w:rsid w:val="00551E4A"/>
    <w:rsid w:val="005520D9"/>
    <w:rsid w:val="00552A7A"/>
    <w:rsid w:val="0055352B"/>
    <w:rsid w:val="0055417C"/>
    <w:rsid w:val="005552F0"/>
    <w:rsid w:val="00555AB6"/>
    <w:rsid w:val="005566B6"/>
    <w:rsid w:val="005573CB"/>
    <w:rsid w:val="00560429"/>
    <w:rsid w:val="00562A20"/>
    <w:rsid w:val="005631AF"/>
    <w:rsid w:val="00567C50"/>
    <w:rsid w:val="00571AD9"/>
    <w:rsid w:val="005740B0"/>
    <w:rsid w:val="005741B0"/>
    <w:rsid w:val="0057588F"/>
    <w:rsid w:val="00581AD3"/>
    <w:rsid w:val="005822CE"/>
    <w:rsid w:val="00582391"/>
    <w:rsid w:val="0058277F"/>
    <w:rsid w:val="00582901"/>
    <w:rsid w:val="00582B51"/>
    <w:rsid w:val="00582D16"/>
    <w:rsid w:val="005833CC"/>
    <w:rsid w:val="0058358F"/>
    <w:rsid w:val="0058427A"/>
    <w:rsid w:val="00584412"/>
    <w:rsid w:val="00584B1E"/>
    <w:rsid w:val="00586285"/>
    <w:rsid w:val="005862B0"/>
    <w:rsid w:val="00586D2C"/>
    <w:rsid w:val="00590C75"/>
    <w:rsid w:val="005912E3"/>
    <w:rsid w:val="00591804"/>
    <w:rsid w:val="005930EE"/>
    <w:rsid w:val="005945BB"/>
    <w:rsid w:val="00594D3A"/>
    <w:rsid w:val="00595264"/>
    <w:rsid w:val="00596A54"/>
    <w:rsid w:val="005A0721"/>
    <w:rsid w:val="005A1083"/>
    <w:rsid w:val="005A1715"/>
    <w:rsid w:val="005A2008"/>
    <w:rsid w:val="005A20A6"/>
    <w:rsid w:val="005A2572"/>
    <w:rsid w:val="005A29D6"/>
    <w:rsid w:val="005A2F2A"/>
    <w:rsid w:val="005A4C7C"/>
    <w:rsid w:val="005A5830"/>
    <w:rsid w:val="005A646E"/>
    <w:rsid w:val="005A6862"/>
    <w:rsid w:val="005A6A61"/>
    <w:rsid w:val="005A6F45"/>
    <w:rsid w:val="005A72E2"/>
    <w:rsid w:val="005A7F2A"/>
    <w:rsid w:val="005B038A"/>
    <w:rsid w:val="005B21CC"/>
    <w:rsid w:val="005B2874"/>
    <w:rsid w:val="005B293D"/>
    <w:rsid w:val="005B311A"/>
    <w:rsid w:val="005B5745"/>
    <w:rsid w:val="005B58AC"/>
    <w:rsid w:val="005B5AF4"/>
    <w:rsid w:val="005B5B18"/>
    <w:rsid w:val="005B68B1"/>
    <w:rsid w:val="005B6D32"/>
    <w:rsid w:val="005B7778"/>
    <w:rsid w:val="005B7C9C"/>
    <w:rsid w:val="005C0115"/>
    <w:rsid w:val="005C0239"/>
    <w:rsid w:val="005C0363"/>
    <w:rsid w:val="005C0464"/>
    <w:rsid w:val="005C0C9E"/>
    <w:rsid w:val="005C0D34"/>
    <w:rsid w:val="005C0EBF"/>
    <w:rsid w:val="005C250D"/>
    <w:rsid w:val="005C37F5"/>
    <w:rsid w:val="005C5B15"/>
    <w:rsid w:val="005C5D93"/>
    <w:rsid w:val="005C6A7B"/>
    <w:rsid w:val="005D0054"/>
    <w:rsid w:val="005D0A49"/>
    <w:rsid w:val="005D19C4"/>
    <w:rsid w:val="005D1F4F"/>
    <w:rsid w:val="005D3E05"/>
    <w:rsid w:val="005D4065"/>
    <w:rsid w:val="005D4235"/>
    <w:rsid w:val="005D54F7"/>
    <w:rsid w:val="005D6390"/>
    <w:rsid w:val="005D737B"/>
    <w:rsid w:val="005D7464"/>
    <w:rsid w:val="005D7E75"/>
    <w:rsid w:val="005E0CE9"/>
    <w:rsid w:val="005E1315"/>
    <w:rsid w:val="005E2810"/>
    <w:rsid w:val="005E2A51"/>
    <w:rsid w:val="005E3AC2"/>
    <w:rsid w:val="005E3B18"/>
    <w:rsid w:val="005E5F13"/>
    <w:rsid w:val="005E68E6"/>
    <w:rsid w:val="005E7C16"/>
    <w:rsid w:val="005F01DF"/>
    <w:rsid w:val="005F1828"/>
    <w:rsid w:val="005F3B96"/>
    <w:rsid w:val="005F40EB"/>
    <w:rsid w:val="005F5061"/>
    <w:rsid w:val="005F6403"/>
    <w:rsid w:val="005F6DAA"/>
    <w:rsid w:val="00600829"/>
    <w:rsid w:val="006021B5"/>
    <w:rsid w:val="00602859"/>
    <w:rsid w:val="006033BF"/>
    <w:rsid w:val="00603EF9"/>
    <w:rsid w:val="00604BA9"/>
    <w:rsid w:val="00604CC0"/>
    <w:rsid w:val="00604DCB"/>
    <w:rsid w:val="00605234"/>
    <w:rsid w:val="00605C2B"/>
    <w:rsid w:val="00605DFC"/>
    <w:rsid w:val="006061C4"/>
    <w:rsid w:val="006074A0"/>
    <w:rsid w:val="00610DD3"/>
    <w:rsid w:val="00611541"/>
    <w:rsid w:val="00613367"/>
    <w:rsid w:val="006135EB"/>
    <w:rsid w:val="00615B29"/>
    <w:rsid w:val="00616097"/>
    <w:rsid w:val="006168C5"/>
    <w:rsid w:val="00616D68"/>
    <w:rsid w:val="00617481"/>
    <w:rsid w:val="0061753D"/>
    <w:rsid w:val="00617D96"/>
    <w:rsid w:val="006213A6"/>
    <w:rsid w:val="006228A3"/>
    <w:rsid w:val="00622A35"/>
    <w:rsid w:val="00622D7E"/>
    <w:rsid w:val="00624366"/>
    <w:rsid w:val="00624DF7"/>
    <w:rsid w:val="00625FED"/>
    <w:rsid w:val="006264CD"/>
    <w:rsid w:val="0062781F"/>
    <w:rsid w:val="00630AC5"/>
    <w:rsid w:val="0063199E"/>
    <w:rsid w:val="00631AC3"/>
    <w:rsid w:val="006327B6"/>
    <w:rsid w:val="006333A5"/>
    <w:rsid w:val="006335B7"/>
    <w:rsid w:val="006335FE"/>
    <w:rsid w:val="00633EA6"/>
    <w:rsid w:val="0063412F"/>
    <w:rsid w:val="00634D89"/>
    <w:rsid w:val="00634D8E"/>
    <w:rsid w:val="00635F95"/>
    <w:rsid w:val="0063698B"/>
    <w:rsid w:val="00636B65"/>
    <w:rsid w:val="00640C64"/>
    <w:rsid w:val="006417F2"/>
    <w:rsid w:val="00641CF4"/>
    <w:rsid w:val="00642369"/>
    <w:rsid w:val="00642A4E"/>
    <w:rsid w:val="006433F0"/>
    <w:rsid w:val="006459B9"/>
    <w:rsid w:val="0064665A"/>
    <w:rsid w:val="00646F74"/>
    <w:rsid w:val="0064791E"/>
    <w:rsid w:val="0065036A"/>
    <w:rsid w:val="0065073A"/>
    <w:rsid w:val="00650E83"/>
    <w:rsid w:val="00650FF8"/>
    <w:rsid w:val="006513B3"/>
    <w:rsid w:val="00651DA6"/>
    <w:rsid w:val="006525F7"/>
    <w:rsid w:val="0065271E"/>
    <w:rsid w:val="00652740"/>
    <w:rsid w:val="0065325D"/>
    <w:rsid w:val="00653F0F"/>
    <w:rsid w:val="006549D4"/>
    <w:rsid w:val="00654D86"/>
    <w:rsid w:val="00654F0A"/>
    <w:rsid w:val="00655A1C"/>
    <w:rsid w:val="006560AD"/>
    <w:rsid w:val="006564E2"/>
    <w:rsid w:val="0065653A"/>
    <w:rsid w:val="00656B51"/>
    <w:rsid w:val="0065703F"/>
    <w:rsid w:val="00660593"/>
    <w:rsid w:val="0066066F"/>
    <w:rsid w:val="00660988"/>
    <w:rsid w:val="00660E0D"/>
    <w:rsid w:val="006625D4"/>
    <w:rsid w:val="006626E9"/>
    <w:rsid w:val="006633BD"/>
    <w:rsid w:val="0066375D"/>
    <w:rsid w:val="006648ED"/>
    <w:rsid w:val="00665516"/>
    <w:rsid w:val="00665882"/>
    <w:rsid w:val="00665EEF"/>
    <w:rsid w:val="006666CD"/>
    <w:rsid w:val="00670A58"/>
    <w:rsid w:val="00670DAF"/>
    <w:rsid w:val="006710B5"/>
    <w:rsid w:val="006719EB"/>
    <w:rsid w:val="00671C30"/>
    <w:rsid w:val="00673522"/>
    <w:rsid w:val="00673698"/>
    <w:rsid w:val="00673AB8"/>
    <w:rsid w:val="00673AD7"/>
    <w:rsid w:val="00674873"/>
    <w:rsid w:val="00674D73"/>
    <w:rsid w:val="00675318"/>
    <w:rsid w:val="006757D5"/>
    <w:rsid w:val="00675D52"/>
    <w:rsid w:val="006778D4"/>
    <w:rsid w:val="00677D80"/>
    <w:rsid w:val="00680B82"/>
    <w:rsid w:val="0068165E"/>
    <w:rsid w:val="00681BBB"/>
    <w:rsid w:val="00682206"/>
    <w:rsid w:val="006827F4"/>
    <w:rsid w:val="0068307E"/>
    <w:rsid w:val="00683BB9"/>
    <w:rsid w:val="00683BF1"/>
    <w:rsid w:val="006850A9"/>
    <w:rsid w:val="0068558D"/>
    <w:rsid w:val="00687056"/>
    <w:rsid w:val="00692201"/>
    <w:rsid w:val="0069255C"/>
    <w:rsid w:val="006926DB"/>
    <w:rsid w:val="00692A88"/>
    <w:rsid w:val="00692BE2"/>
    <w:rsid w:val="006932E0"/>
    <w:rsid w:val="00693691"/>
    <w:rsid w:val="00695E9F"/>
    <w:rsid w:val="0069688F"/>
    <w:rsid w:val="0069741C"/>
    <w:rsid w:val="00697D84"/>
    <w:rsid w:val="006A011B"/>
    <w:rsid w:val="006A0E9F"/>
    <w:rsid w:val="006A262F"/>
    <w:rsid w:val="006A4E81"/>
    <w:rsid w:val="006A50AA"/>
    <w:rsid w:val="006A6837"/>
    <w:rsid w:val="006B181B"/>
    <w:rsid w:val="006B1AC7"/>
    <w:rsid w:val="006B1C28"/>
    <w:rsid w:val="006B39A1"/>
    <w:rsid w:val="006B427E"/>
    <w:rsid w:val="006B470D"/>
    <w:rsid w:val="006B52D2"/>
    <w:rsid w:val="006B6AF4"/>
    <w:rsid w:val="006B7582"/>
    <w:rsid w:val="006C1B50"/>
    <w:rsid w:val="006C2AEC"/>
    <w:rsid w:val="006C4402"/>
    <w:rsid w:val="006C50A6"/>
    <w:rsid w:val="006C67D6"/>
    <w:rsid w:val="006D03DA"/>
    <w:rsid w:val="006D0A50"/>
    <w:rsid w:val="006D2DB0"/>
    <w:rsid w:val="006D5570"/>
    <w:rsid w:val="006D67EA"/>
    <w:rsid w:val="006D6A32"/>
    <w:rsid w:val="006D6FE7"/>
    <w:rsid w:val="006D7048"/>
    <w:rsid w:val="006E17A0"/>
    <w:rsid w:val="006E1DAD"/>
    <w:rsid w:val="006E1EB0"/>
    <w:rsid w:val="006E27FE"/>
    <w:rsid w:val="006E28AF"/>
    <w:rsid w:val="006E2A59"/>
    <w:rsid w:val="006E310E"/>
    <w:rsid w:val="006E5B26"/>
    <w:rsid w:val="006E5D7F"/>
    <w:rsid w:val="006E6A1F"/>
    <w:rsid w:val="006E7353"/>
    <w:rsid w:val="006E7A35"/>
    <w:rsid w:val="006E7DC3"/>
    <w:rsid w:val="006F0465"/>
    <w:rsid w:val="006F3577"/>
    <w:rsid w:val="006F44C2"/>
    <w:rsid w:val="006F54DA"/>
    <w:rsid w:val="006F6540"/>
    <w:rsid w:val="006F6946"/>
    <w:rsid w:val="006F6A49"/>
    <w:rsid w:val="006F6D3A"/>
    <w:rsid w:val="006F7830"/>
    <w:rsid w:val="00700275"/>
    <w:rsid w:val="00702763"/>
    <w:rsid w:val="00702D3E"/>
    <w:rsid w:val="00702D6E"/>
    <w:rsid w:val="00702F46"/>
    <w:rsid w:val="00703245"/>
    <w:rsid w:val="00703B2C"/>
    <w:rsid w:val="00706C7B"/>
    <w:rsid w:val="007074A9"/>
    <w:rsid w:val="0071127C"/>
    <w:rsid w:val="007134C9"/>
    <w:rsid w:val="00714572"/>
    <w:rsid w:val="0071562A"/>
    <w:rsid w:val="007161F1"/>
    <w:rsid w:val="00717469"/>
    <w:rsid w:val="00717C21"/>
    <w:rsid w:val="00717E72"/>
    <w:rsid w:val="00721527"/>
    <w:rsid w:val="0072210A"/>
    <w:rsid w:val="00722B9A"/>
    <w:rsid w:val="007246D8"/>
    <w:rsid w:val="007249F4"/>
    <w:rsid w:val="007267DE"/>
    <w:rsid w:val="00727F26"/>
    <w:rsid w:val="00730195"/>
    <w:rsid w:val="00731F86"/>
    <w:rsid w:val="007325D9"/>
    <w:rsid w:val="007338AF"/>
    <w:rsid w:val="00733E67"/>
    <w:rsid w:val="00734A21"/>
    <w:rsid w:val="007351A6"/>
    <w:rsid w:val="00735790"/>
    <w:rsid w:val="0073584C"/>
    <w:rsid w:val="007358DA"/>
    <w:rsid w:val="00736DA8"/>
    <w:rsid w:val="00737D5E"/>
    <w:rsid w:val="0074067B"/>
    <w:rsid w:val="00741FEF"/>
    <w:rsid w:val="00742921"/>
    <w:rsid w:val="00744ABB"/>
    <w:rsid w:val="007465C2"/>
    <w:rsid w:val="00746CDB"/>
    <w:rsid w:val="00746FDE"/>
    <w:rsid w:val="0074773A"/>
    <w:rsid w:val="007478C2"/>
    <w:rsid w:val="00747C50"/>
    <w:rsid w:val="007502B3"/>
    <w:rsid w:val="00750831"/>
    <w:rsid w:val="00751953"/>
    <w:rsid w:val="007530B3"/>
    <w:rsid w:val="007532FC"/>
    <w:rsid w:val="00753348"/>
    <w:rsid w:val="00754862"/>
    <w:rsid w:val="00755C53"/>
    <w:rsid w:val="00755D6F"/>
    <w:rsid w:val="00756E24"/>
    <w:rsid w:val="00757752"/>
    <w:rsid w:val="007611FF"/>
    <w:rsid w:val="007631D6"/>
    <w:rsid w:val="00766C18"/>
    <w:rsid w:val="00766CC3"/>
    <w:rsid w:val="00767FE5"/>
    <w:rsid w:val="00770CC3"/>
    <w:rsid w:val="007711BC"/>
    <w:rsid w:val="007714AD"/>
    <w:rsid w:val="00771654"/>
    <w:rsid w:val="00772076"/>
    <w:rsid w:val="00772352"/>
    <w:rsid w:val="00772376"/>
    <w:rsid w:val="00773187"/>
    <w:rsid w:val="0077319C"/>
    <w:rsid w:val="00773CE4"/>
    <w:rsid w:val="00773F15"/>
    <w:rsid w:val="0077412A"/>
    <w:rsid w:val="007749C7"/>
    <w:rsid w:val="00774A1C"/>
    <w:rsid w:val="00776879"/>
    <w:rsid w:val="00780274"/>
    <w:rsid w:val="0078038D"/>
    <w:rsid w:val="00780737"/>
    <w:rsid w:val="00780D61"/>
    <w:rsid w:val="00781B01"/>
    <w:rsid w:val="00781BCE"/>
    <w:rsid w:val="00781E28"/>
    <w:rsid w:val="00782059"/>
    <w:rsid w:val="0078373D"/>
    <w:rsid w:val="00783C73"/>
    <w:rsid w:val="00784B28"/>
    <w:rsid w:val="00785FC8"/>
    <w:rsid w:val="00786BA5"/>
    <w:rsid w:val="007877F9"/>
    <w:rsid w:val="00790F9B"/>
    <w:rsid w:val="00791B9A"/>
    <w:rsid w:val="0079230B"/>
    <w:rsid w:val="0079551F"/>
    <w:rsid w:val="00796387"/>
    <w:rsid w:val="00797587"/>
    <w:rsid w:val="007976D9"/>
    <w:rsid w:val="00797CB5"/>
    <w:rsid w:val="007A081B"/>
    <w:rsid w:val="007A0FEA"/>
    <w:rsid w:val="007A1525"/>
    <w:rsid w:val="007A1B47"/>
    <w:rsid w:val="007A2D73"/>
    <w:rsid w:val="007A2F38"/>
    <w:rsid w:val="007A3B5A"/>
    <w:rsid w:val="007A4B78"/>
    <w:rsid w:val="007A5324"/>
    <w:rsid w:val="007A65D3"/>
    <w:rsid w:val="007A7F3E"/>
    <w:rsid w:val="007B0383"/>
    <w:rsid w:val="007B0EF9"/>
    <w:rsid w:val="007B0F0C"/>
    <w:rsid w:val="007B19EA"/>
    <w:rsid w:val="007B1B53"/>
    <w:rsid w:val="007B233A"/>
    <w:rsid w:val="007B2755"/>
    <w:rsid w:val="007B579A"/>
    <w:rsid w:val="007B6A14"/>
    <w:rsid w:val="007B7AD9"/>
    <w:rsid w:val="007B7CA6"/>
    <w:rsid w:val="007B7D3E"/>
    <w:rsid w:val="007C1638"/>
    <w:rsid w:val="007C1E96"/>
    <w:rsid w:val="007C24D2"/>
    <w:rsid w:val="007C24DC"/>
    <w:rsid w:val="007C267B"/>
    <w:rsid w:val="007C2F58"/>
    <w:rsid w:val="007C3868"/>
    <w:rsid w:val="007C4FA5"/>
    <w:rsid w:val="007C502B"/>
    <w:rsid w:val="007C5E9D"/>
    <w:rsid w:val="007C5F92"/>
    <w:rsid w:val="007C7AE1"/>
    <w:rsid w:val="007D14DC"/>
    <w:rsid w:val="007D3584"/>
    <w:rsid w:val="007D5B98"/>
    <w:rsid w:val="007D6A3A"/>
    <w:rsid w:val="007D6B41"/>
    <w:rsid w:val="007D6EE5"/>
    <w:rsid w:val="007D7A30"/>
    <w:rsid w:val="007E0072"/>
    <w:rsid w:val="007E1668"/>
    <w:rsid w:val="007E1AB4"/>
    <w:rsid w:val="007E288E"/>
    <w:rsid w:val="007E2D00"/>
    <w:rsid w:val="007E36FA"/>
    <w:rsid w:val="007E428F"/>
    <w:rsid w:val="007E444C"/>
    <w:rsid w:val="007E460E"/>
    <w:rsid w:val="007E4A5C"/>
    <w:rsid w:val="007E4F3E"/>
    <w:rsid w:val="007E613D"/>
    <w:rsid w:val="007E6ADE"/>
    <w:rsid w:val="007F022B"/>
    <w:rsid w:val="007F0475"/>
    <w:rsid w:val="007F0AD3"/>
    <w:rsid w:val="007F1B4A"/>
    <w:rsid w:val="007F218B"/>
    <w:rsid w:val="007F2BC6"/>
    <w:rsid w:val="007F38C4"/>
    <w:rsid w:val="007F4985"/>
    <w:rsid w:val="007F528A"/>
    <w:rsid w:val="007F629B"/>
    <w:rsid w:val="007F6308"/>
    <w:rsid w:val="007F64E7"/>
    <w:rsid w:val="007F7787"/>
    <w:rsid w:val="007F78E3"/>
    <w:rsid w:val="007F7D15"/>
    <w:rsid w:val="007F7D8C"/>
    <w:rsid w:val="008008B7"/>
    <w:rsid w:val="00801A76"/>
    <w:rsid w:val="00801C60"/>
    <w:rsid w:val="00801E3E"/>
    <w:rsid w:val="00801EAD"/>
    <w:rsid w:val="008025EA"/>
    <w:rsid w:val="008034ED"/>
    <w:rsid w:val="008034F8"/>
    <w:rsid w:val="0080364E"/>
    <w:rsid w:val="0080450F"/>
    <w:rsid w:val="0080525F"/>
    <w:rsid w:val="00805FD1"/>
    <w:rsid w:val="00807497"/>
    <w:rsid w:val="00810028"/>
    <w:rsid w:val="008107D6"/>
    <w:rsid w:val="00811AC6"/>
    <w:rsid w:val="00812246"/>
    <w:rsid w:val="00812F9F"/>
    <w:rsid w:val="0081328F"/>
    <w:rsid w:val="00814653"/>
    <w:rsid w:val="00815AD7"/>
    <w:rsid w:val="00816F56"/>
    <w:rsid w:val="00820526"/>
    <w:rsid w:val="00820E2A"/>
    <w:rsid w:val="008210FF"/>
    <w:rsid w:val="00821A3B"/>
    <w:rsid w:val="00823108"/>
    <w:rsid w:val="00823A7C"/>
    <w:rsid w:val="00824CD0"/>
    <w:rsid w:val="00824DA9"/>
    <w:rsid w:val="00825217"/>
    <w:rsid w:val="00825325"/>
    <w:rsid w:val="00825EF7"/>
    <w:rsid w:val="0082653F"/>
    <w:rsid w:val="008268ED"/>
    <w:rsid w:val="008306D3"/>
    <w:rsid w:val="00831F70"/>
    <w:rsid w:val="0083221E"/>
    <w:rsid w:val="00833E7E"/>
    <w:rsid w:val="008343CA"/>
    <w:rsid w:val="008346E1"/>
    <w:rsid w:val="008347CD"/>
    <w:rsid w:val="008354A2"/>
    <w:rsid w:val="00835DD6"/>
    <w:rsid w:val="0083765C"/>
    <w:rsid w:val="008378F4"/>
    <w:rsid w:val="00840061"/>
    <w:rsid w:val="008405D3"/>
    <w:rsid w:val="0084060C"/>
    <w:rsid w:val="008407D8"/>
    <w:rsid w:val="00840DCC"/>
    <w:rsid w:val="00841C2B"/>
    <w:rsid w:val="00842293"/>
    <w:rsid w:val="0084312E"/>
    <w:rsid w:val="00844087"/>
    <w:rsid w:val="008446D0"/>
    <w:rsid w:val="00844EFD"/>
    <w:rsid w:val="008461D6"/>
    <w:rsid w:val="008465BB"/>
    <w:rsid w:val="00851150"/>
    <w:rsid w:val="008526DE"/>
    <w:rsid w:val="00852E63"/>
    <w:rsid w:val="00852FEE"/>
    <w:rsid w:val="00853131"/>
    <w:rsid w:val="00854731"/>
    <w:rsid w:val="0085516F"/>
    <w:rsid w:val="00855EAE"/>
    <w:rsid w:val="00855F45"/>
    <w:rsid w:val="00856500"/>
    <w:rsid w:val="00856DAB"/>
    <w:rsid w:val="00856EB1"/>
    <w:rsid w:val="008572F2"/>
    <w:rsid w:val="008578CD"/>
    <w:rsid w:val="00861C73"/>
    <w:rsid w:val="00861DB6"/>
    <w:rsid w:val="0086328E"/>
    <w:rsid w:val="00863688"/>
    <w:rsid w:val="00867136"/>
    <w:rsid w:val="00870356"/>
    <w:rsid w:val="00870D0C"/>
    <w:rsid w:val="00871D32"/>
    <w:rsid w:val="00872FAB"/>
    <w:rsid w:val="008737FB"/>
    <w:rsid w:val="00874985"/>
    <w:rsid w:val="00874C22"/>
    <w:rsid w:val="00876E9D"/>
    <w:rsid w:val="00877806"/>
    <w:rsid w:val="008802F2"/>
    <w:rsid w:val="00881AC0"/>
    <w:rsid w:val="00881D3D"/>
    <w:rsid w:val="008821BA"/>
    <w:rsid w:val="00882816"/>
    <w:rsid w:val="00882F8B"/>
    <w:rsid w:val="008830E6"/>
    <w:rsid w:val="00883378"/>
    <w:rsid w:val="008837F0"/>
    <w:rsid w:val="00883B07"/>
    <w:rsid w:val="00884EFC"/>
    <w:rsid w:val="00885943"/>
    <w:rsid w:val="00886357"/>
    <w:rsid w:val="00887992"/>
    <w:rsid w:val="00887DC0"/>
    <w:rsid w:val="008909D6"/>
    <w:rsid w:val="00892794"/>
    <w:rsid w:val="00897161"/>
    <w:rsid w:val="008976A5"/>
    <w:rsid w:val="00897C5D"/>
    <w:rsid w:val="008A07AD"/>
    <w:rsid w:val="008A0981"/>
    <w:rsid w:val="008A2071"/>
    <w:rsid w:val="008A3D36"/>
    <w:rsid w:val="008A3D6B"/>
    <w:rsid w:val="008A48ED"/>
    <w:rsid w:val="008A49DD"/>
    <w:rsid w:val="008A5035"/>
    <w:rsid w:val="008A580F"/>
    <w:rsid w:val="008A5923"/>
    <w:rsid w:val="008A6FFA"/>
    <w:rsid w:val="008A7621"/>
    <w:rsid w:val="008A77CE"/>
    <w:rsid w:val="008B036E"/>
    <w:rsid w:val="008B289F"/>
    <w:rsid w:val="008B3604"/>
    <w:rsid w:val="008B40AF"/>
    <w:rsid w:val="008B428D"/>
    <w:rsid w:val="008B4929"/>
    <w:rsid w:val="008B5F19"/>
    <w:rsid w:val="008B7B57"/>
    <w:rsid w:val="008C01DB"/>
    <w:rsid w:val="008C04AB"/>
    <w:rsid w:val="008C0898"/>
    <w:rsid w:val="008C09E4"/>
    <w:rsid w:val="008C2BF6"/>
    <w:rsid w:val="008C3755"/>
    <w:rsid w:val="008C3ACE"/>
    <w:rsid w:val="008C3D5A"/>
    <w:rsid w:val="008C4F4C"/>
    <w:rsid w:val="008C7431"/>
    <w:rsid w:val="008C7AF0"/>
    <w:rsid w:val="008C7BC8"/>
    <w:rsid w:val="008D053F"/>
    <w:rsid w:val="008D0ACE"/>
    <w:rsid w:val="008D0D8E"/>
    <w:rsid w:val="008D12B2"/>
    <w:rsid w:val="008D163A"/>
    <w:rsid w:val="008D1F86"/>
    <w:rsid w:val="008D2AD8"/>
    <w:rsid w:val="008D2D0F"/>
    <w:rsid w:val="008D2D45"/>
    <w:rsid w:val="008D3072"/>
    <w:rsid w:val="008D6F9D"/>
    <w:rsid w:val="008D73D4"/>
    <w:rsid w:val="008D75D5"/>
    <w:rsid w:val="008D774C"/>
    <w:rsid w:val="008E199C"/>
    <w:rsid w:val="008E1D60"/>
    <w:rsid w:val="008E2EAD"/>
    <w:rsid w:val="008E3015"/>
    <w:rsid w:val="008E3202"/>
    <w:rsid w:val="008E3EAD"/>
    <w:rsid w:val="008E3F66"/>
    <w:rsid w:val="008E65A3"/>
    <w:rsid w:val="008E6863"/>
    <w:rsid w:val="008E7CC5"/>
    <w:rsid w:val="008F0906"/>
    <w:rsid w:val="008F0AF5"/>
    <w:rsid w:val="008F1121"/>
    <w:rsid w:val="008F1204"/>
    <w:rsid w:val="008F17D2"/>
    <w:rsid w:val="008F18A1"/>
    <w:rsid w:val="008F24DF"/>
    <w:rsid w:val="008F2FB9"/>
    <w:rsid w:val="008F32CF"/>
    <w:rsid w:val="008F3450"/>
    <w:rsid w:val="008F3A1D"/>
    <w:rsid w:val="008F3DBF"/>
    <w:rsid w:val="008F4C83"/>
    <w:rsid w:val="008F7D41"/>
    <w:rsid w:val="00900598"/>
    <w:rsid w:val="009034A7"/>
    <w:rsid w:val="0090378B"/>
    <w:rsid w:val="00904BB0"/>
    <w:rsid w:val="00905356"/>
    <w:rsid w:val="009053BD"/>
    <w:rsid w:val="009058DC"/>
    <w:rsid w:val="00907E70"/>
    <w:rsid w:val="00910D75"/>
    <w:rsid w:val="00911733"/>
    <w:rsid w:val="009118AE"/>
    <w:rsid w:val="00914E04"/>
    <w:rsid w:val="00915202"/>
    <w:rsid w:val="00915EFD"/>
    <w:rsid w:val="00916E89"/>
    <w:rsid w:val="0091791A"/>
    <w:rsid w:val="00920216"/>
    <w:rsid w:val="00921260"/>
    <w:rsid w:val="00921D86"/>
    <w:rsid w:val="009224DB"/>
    <w:rsid w:val="009241A8"/>
    <w:rsid w:val="00925CA5"/>
    <w:rsid w:val="00927C24"/>
    <w:rsid w:val="009304AE"/>
    <w:rsid w:val="0093266B"/>
    <w:rsid w:val="00932786"/>
    <w:rsid w:val="00932968"/>
    <w:rsid w:val="0093395B"/>
    <w:rsid w:val="00935117"/>
    <w:rsid w:val="0093575A"/>
    <w:rsid w:val="00935AF9"/>
    <w:rsid w:val="0093612D"/>
    <w:rsid w:val="00936202"/>
    <w:rsid w:val="0093664C"/>
    <w:rsid w:val="00936951"/>
    <w:rsid w:val="00937ADB"/>
    <w:rsid w:val="009401DF"/>
    <w:rsid w:val="00940CDB"/>
    <w:rsid w:val="00941DEE"/>
    <w:rsid w:val="00943C13"/>
    <w:rsid w:val="00943D7F"/>
    <w:rsid w:val="00944094"/>
    <w:rsid w:val="00944481"/>
    <w:rsid w:val="0094484A"/>
    <w:rsid w:val="00944B58"/>
    <w:rsid w:val="00945C25"/>
    <w:rsid w:val="00946D83"/>
    <w:rsid w:val="00947E05"/>
    <w:rsid w:val="00947F2E"/>
    <w:rsid w:val="009508E3"/>
    <w:rsid w:val="00950BCC"/>
    <w:rsid w:val="009515AC"/>
    <w:rsid w:val="0095181A"/>
    <w:rsid w:val="00951FEA"/>
    <w:rsid w:val="009528A7"/>
    <w:rsid w:val="009535D3"/>
    <w:rsid w:val="00955887"/>
    <w:rsid w:val="009565EF"/>
    <w:rsid w:val="009573E0"/>
    <w:rsid w:val="00957A8E"/>
    <w:rsid w:val="009602D6"/>
    <w:rsid w:val="009604E7"/>
    <w:rsid w:val="009606DB"/>
    <w:rsid w:val="00960919"/>
    <w:rsid w:val="00962173"/>
    <w:rsid w:val="0096340D"/>
    <w:rsid w:val="00963562"/>
    <w:rsid w:val="00965166"/>
    <w:rsid w:val="00965BAF"/>
    <w:rsid w:val="00966155"/>
    <w:rsid w:val="009663C1"/>
    <w:rsid w:val="00970F86"/>
    <w:rsid w:val="00971235"/>
    <w:rsid w:val="00973958"/>
    <w:rsid w:val="00974431"/>
    <w:rsid w:val="00974FCD"/>
    <w:rsid w:val="0097593F"/>
    <w:rsid w:val="0097661C"/>
    <w:rsid w:val="00976683"/>
    <w:rsid w:val="00976ED4"/>
    <w:rsid w:val="009778F9"/>
    <w:rsid w:val="0097799C"/>
    <w:rsid w:val="00977DDA"/>
    <w:rsid w:val="009806DA"/>
    <w:rsid w:val="00981DB6"/>
    <w:rsid w:val="00982542"/>
    <w:rsid w:val="00982B98"/>
    <w:rsid w:val="00982F40"/>
    <w:rsid w:val="00982FD3"/>
    <w:rsid w:val="00983619"/>
    <w:rsid w:val="00983751"/>
    <w:rsid w:val="009839B2"/>
    <w:rsid w:val="00984907"/>
    <w:rsid w:val="009852F7"/>
    <w:rsid w:val="00990EE7"/>
    <w:rsid w:val="009910C3"/>
    <w:rsid w:val="009914F5"/>
    <w:rsid w:val="009925D8"/>
    <w:rsid w:val="009929BA"/>
    <w:rsid w:val="00992A64"/>
    <w:rsid w:val="00992DE4"/>
    <w:rsid w:val="00993DCF"/>
    <w:rsid w:val="00994238"/>
    <w:rsid w:val="00994CA2"/>
    <w:rsid w:val="009A0670"/>
    <w:rsid w:val="009A37C6"/>
    <w:rsid w:val="009A3A65"/>
    <w:rsid w:val="009A3B8F"/>
    <w:rsid w:val="009A3BD8"/>
    <w:rsid w:val="009A428E"/>
    <w:rsid w:val="009A4A46"/>
    <w:rsid w:val="009A61F8"/>
    <w:rsid w:val="009A6248"/>
    <w:rsid w:val="009A6AEE"/>
    <w:rsid w:val="009A6BBB"/>
    <w:rsid w:val="009A7ABD"/>
    <w:rsid w:val="009B0677"/>
    <w:rsid w:val="009B0C25"/>
    <w:rsid w:val="009B1FB2"/>
    <w:rsid w:val="009B23E1"/>
    <w:rsid w:val="009B2682"/>
    <w:rsid w:val="009B4576"/>
    <w:rsid w:val="009B4895"/>
    <w:rsid w:val="009B4E89"/>
    <w:rsid w:val="009B5BAF"/>
    <w:rsid w:val="009B5E76"/>
    <w:rsid w:val="009B6002"/>
    <w:rsid w:val="009B6375"/>
    <w:rsid w:val="009B660D"/>
    <w:rsid w:val="009B6FF9"/>
    <w:rsid w:val="009C06D7"/>
    <w:rsid w:val="009C10D3"/>
    <w:rsid w:val="009C1E9F"/>
    <w:rsid w:val="009C289A"/>
    <w:rsid w:val="009C3604"/>
    <w:rsid w:val="009C4336"/>
    <w:rsid w:val="009C4AEF"/>
    <w:rsid w:val="009C65D1"/>
    <w:rsid w:val="009C73EF"/>
    <w:rsid w:val="009C7B9E"/>
    <w:rsid w:val="009D1897"/>
    <w:rsid w:val="009D1D06"/>
    <w:rsid w:val="009D2CD1"/>
    <w:rsid w:val="009D32A7"/>
    <w:rsid w:val="009D6947"/>
    <w:rsid w:val="009D7194"/>
    <w:rsid w:val="009D74E9"/>
    <w:rsid w:val="009D7C79"/>
    <w:rsid w:val="009D7D1E"/>
    <w:rsid w:val="009E007C"/>
    <w:rsid w:val="009E1640"/>
    <w:rsid w:val="009E3255"/>
    <w:rsid w:val="009E35BC"/>
    <w:rsid w:val="009E3625"/>
    <w:rsid w:val="009E4A56"/>
    <w:rsid w:val="009E62D0"/>
    <w:rsid w:val="009F1528"/>
    <w:rsid w:val="009F184B"/>
    <w:rsid w:val="009F23E0"/>
    <w:rsid w:val="009F2B0A"/>
    <w:rsid w:val="009F2BF7"/>
    <w:rsid w:val="009F3F64"/>
    <w:rsid w:val="009F3FCA"/>
    <w:rsid w:val="009F46B3"/>
    <w:rsid w:val="009F63D0"/>
    <w:rsid w:val="009F6522"/>
    <w:rsid w:val="009F6E7F"/>
    <w:rsid w:val="009F742D"/>
    <w:rsid w:val="00A00653"/>
    <w:rsid w:val="00A00A95"/>
    <w:rsid w:val="00A01331"/>
    <w:rsid w:val="00A0139B"/>
    <w:rsid w:val="00A02289"/>
    <w:rsid w:val="00A02395"/>
    <w:rsid w:val="00A02D38"/>
    <w:rsid w:val="00A02E9C"/>
    <w:rsid w:val="00A03769"/>
    <w:rsid w:val="00A03F81"/>
    <w:rsid w:val="00A0572D"/>
    <w:rsid w:val="00A05B86"/>
    <w:rsid w:val="00A06185"/>
    <w:rsid w:val="00A109E1"/>
    <w:rsid w:val="00A14857"/>
    <w:rsid w:val="00A14BA7"/>
    <w:rsid w:val="00A15924"/>
    <w:rsid w:val="00A17BCD"/>
    <w:rsid w:val="00A201EC"/>
    <w:rsid w:val="00A20640"/>
    <w:rsid w:val="00A21636"/>
    <w:rsid w:val="00A21BF1"/>
    <w:rsid w:val="00A223F5"/>
    <w:rsid w:val="00A237EC"/>
    <w:rsid w:val="00A238A4"/>
    <w:rsid w:val="00A24C2D"/>
    <w:rsid w:val="00A27975"/>
    <w:rsid w:val="00A30422"/>
    <w:rsid w:val="00A3044F"/>
    <w:rsid w:val="00A324DF"/>
    <w:rsid w:val="00A32B79"/>
    <w:rsid w:val="00A33594"/>
    <w:rsid w:val="00A33644"/>
    <w:rsid w:val="00A33724"/>
    <w:rsid w:val="00A346C4"/>
    <w:rsid w:val="00A37B09"/>
    <w:rsid w:val="00A41112"/>
    <w:rsid w:val="00A4137F"/>
    <w:rsid w:val="00A41E80"/>
    <w:rsid w:val="00A41EA9"/>
    <w:rsid w:val="00A42E7D"/>
    <w:rsid w:val="00A44840"/>
    <w:rsid w:val="00A44CEE"/>
    <w:rsid w:val="00A44DEC"/>
    <w:rsid w:val="00A47000"/>
    <w:rsid w:val="00A4702B"/>
    <w:rsid w:val="00A47936"/>
    <w:rsid w:val="00A47E62"/>
    <w:rsid w:val="00A517E2"/>
    <w:rsid w:val="00A51808"/>
    <w:rsid w:val="00A51ECE"/>
    <w:rsid w:val="00A522D3"/>
    <w:rsid w:val="00A523D2"/>
    <w:rsid w:val="00A52A74"/>
    <w:rsid w:val="00A52E60"/>
    <w:rsid w:val="00A53FB3"/>
    <w:rsid w:val="00A54514"/>
    <w:rsid w:val="00A546ED"/>
    <w:rsid w:val="00A54BAF"/>
    <w:rsid w:val="00A55355"/>
    <w:rsid w:val="00A55ED7"/>
    <w:rsid w:val="00A56248"/>
    <w:rsid w:val="00A56B21"/>
    <w:rsid w:val="00A56ECB"/>
    <w:rsid w:val="00A57371"/>
    <w:rsid w:val="00A57C05"/>
    <w:rsid w:val="00A57CCE"/>
    <w:rsid w:val="00A57F45"/>
    <w:rsid w:val="00A60388"/>
    <w:rsid w:val="00A61423"/>
    <w:rsid w:val="00A61774"/>
    <w:rsid w:val="00A63509"/>
    <w:rsid w:val="00A63692"/>
    <w:rsid w:val="00A63B09"/>
    <w:rsid w:val="00A65C13"/>
    <w:rsid w:val="00A6606E"/>
    <w:rsid w:val="00A66A90"/>
    <w:rsid w:val="00A66CCE"/>
    <w:rsid w:val="00A672AB"/>
    <w:rsid w:val="00A6734B"/>
    <w:rsid w:val="00A70D90"/>
    <w:rsid w:val="00A7356C"/>
    <w:rsid w:val="00A7380E"/>
    <w:rsid w:val="00A75286"/>
    <w:rsid w:val="00A7562F"/>
    <w:rsid w:val="00A75BA6"/>
    <w:rsid w:val="00A82069"/>
    <w:rsid w:val="00A84843"/>
    <w:rsid w:val="00A86902"/>
    <w:rsid w:val="00A86BBE"/>
    <w:rsid w:val="00A86CFF"/>
    <w:rsid w:val="00A870F6"/>
    <w:rsid w:val="00A911F6"/>
    <w:rsid w:val="00A91E70"/>
    <w:rsid w:val="00A92060"/>
    <w:rsid w:val="00A93414"/>
    <w:rsid w:val="00A93653"/>
    <w:rsid w:val="00A94AE6"/>
    <w:rsid w:val="00A94EE1"/>
    <w:rsid w:val="00A95D2E"/>
    <w:rsid w:val="00A96697"/>
    <w:rsid w:val="00A96D4C"/>
    <w:rsid w:val="00A97B3E"/>
    <w:rsid w:val="00AA2C04"/>
    <w:rsid w:val="00AA33F9"/>
    <w:rsid w:val="00AA3403"/>
    <w:rsid w:val="00AA3675"/>
    <w:rsid w:val="00AA483E"/>
    <w:rsid w:val="00AA667D"/>
    <w:rsid w:val="00AA6AA1"/>
    <w:rsid w:val="00AA72F1"/>
    <w:rsid w:val="00AA7514"/>
    <w:rsid w:val="00AA79E6"/>
    <w:rsid w:val="00AB0E6F"/>
    <w:rsid w:val="00AB111C"/>
    <w:rsid w:val="00AB30A4"/>
    <w:rsid w:val="00AB33DE"/>
    <w:rsid w:val="00AB3D83"/>
    <w:rsid w:val="00AB4BD5"/>
    <w:rsid w:val="00AB5643"/>
    <w:rsid w:val="00AB5A40"/>
    <w:rsid w:val="00AB6FB0"/>
    <w:rsid w:val="00AB7160"/>
    <w:rsid w:val="00AC0259"/>
    <w:rsid w:val="00AC060A"/>
    <w:rsid w:val="00AC0805"/>
    <w:rsid w:val="00AC10FC"/>
    <w:rsid w:val="00AC2DF0"/>
    <w:rsid w:val="00AC56BF"/>
    <w:rsid w:val="00AC6577"/>
    <w:rsid w:val="00AC7541"/>
    <w:rsid w:val="00AC7D42"/>
    <w:rsid w:val="00AD0EB8"/>
    <w:rsid w:val="00AD1DED"/>
    <w:rsid w:val="00AD2AD4"/>
    <w:rsid w:val="00AD440C"/>
    <w:rsid w:val="00AD5436"/>
    <w:rsid w:val="00AD55F9"/>
    <w:rsid w:val="00AD6888"/>
    <w:rsid w:val="00AD6AFC"/>
    <w:rsid w:val="00AD710E"/>
    <w:rsid w:val="00AD780F"/>
    <w:rsid w:val="00AE1608"/>
    <w:rsid w:val="00AE2670"/>
    <w:rsid w:val="00AE2F7E"/>
    <w:rsid w:val="00AE37E8"/>
    <w:rsid w:val="00AE39DF"/>
    <w:rsid w:val="00AE3F56"/>
    <w:rsid w:val="00AE4187"/>
    <w:rsid w:val="00AE4892"/>
    <w:rsid w:val="00AE6B75"/>
    <w:rsid w:val="00AE6B99"/>
    <w:rsid w:val="00AE702E"/>
    <w:rsid w:val="00AE7D6D"/>
    <w:rsid w:val="00AF04B4"/>
    <w:rsid w:val="00AF08BC"/>
    <w:rsid w:val="00AF1176"/>
    <w:rsid w:val="00AF18FB"/>
    <w:rsid w:val="00AF1F0D"/>
    <w:rsid w:val="00AF2121"/>
    <w:rsid w:val="00AF2161"/>
    <w:rsid w:val="00AF2DCC"/>
    <w:rsid w:val="00AF3382"/>
    <w:rsid w:val="00AF3A5F"/>
    <w:rsid w:val="00AF489A"/>
    <w:rsid w:val="00AF4B71"/>
    <w:rsid w:val="00AF5EFF"/>
    <w:rsid w:val="00AF6717"/>
    <w:rsid w:val="00AF715F"/>
    <w:rsid w:val="00B000DA"/>
    <w:rsid w:val="00B0064C"/>
    <w:rsid w:val="00B0266A"/>
    <w:rsid w:val="00B03630"/>
    <w:rsid w:val="00B03981"/>
    <w:rsid w:val="00B03A85"/>
    <w:rsid w:val="00B03FB7"/>
    <w:rsid w:val="00B04D60"/>
    <w:rsid w:val="00B04ED3"/>
    <w:rsid w:val="00B053E2"/>
    <w:rsid w:val="00B0597A"/>
    <w:rsid w:val="00B05A4B"/>
    <w:rsid w:val="00B05E3B"/>
    <w:rsid w:val="00B0672B"/>
    <w:rsid w:val="00B0703F"/>
    <w:rsid w:val="00B07BC7"/>
    <w:rsid w:val="00B102E6"/>
    <w:rsid w:val="00B10646"/>
    <w:rsid w:val="00B11131"/>
    <w:rsid w:val="00B11203"/>
    <w:rsid w:val="00B11BB1"/>
    <w:rsid w:val="00B11CCE"/>
    <w:rsid w:val="00B12959"/>
    <w:rsid w:val="00B12E20"/>
    <w:rsid w:val="00B13DD6"/>
    <w:rsid w:val="00B140CD"/>
    <w:rsid w:val="00B145E1"/>
    <w:rsid w:val="00B156AB"/>
    <w:rsid w:val="00B15FEE"/>
    <w:rsid w:val="00B17B2C"/>
    <w:rsid w:val="00B210F3"/>
    <w:rsid w:val="00B21331"/>
    <w:rsid w:val="00B24B16"/>
    <w:rsid w:val="00B2540F"/>
    <w:rsid w:val="00B2603F"/>
    <w:rsid w:val="00B27D43"/>
    <w:rsid w:val="00B27D83"/>
    <w:rsid w:val="00B30020"/>
    <w:rsid w:val="00B301C5"/>
    <w:rsid w:val="00B30374"/>
    <w:rsid w:val="00B306FE"/>
    <w:rsid w:val="00B31CEC"/>
    <w:rsid w:val="00B32C70"/>
    <w:rsid w:val="00B33682"/>
    <w:rsid w:val="00B3374F"/>
    <w:rsid w:val="00B339A8"/>
    <w:rsid w:val="00B35BB2"/>
    <w:rsid w:val="00B3664D"/>
    <w:rsid w:val="00B37BA3"/>
    <w:rsid w:val="00B41691"/>
    <w:rsid w:val="00B4197E"/>
    <w:rsid w:val="00B41B25"/>
    <w:rsid w:val="00B42E54"/>
    <w:rsid w:val="00B440AC"/>
    <w:rsid w:val="00B448FC"/>
    <w:rsid w:val="00B4510E"/>
    <w:rsid w:val="00B45AD7"/>
    <w:rsid w:val="00B4629E"/>
    <w:rsid w:val="00B462A3"/>
    <w:rsid w:val="00B47E15"/>
    <w:rsid w:val="00B50ABD"/>
    <w:rsid w:val="00B526FD"/>
    <w:rsid w:val="00B52F17"/>
    <w:rsid w:val="00B53061"/>
    <w:rsid w:val="00B53729"/>
    <w:rsid w:val="00B54C27"/>
    <w:rsid w:val="00B54DA6"/>
    <w:rsid w:val="00B550A5"/>
    <w:rsid w:val="00B55635"/>
    <w:rsid w:val="00B55B6C"/>
    <w:rsid w:val="00B56493"/>
    <w:rsid w:val="00B5674D"/>
    <w:rsid w:val="00B56B05"/>
    <w:rsid w:val="00B60B8B"/>
    <w:rsid w:val="00B61457"/>
    <w:rsid w:val="00B615E4"/>
    <w:rsid w:val="00B63BF4"/>
    <w:rsid w:val="00B648CC"/>
    <w:rsid w:val="00B666DA"/>
    <w:rsid w:val="00B67502"/>
    <w:rsid w:val="00B67626"/>
    <w:rsid w:val="00B7099F"/>
    <w:rsid w:val="00B72A28"/>
    <w:rsid w:val="00B72C21"/>
    <w:rsid w:val="00B7447C"/>
    <w:rsid w:val="00B753C0"/>
    <w:rsid w:val="00B754CC"/>
    <w:rsid w:val="00B75520"/>
    <w:rsid w:val="00B75914"/>
    <w:rsid w:val="00B75E25"/>
    <w:rsid w:val="00B7614C"/>
    <w:rsid w:val="00B766BE"/>
    <w:rsid w:val="00B770FF"/>
    <w:rsid w:val="00B7771E"/>
    <w:rsid w:val="00B804B5"/>
    <w:rsid w:val="00B811D3"/>
    <w:rsid w:val="00B824B5"/>
    <w:rsid w:val="00B82C30"/>
    <w:rsid w:val="00B83D43"/>
    <w:rsid w:val="00B842BF"/>
    <w:rsid w:val="00B84414"/>
    <w:rsid w:val="00B860C7"/>
    <w:rsid w:val="00B8627A"/>
    <w:rsid w:val="00B90041"/>
    <w:rsid w:val="00B90224"/>
    <w:rsid w:val="00B90342"/>
    <w:rsid w:val="00B90425"/>
    <w:rsid w:val="00B905DE"/>
    <w:rsid w:val="00B9249D"/>
    <w:rsid w:val="00B92BA6"/>
    <w:rsid w:val="00B92BA8"/>
    <w:rsid w:val="00B92D96"/>
    <w:rsid w:val="00B94114"/>
    <w:rsid w:val="00B94B1A"/>
    <w:rsid w:val="00B955DD"/>
    <w:rsid w:val="00B9616A"/>
    <w:rsid w:val="00B969F5"/>
    <w:rsid w:val="00B9765F"/>
    <w:rsid w:val="00B977FC"/>
    <w:rsid w:val="00B97FB8"/>
    <w:rsid w:val="00BA00A1"/>
    <w:rsid w:val="00BA0A2F"/>
    <w:rsid w:val="00BA164A"/>
    <w:rsid w:val="00BA2DFB"/>
    <w:rsid w:val="00BA3680"/>
    <w:rsid w:val="00BA36DA"/>
    <w:rsid w:val="00BA36ED"/>
    <w:rsid w:val="00BA3815"/>
    <w:rsid w:val="00BA3F03"/>
    <w:rsid w:val="00BA4D84"/>
    <w:rsid w:val="00BA6113"/>
    <w:rsid w:val="00BA675D"/>
    <w:rsid w:val="00BA72BA"/>
    <w:rsid w:val="00BB0BF8"/>
    <w:rsid w:val="00BB1179"/>
    <w:rsid w:val="00BB3686"/>
    <w:rsid w:val="00BB3992"/>
    <w:rsid w:val="00BB4B1C"/>
    <w:rsid w:val="00BB528F"/>
    <w:rsid w:val="00BB55DE"/>
    <w:rsid w:val="00BB634B"/>
    <w:rsid w:val="00BB70AA"/>
    <w:rsid w:val="00BB7FD9"/>
    <w:rsid w:val="00BC46D8"/>
    <w:rsid w:val="00BC4D8A"/>
    <w:rsid w:val="00BC583B"/>
    <w:rsid w:val="00BC6039"/>
    <w:rsid w:val="00BC61DC"/>
    <w:rsid w:val="00BC70F1"/>
    <w:rsid w:val="00BC7277"/>
    <w:rsid w:val="00BD0EF4"/>
    <w:rsid w:val="00BD0F97"/>
    <w:rsid w:val="00BD1608"/>
    <w:rsid w:val="00BD4B84"/>
    <w:rsid w:val="00BD4C97"/>
    <w:rsid w:val="00BD4D57"/>
    <w:rsid w:val="00BD5355"/>
    <w:rsid w:val="00BD538D"/>
    <w:rsid w:val="00BD55C2"/>
    <w:rsid w:val="00BD5607"/>
    <w:rsid w:val="00BD6725"/>
    <w:rsid w:val="00BD6BBA"/>
    <w:rsid w:val="00BD6EC9"/>
    <w:rsid w:val="00BD76FF"/>
    <w:rsid w:val="00BD7CA2"/>
    <w:rsid w:val="00BE03B4"/>
    <w:rsid w:val="00BE13FE"/>
    <w:rsid w:val="00BE228C"/>
    <w:rsid w:val="00BE3005"/>
    <w:rsid w:val="00BE4B2A"/>
    <w:rsid w:val="00BE57E8"/>
    <w:rsid w:val="00BE588E"/>
    <w:rsid w:val="00BF05EC"/>
    <w:rsid w:val="00BF1099"/>
    <w:rsid w:val="00BF1178"/>
    <w:rsid w:val="00BF2024"/>
    <w:rsid w:val="00BF3248"/>
    <w:rsid w:val="00BF3307"/>
    <w:rsid w:val="00BF3A53"/>
    <w:rsid w:val="00BF3DFD"/>
    <w:rsid w:val="00BF674C"/>
    <w:rsid w:val="00BF6CE0"/>
    <w:rsid w:val="00BF7381"/>
    <w:rsid w:val="00BF79B0"/>
    <w:rsid w:val="00BF7C5D"/>
    <w:rsid w:val="00BF7FA1"/>
    <w:rsid w:val="00C00A86"/>
    <w:rsid w:val="00C00C9A"/>
    <w:rsid w:val="00C00D96"/>
    <w:rsid w:val="00C02659"/>
    <w:rsid w:val="00C02892"/>
    <w:rsid w:val="00C02FAB"/>
    <w:rsid w:val="00C0329A"/>
    <w:rsid w:val="00C04AD4"/>
    <w:rsid w:val="00C056EF"/>
    <w:rsid w:val="00C05BF4"/>
    <w:rsid w:val="00C0696F"/>
    <w:rsid w:val="00C07467"/>
    <w:rsid w:val="00C104A3"/>
    <w:rsid w:val="00C1117F"/>
    <w:rsid w:val="00C115DD"/>
    <w:rsid w:val="00C11DDE"/>
    <w:rsid w:val="00C11E46"/>
    <w:rsid w:val="00C12998"/>
    <w:rsid w:val="00C13634"/>
    <w:rsid w:val="00C1445A"/>
    <w:rsid w:val="00C15B36"/>
    <w:rsid w:val="00C17563"/>
    <w:rsid w:val="00C20DAC"/>
    <w:rsid w:val="00C217CA"/>
    <w:rsid w:val="00C22321"/>
    <w:rsid w:val="00C229F3"/>
    <w:rsid w:val="00C23420"/>
    <w:rsid w:val="00C24243"/>
    <w:rsid w:val="00C24B57"/>
    <w:rsid w:val="00C24B8B"/>
    <w:rsid w:val="00C25647"/>
    <w:rsid w:val="00C25DCE"/>
    <w:rsid w:val="00C265C4"/>
    <w:rsid w:val="00C300FF"/>
    <w:rsid w:val="00C304CC"/>
    <w:rsid w:val="00C30CE7"/>
    <w:rsid w:val="00C32525"/>
    <w:rsid w:val="00C3274E"/>
    <w:rsid w:val="00C32CD4"/>
    <w:rsid w:val="00C348EB"/>
    <w:rsid w:val="00C34B37"/>
    <w:rsid w:val="00C34E18"/>
    <w:rsid w:val="00C35FE2"/>
    <w:rsid w:val="00C362EC"/>
    <w:rsid w:val="00C409F4"/>
    <w:rsid w:val="00C42808"/>
    <w:rsid w:val="00C4394A"/>
    <w:rsid w:val="00C439D9"/>
    <w:rsid w:val="00C447ED"/>
    <w:rsid w:val="00C45AED"/>
    <w:rsid w:val="00C46A62"/>
    <w:rsid w:val="00C473A5"/>
    <w:rsid w:val="00C47F9B"/>
    <w:rsid w:val="00C509EE"/>
    <w:rsid w:val="00C5178B"/>
    <w:rsid w:val="00C521FE"/>
    <w:rsid w:val="00C54246"/>
    <w:rsid w:val="00C56ED8"/>
    <w:rsid w:val="00C61154"/>
    <w:rsid w:val="00C611ED"/>
    <w:rsid w:val="00C618C3"/>
    <w:rsid w:val="00C63587"/>
    <w:rsid w:val="00C63A4B"/>
    <w:rsid w:val="00C6422B"/>
    <w:rsid w:val="00C64B17"/>
    <w:rsid w:val="00C67622"/>
    <w:rsid w:val="00C70758"/>
    <w:rsid w:val="00C71AED"/>
    <w:rsid w:val="00C736F2"/>
    <w:rsid w:val="00C74B15"/>
    <w:rsid w:val="00C74CF4"/>
    <w:rsid w:val="00C75F2D"/>
    <w:rsid w:val="00C75FAF"/>
    <w:rsid w:val="00C7626C"/>
    <w:rsid w:val="00C76871"/>
    <w:rsid w:val="00C80033"/>
    <w:rsid w:val="00C80E66"/>
    <w:rsid w:val="00C81164"/>
    <w:rsid w:val="00C817D8"/>
    <w:rsid w:val="00C81E38"/>
    <w:rsid w:val="00C83C6E"/>
    <w:rsid w:val="00C83E06"/>
    <w:rsid w:val="00C840CA"/>
    <w:rsid w:val="00C84FF3"/>
    <w:rsid w:val="00C85A43"/>
    <w:rsid w:val="00C85EB2"/>
    <w:rsid w:val="00C8700C"/>
    <w:rsid w:val="00C90BB0"/>
    <w:rsid w:val="00C91157"/>
    <w:rsid w:val="00C912BD"/>
    <w:rsid w:val="00C91B91"/>
    <w:rsid w:val="00C926A2"/>
    <w:rsid w:val="00C92B61"/>
    <w:rsid w:val="00C92D66"/>
    <w:rsid w:val="00C92FEE"/>
    <w:rsid w:val="00C93F4E"/>
    <w:rsid w:val="00C9515B"/>
    <w:rsid w:val="00C9726E"/>
    <w:rsid w:val="00C97C1C"/>
    <w:rsid w:val="00CA16EA"/>
    <w:rsid w:val="00CA1768"/>
    <w:rsid w:val="00CA1A26"/>
    <w:rsid w:val="00CA2679"/>
    <w:rsid w:val="00CA3B62"/>
    <w:rsid w:val="00CA4A31"/>
    <w:rsid w:val="00CA56B9"/>
    <w:rsid w:val="00CA5775"/>
    <w:rsid w:val="00CA5AF4"/>
    <w:rsid w:val="00CA5C36"/>
    <w:rsid w:val="00CA6999"/>
    <w:rsid w:val="00CA6D86"/>
    <w:rsid w:val="00CA702F"/>
    <w:rsid w:val="00CB010F"/>
    <w:rsid w:val="00CB0491"/>
    <w:rsid w:val="00CB07A1"/>
    <w:rsid w:val="00CB1038"/>
    <w:rsid w:val="00CB30DA"/>
    <w:rsid w:val="00CB382B"/>
    <w:rsid w:val="00CB464E"/>
    <w:rsid w:val="00CB4A2D"/>
    <w:rsid w:val="00CB64D6"/>
    <w:rsid w:val="00CB6814"/>
    <w:rsid w:val="00CB6D86"/>
    <w:rsid w:val="00CC0BF9"/>
    <w:rsid w:val="00CC0CAE"/>
    <w:rsid w:val="00CC1B93"/>
    <w:rsid w:val="00CC266F"/>
    <w:rsid w:val="00CC30F2"/>
    <w:rsid w:val="00CC69D3"/>
    <w:rsid w:val="00CC75AA"/>
    <w:rsid w:val="00CD01D4"/>
    <w:rsid w:val="00CD0835"/>
    <w:rsid w:val="00CD0C84"/>
    <w:rsid w:val="00CD0DA9"/>
    <w:rsid w:val="00CD246F"/>
    <w:rsid w:val="00CD2F1A"/>
    <w:rsid w:val="00CD2F1E"/>
    <w:rsid w:val="00CD343F"/>
    <w:rsid w:val="00CD4043"/>
    <w:rsid w:val="00CD498E"/>
    <w:rsid w:val="00CD49B9"/>
    <w:rsid w:val="00CD57B9"/>
    <w:rsid w:val="00CD6674"/>
    <w:rsid w:val="00CD7D19"/>
    <w:rsid w:val="00CE12E4"/>
    <w:rsid w:val="00CE37CF"/>
    <w:rsid w:val="00CE3905"/>
    <w:rsid w:val="00CE3A91"/>
    <w:rsid w:val="00CE3EB7"/>
    <w:rsid w:val="00CE49CB"/>
    <w:rsid w:val="00CE4DC7"/>
    <w:rsid w:val="00CE4F55"/>
    <w:rsid w:val="00CE5B1D"/>
    <w:rsid w:val="00CE6B1D"/>
    <w:rsid w:val="00CE6D37"/>
    <w:rsid w:val="00CE7467"/>
    <w:rsid w:val="00CE7DE5"/>
    <w:rsid w:val="00CF0299"/>
    <w:rsid w:val="00CF05CC"/>
    <w:rsid w:val="00CF162A"/>
    <w:rsid w:val="00CF1A46"/>
    <w:rsid w:val="00CF1A78"/>
    <w:rsid w:val="00CF22C0"/>
    <w:rsid w:val="00CF290D"/>
    <w:rsid w:val="00CF2CC7"/>
    <w:rsid w:val="00CF2FD0"/>
    <w:rsid w:val="00CF3C91"/>
    <w:rsid w:val="00CF3E7A"/>
    <w:rsid w:val="00CF5C17"/>
    <w:rsid w:val="00CF6A95"/>
    <w:rsid w:val="00D0045C"/>
    <w:rsid w:val="00D009F6"/>
    <w:rsid w:val="00D00A4A"/>
    <w:rsid w:val="00D0238A"/>
    <w:rsid w:val="00D02451"/>
    <w:rsid w:val="00D02618"/>
    <w:rsid w:val="00D03B10"/>
    <w:rsid w:val="00D03D5D"/>
    <w:rsid w:val="00D04AE1"/>
    <w:rsid w:val="00D0523D"/>
    <w:rsid w:val="00D05659"/>
    <w:rsid w:val="00D07C18"/>
    <w:rsid w:val="00D07CAA"/>
    <w:rsid w:val="00D1048D"/>
    <w:rsid w:val="00D10772"/>
    <w:rsid w:val="00D10C26"/>
    <w:rsid w:val="00D11496"/>
    <w:rsid w:val="00D127BE"/>
    <w:rsid w:val="00D129CA"/>
    <w:rsid w:val="00D14A85"/>
    <w:rsid w:val="00D14BA2"/>
    <w:rsid w:val="00D15683"/>
    <w:rsid w:val="00D159E2"/>
    <w:rsid w:val="00D167B2"/>
    <w:rsid w:val="00D167CB"/>
    <w:rsid w:val="00D1681F"/>
    <w:rsid w:val="00D16917"/>
    <w:rsid w:val="00D21BA2"/>
    <w:rsid w:val="00D24469"/>
    <w:rsid w:val="00D24C58"/>
    <w:rsid w:val="00D2562C"/>
    <w:rsid w:val="00D25EA5"/>
    <w:rsid w:val="00D26788"/>
    <w:rsid w:val="00D27B8A"/>
    <w:rsid w:val="00D31456"/>
    <w:rsid w:val="00D32A24"/>
    <w:rsid w:val="00D33428"/>
    <w:rsid w:val="00D349BA"/>
    <w:rsid w:val="00D36563"/>
    <w:rsid w:val="00D37074"/>
    <w:rsid w:val="00D37DAC"/>
    <w:rsid w:val="00D37F15"/>
    <w:rsid w:val="00D40405"/>
    <w:rsid w:val="00D405D9"/>
    <w:rsid w:val="00D40998"/>
    <w:rsid w:val="00D40C21"/>
    <w:rsid w:val="00D411E1"/>
    <w:rsid w:val="00D4359F"/>
    <w:rsid w:val="00D44DD8"/>
    <w:rsid w:val="00D45EA6"/>
    <w:rsid w:val="00D460B8"/>
    <w:rsid w:val="00D461FD"/>
    <w:rsid w:val="00D4669C"/>
    <w:rsid w:val="00D467B6"/>
    <w:rsid w:val="00D46D69"/>
    <w:rsid w:val="00D47471"/>
    <w:rsid w:val="00D50826"/>
    <w:rsid w:val="00D50CBD"/>
    <w:rsid w:val="00D54AA0"/>
    <w:rsid w:val="00D55F23"/>
    <w:rsid w:val="00D5684F"/>
    <w:rsid w:val="00D57D32"/>
    <w:rsid w:val="00D60345"/>
    <w:rsid w:val="00D60597"/>
    <w:rsid w:val="00D62717"/>
    <w:rsid w:val="00D62B68"/>
    <w:rsid w:val="00D63E8B"/>
    <w:rsid w:val="00D64DCD"/>
    <w:rsid w:val="00D66802"/>
    <w:rsid w:val="00D67316"/>
    <w:rsid w:val="00D674F0"/>
    <w:rsid w:val="00D67CDF"/>
    <w:rsid w:val="00D70CC0"/>
    <w:rsid w:val="00D75A6A"/>
    <w:rsid w:val="00D75B2F"/>
    <w:rsid w:val="00D7638C"/>
    <w:rsid w:val="00D77C46"/>
    <w:rsid w:val="00D81AF5"/>
    <w:rsid w:val="00D82130"/>
    <w:rsid w:val="00D83791"/>
    <w:rsid w:val="00D8383A"/>
    <w:rsid w:val="00D85748"/>
    <w:rsid w:val="00D87BD4"/>
    <w:rsid w:val="00D904C8"/>
    <w:rsid w:val="00D91F40"/>
    <w:rsid w:val="00D92852"/>
    <w:rsid w:val="00D93D3E"/>
    <w:rsid w:val="00D9429F"/>
    <w:rsid w:val="00D947E7"/>
    <w:rsid w:val="00D9567A"/>
    <w:rsid w:val="00D956F6"/>
    <w:rsid w:val="00D958D9"/>
    <w:rsid w:val="00D95B52"/>
    <w:rsid w:val="00D96B07"/>
    <w:rsid w:val="00D974CA"/>
    <w:rsid w:val="00DA28B4"/>
    <w:rsid w:val="00DA379E"/>
    <w:rsid w:val="00DA42B5"/>
    <w:rsid w:val="00DA5369"/>
    <w:rsid w:val="00DA59E9"/>
    <w:rsid w:val="00DA67B6"/>
    <w:rsid w:val="00DA6FCB"/>
    <w:rsid w:val="00DA7D53"/>
    <w:rsid w:val="00DB0147"/>
    <w:rsid w:val="00DB0B3A"/>
    <w:rsid w:val="00DB1BBB"/>
    <w:rsid w:val="00DB3AE9"/>
    <w:rsid w:val="00DB5631"/>
    <w:rsid w:val="00DB5DB1"/>
    <w:rsid w:val="00DB69CC"/>
    <w:rsid w:val="00DB7C4F"/>
    <w:rsid w:val="00DB7D12"/>
    <w:rsid w:val="00DC006B"/>
    <w:rsid w:val="00DC0434"/>
    <w:rsid w:val="00DC0BDA"/>
    <w:rsid w:val="00DC0D09"/>
    <w:rsid w:val="00DC18CB"/>
    <w:rsid w:val="00DC1902"/>
    <w:rsid w:val="00DC197C"/>
    <w:rsid w:val="00DC4541"/>
    <w:rsid w:val="00DC71D9"/>
    <w:rsid w:val="00DC7289"/>
    <w:rsid w:val="00DC7A33"/>
    <w:rsid w:val="00DC7AA0"/>
    <w:rsid w:val="00DD0328"/>
    <w:rsid w:val="00DD05C7"/>
    <w:rsid w:val="00DD2588"/>
    <w:rsid w:val="00DD2E5A"/>
    <w:rsid w:val="00DD407A"/>
    <w:rsid w:val="00DD493C"/>
    <w:rsid w:val="00DD4EFB"/>
    <w:rsid w:val="00DD584F"/>
    <w:rsid w:val="00DD6D54"/>
    <w:rsid w:val="00DE01F8"/>
    <w:rsid w:val="00DE0F31"/>
    <w:rsid w:val="00DE0F6A"/>
    <w:rsid w:val="00DE0FBE"/>
    <w:rsid w:val="00DE1797"/>
    <w:rsid w:val="00DE1E41"/>
    <w:rsid w:val="00DE2194"/>
    <w:rsid w:val="00DE244E"/>
    <w:rsid w:val="00DE275B"/>
    <w:rsid w:val="00DE2999"/>
    <w:rsid w:val="00DE3055"/>
    <w:rsid w:val="00DE30C4"/>
    <w:rsid w:val="00DE3BCA"/>
    <w:rsid w:val="00DE4D93"/>
    <w:rsid w:val="00DE54F9"/>
    <w:rsid w:val="00DE5CAF"/>
    <w:rsid w:val="00DE64A6"/>
    <w:rsid w:val="00DE6692"/>
    <w:rsid w:val="00DE720A"/>
    <w:rsid w:val="00DE774C"/>
    <w:rsid w:val="00DE7C66"/>
    <w:rsid w:val="00DF13F8"/>
    <w:rsid w:val="00DF1C46"/>
    <w:rsid w:val="00DF2121"/>
    <w:rsid w:val="00DF464D"/>
    <w:rsid w:val="00DF60DA"/>
    <w:rsid w:val="00DF6A0C"/>
    <w:rsid w:val="00DF7419"/>
    <w:rsid w:val="00DF77B0"/>
    <w:rsid w:val="00E0000B"/>
    <w:rsid w:val="00E0133D"/>
    <w:rsid w:val="00E01DFC"/>
    <w:rsid w:val="00E020DD"/>
    <w:rsid w:val="00E027FE"/>
    <w:rsid w:val="00E02BF2"/>
    <w:rsid w:val="00E03BAC"/>
    <w:rsid w:val="00E03D08"/>
    <w:rsid w:val="00E04784"/>
    <w:rsid w:val="00E049AA"/>
    <w:rsid w:val="00E04F5B"/>
    <w:rsid w:val="00E05667"/>
    <w:rsid w:val="00E06BA4"/>
    <w:rsid w:val="00E070C8"/>
    <w:rsid w:val="00E10BFC"/>
    <w:rsid w:val="00E10C3A"/>
    <w:rsid w:val="00E10D2A"/>
    <w:rsid w:val="00E10F10"/>
    <w:rsid w:val="00E11A03"/>
    <w:rsid w:val="00E11E55"/>
    <w:rsid w:val="00E11E67"/>
    <w:rsid w:val="00E1310F"/>
    <w:rsid w:val="00E135E3"/>
    <w:rsid w:val="00E13A85"/>
    <w:rsid w:val="00E14AA6"/>
    <w:rsid w:val="00E17D5E"/>
    <w:rsid w:val="00E21247"/>
    <w:rsid w:val="00E21742"/>
    <w:rsid w:val="00E217E0"/>
    <w:rsid w:val="00E229F3"/>
    <w:rsid w:val="00E23656"/>
    <w:rsid w:val="00E24E5F"/>
    <w:rsid w:val="00E2665F"/>
    <w:rsid w:val="00E26CF6"/>
    <w:rsid w:val="00E304B7"/>
    <w:rsid w:val="00E31E5F"/>
    <w:rsid w:val="00E337F9"/>
    <w:rsid w:val="00E3407E"/>
    <w:rsid w:val="00E34679"/>
    <w:rsid w:val="00E3675A"/>
    <w:rsid w:val="00E371B9"/>
    <w:rsid w:val="00E37923"/>
    <w:rsid w:val="00E413EF"/>
    <w:rsid w:val="00E420C3"/>
    <w:rsid w:val="00E42824"/>
    <w:rsid w:val="00E42AA0"/>
    <w:rsid w:val="00E42B88"/>
    <w:rsid w:val="00E42C85"/>
    <w:rsid w:val="00E4329E"/>
    <w:rsid w:val="00E43BFB"/>
    <w:rsid w:val="00E43D3D"/>
    <w:rsid w:val="00E44FEE"/>
    <w:rsid w:val="00E45050"/>
    <w:rsid w:val="00E45F61"/>
    <w:rsid w:val="00E468D5"/>
    <w:rsid w:val="00E4724A"/>
    <w:rsid w:val="00E47C55"/>
    <w:rsid w:val="00E529C5"/>
    <w:rsid w:val="00E52BAB"/>
    <w:rsid w:val="00E53580"/>
    <w:rsid w:val="00E53DAF"/>
    <w:rsid w:val="00E5429D"/>
    <w:rsid w:val="00E55BE0"/>
    <w:rsid w:val="00E57683"/>
    <w:rsid w:val="00E577CA"/>
    <w:rsid w:val="00E6018B"/>
    <w:rsid w:val="00E6109D"/>
    <w:rsid w:val="00E6347B"/>
    <w:rsid w:val="00E63B62"/>
    <w:rsid w:val="00E640F1"/>
    <w:rsid w:val="00E647B0"/>
    <w:rsid w:val="00E64EC3"/>
    <w:rsid w:val="00E65DE1"/>
    <w:rsid w:val="00E66218"/>
    <w:rsid w:val="00E66A41"/>
    <w:rsid w:val="00E67040"/>
    <w:rsid w:val="00E717D0"/>
    <w:rsid w:val="00E72D5D"/>
    <w:rsid w:val="00E73B31"/>
    <w:rsid w:val="00E746A2"/>
    <w:rsid w:val="00E74F7A"/>
    <w:rsid w:val="00E74FDF"/>
    <w:rsid w:val="00E752E9"/>
    <w:rsid w:val="00E75A38"/>
    <w:rsid w:val="00E76591"/>
    <w:rsid w:val="00E77AA6"/>
    <w:rsid w:val="00E77D05"/>
    <w:rsid w:val="00E81B64"/>
    <w:rsid w:val="00E81D5B"/>
    <w:rsid w:val="00E82C79"/>
    <w:rsid w:val="00E838A5"/>
    <w:rsid w:val="00E83F37"/>
    <w:rsid w:val="00E84635"/>
    <w:rsid w:val="00E84A64"/>
    <w:rsid w:val="00E850A3"/>
    <w:rsid w:val="00E854EF"/>
    <w:rsid w:val="00E8631E"/>
    <w:rsid w:val="00E869C9"/>
    <w:rsid w:val="00E87BF0"/>
    <w:rsid w:val="00E90D2A"/>
    <w:rsid w:val="00E92BC7"/>
    <w:rsid w:val="00E93A34"/>
    <w:rsid w:val="00E94143"/>
    <w:rsid w:val="00E9419B"/>
    <w:rsid w:val="00E94270"/>
    <w:rsid w:val="00E968D4"/>
    <w:rsid w:val="00E979C4"/>
    <w:rsid w:val="00EA0C39"/>
    <w:rsid w:val="00EA0CD3"/>
    <w:rsid w:val="00EA2351"/>
    <w:rsid w:val="00EA3201"/>
    <w:rsid w:val="00EA35C7"/>
    <w:rsid w:val="00EA493D"/>
    <w:rsid w:val="00EA5D0F"/>
    <w:rsid w:val="00EB012D"/>
    <w:rsid w:val="00EB064B"/>
    <w:rsid w:val="00EB151A"/>
    <w:rsid w:val="00EB1B88"/>
    <w:rsid w:val="00EB1D5A"/>
    <w:rsid w:val="00EB2654"/>
    <w:rsid w:val="00EB2D34"/>
    <w:rsid w:val="00EB3592"/>
    <w:rsid w:val="00EB3F03"/>
    <w:rsid w:val="00EB41C4"/>
    <w:rsid w:val="00EB5962"/>
    <w:rsid w:val="00EB656A"/>
    <w:rsid w:val="00EC038C"/>
    <w:rsid w:val="00EC0607"/>
    <w:rsid w:val="00EC17ED"/>
    <w:rsid w:val="00EC1A93"/>
    <w:rsid w:val="00EC1C95"/>
    <w:rsid w:val="00EC1DFA"/>
    <w:rsid w:val="00EC1E0A"/>
    <w:rsid w:val="00EC26F9"/>
    <w:rsid w:val="00EC4706"/>
    <w:rsid w:val="00EC4C89"/>
    <w:rsid w:val="00EC5C1B"/>
    <w:rsid w:val="00EC7F11"/>
    <w:rsid w:val="00ED156C"/>
    <w:rsid w:val="00ED4EF7"/>
    <w:rsid w:val="00ED6804"/>
    <w:rsid w:val="00ED738F"/>
    <w:rsid w:val="00ED789A"/>
    <w:rsid w:val="00EE0790"/>
    <w:rsid w:val="00EE2530"/>
    <w:rsid w:val="00EE29AB"/>
    <w:rsid w:val="00EE33C7"/>
    <w:rsid w:val="00EE4095"/>
    <w:rsid w:val="00EE43F0"/>
    <w:rsid w:val="00EE4636"/>
    <w:rsid w:val="00EE4A71"/>
    <w:rsid w:val="00EE5156"/>
    <w:rsid w:val="00EE7678"/>
    <w:rsid w:val="00EE77A6"/>
    <w:rsid w:val="00EF0532"/>
    <w:rsid w:val="00EF1FD6"/>
    <w:rsid w:val="00EF25F4"/>
    <w:rsid w:val="00EF355D"/>
    <w:rsid w:val="00EF5DC9"/>
    <w:rsid w:val="00EF5FB9"/>
    <w:rsid w:val="00F00D34"/>
    <w:rsid w:val="00F017B3"/>
    <w:rsid w:val="00F02ABF"/>
    <w:rsid w:val="00F02AD3"/>
    <w:rsid w:val="00F02F7C"/>
    <w:rsid w:val="00F03B96"/>
    <w:rsid w:val="00F04AC3"/>
    <w:rsid w:val="00F05E93"/>
    <w:rsid w:val="00F06190"/>
    <w:rsid w:val="00F06E72"/>
    <w:rsid w:val="00F074C0"/>
    <w:rsid w:val="00F1013B"/>
    <w:rsid w:val="00F1022F"/>
    <w:rsid w:val="00F1026B"/>
    <w:rsid w:val="00F1144F"/>
    <w:rsid w:val="00F117E8"/>
    <w:rsid w:val="00F11CBA"/>
    <w:rsid w:val="00F12514"/>
    <w:rsid w:val="00F12717"/>
    <w:rsid w:val="00F12EFC"/>
    <w:rsid w:val="00F1492D"/>
    <w:rsid w:val="00F153D1"/>
    <w:rsid w:val="00F158B7"/>
    <w:rsid w:val="00F15F04"/>
    <w:rsid w:val="00F168C3"/>
    <w:rsid w:val="00F16C7E"/>
    <w:rsid w:val="00F171AB"/>
    <w:rsid w:val="00F20483"/>
    <w:rsid w:val="00F2236C"/>
    <w:rsid w:val="00F2326B"/>
    <w:rsid w:val="00F23538"/>
    <w:rsid w:val="00F240A6"/>
    <w:rsid w:val="00F25838"/>
    <w:rsid w:val="00F25A60"/>
    <w:rsid w:val="00F26130"/>
    <w:rsid w:val="00F2621E"/>
    <w:rsid w:val="00F26622"/>
    <w:rsid w:val="00F26FF1"/>
    <w:rsid w:val="00F275C7"/>
    <w:rsid w:val="00F27CE6"/>
    <w:rsid w:val="00F311AA"/>
    <w:rsid w:val="00F31295"/>
    <w:rsid w:val="00F31AD8"/>
    <w:rsid w:val="00F3273C"/>
    <w:rsid w:val="00F331B7"/>
    <w:rsid w:val="00F34477"/>
    <w:rsid w:val="00F35F93"/>
    <w:rsid w:val="00F360B9"/>
    <w:rsid w:val="00F36638"/>
    <w:rsid w:val="00F36867"/>
    <w:rsid w:val="00F40133"/>
    <w:rsid w:val="00F4142A"/>
    <w:rsid w:val="00F41BB0"/>
    <w:rsid w:val="00F431D9"/>
    <w:rsid w:val="00F4398A"/>
    <w:rsid w:val="00F43B8D"/>
    <w:rsid w:val="00F43BE4"/>
    <w:rsid w:val="00F444BA"/>
    <w:rsid w:val="00F46034"/>
    <w:rsid w:val="00F47EE0"/>
    <w:rsid w:val="00F504C2"/>
    <w:rsid w:val="00F50EC1"/>
    <w:rsid w:val="00F512F7"/>
    <w:rsid w:val="00F5152D"/>
    <w:rsid w:val="00F51813"/>
    <w:rsid w:val="00F51D37"/>
    <w:rsid w:val="00F52349"/>
    <w:rsid w:val="00F527A8"/>
    <w:rsid w:val="00F5365A"/>
    <w:rsid w:val="00F54086"/>
    <w:rsid w:val="00F5453E"/>
    <w:rsid w:val="00F55919"/>
    <w:rsid w:val="00F55F8D"/>
    <w:rsid w:val="00F56934"/>
    <w:rsid w:val="00F6027A"/>
    <w:rsid w:val="00F60580"/>
    <w:rsid w:val="00F61C85"/>
    <w:rsid w:val="00F61D07"/>
    <w:rsid w:val="00F62C71"/>
    <w:rsid w:val="00F62F85"/>
    <w:rsid w:val="00F63B85"/>
    <w:rsid w:val="00F65852"/>
    <w:rsid w:val="00F67413"/>
    <w:rsid w:val="00F677B7"/>
    <w:rsid w:val="00F70370"/>
    <w:rsid w:val="00F709BC"/>
    <w:rsid w:val="00F713BB"/>
    <w:rsid w:val="00F7141B"/>
    <w:rsid w:val="00F718F6"/>
    <w:rsid w:val="00F728CB"/>
    <w:rsid w:val="00F737E4"/>
    <w:rsid w:val="00F73C1A"/>
    <w:rsid w:val="00F75A51"/>
    <w:rsid w:val="00F76243"/>
    <w:rsid w:val="00F76E30"/>
    <w:rsid w:val="00F7779D"/>
    <w:rsid w:val="00F77984"/>
    <w:rsid w:val="00F80044"/>
    <w:rsid w:val="00F8154D"/>
    <w:rsid w:val="00F81D33"/>
    <w:rsid w:val="00F82266"/>
    <w:rsid w:val="00F82305"/>
    <w:rsid w:val="00F82568"/>
    <w:rsid w:val="00F8344C"/>
    <w:rsid w:val="00F83DB3"/>
    <w:rsid w:val="00F84AE8"/>
    <w:rsid w:val="00F85277"/>
    <w:rsid w:val="00F866CA"/>
    <w:rsid w:val="00F86A66"/>
    <w:rsid w:val="00F86B9F"/>
    <w:rsid w:val="00F91471"/>
    <w:rsid w:val="00F914BA"/>
    <w:rsid w:val="00F91DD8"/>
    <w:rsid w:val="00F956F1"/>
    <w:rsid w:val="00F96B10"/>
    <w:rsid w:val="00F970BF"/>
    <w:rsid w:val="00FA1600"/>
    <w:rsid w:val="00FA1DEB"/>
    <w:rsid w:val="00FA32C8"/>
    <w:rsid w:val="00FA4D62"/>
    <w:rsid w:val="00FA5A28"/>
    <w:rsid w:val="00FA5F17"/>
    <w:rsid w:val="00FA62B0"/>
    <w:rsid w:val="00FA7467"/>
    <w:rsid w:val="00FB0264"/>
    <w:rsid w:val="00FB126B"/>
    <w:rsid w:val="00FB1C11"/>
    <w:rsid w:val="00FB2DB2"/>
    <w:rsid w:val="00FB3B84"/>
    <w:rsid w:val="00FB4BDB"/>
    <w:rsid w:val="00FB4CAA"/>
    <w:rsid w:val="00FB5C3E"/>
    <w:rsid w:val="00FB5C95"/>
    <w:rsid w:val="00FB6942"/>
    <w:rsid w:val="00FB74F3"/>
    <w:rsid w:val="00FB75B9"/>
    <w:rsid w:val="00FB76B3"/>
    <w:rsid w:val="00FC15B5"/>
    <w:rsid w:val="00FC1ADA"/>
    <w:rsid w:val="00FC2042"/>
    <w:rsid w:val="00FC38D8"/>
    <w:rsid w:val="00FC3BD9"/>
    <w:rsid w:val="00FC64C3"/>
    <w:rsid w:val="00FC6D98"/>
    <w:rsid w:val="00FC78D2"/>
    <w:rsid w:val="00FD089D"/>
    <w:rsid w:val="00FD199D"/>
    <w:rsid w:val="00FD1EAC"/>
    <w:rsid w:val="00FD2885"/>
    <w:rsid w:val="00FD2B1F"/>
    <w:rsid w:val="00FD33CE"/>
    <w:rsid w:val="00FD4FAD"/>
    <w:rsid w:val="00FD500F"/>
    <w:rsid w:val="00FE1673"/>
    <w:rsid w:val="00FE27C3"/>
    <w:rsid w:val="00FE282F"/>
    <w:rsid w:val="00FE325D"/>
    <w:rsid w:val="00FE3281"/>
    <w:rsid w:val="00FE4080"/>
    <w:rsid w:val="00FE535B"/>
    <w:rsid w:val="00FF0D8F"/>
    <w:rsid w:val="00FF5822"/>
    <w:rsid w:val="00FF5D9F"/>
    <w:rsid w:val="00FF6A91"/>
    <w:rsid w:val="00FF6C9E"/>
    <w:rsid w:val="00FF6F71"/>
    <w:rsid w:val="00FF72AC"/>
    <w:rsid w:val="054FA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29635"/>
  <w15:docId w15:val="{F7B8E907-9561-4349-85A7-4E0A2185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21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paragraph" w:customStyle="1" w:styleId="IntroCopy">
    <w:name w:val="IntroCopy"/>
    <w:basedOn w:val="Normal"/>
    <w:uiPriority w:val="1"/>
    <w:qFormat/>
    <w:rsid w:val="00AA6AA1"/>
    <w:pPr>
      <w:spacing w:before="120" w:after="240" w:line="320" w:lineRule="atLeast"/>
    </w:pPr>
    <w:rPr>
      <w:sz w:val="28"/>
      <w:szCs w:val="28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qFormat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8F32CF"/>
    <w:pPr>
      <w:pBdr>
        <w:bottom w:val="single" w:sz="4" w:space="4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F32CF"/>
    <w:rPr>
      <w:rFonts w:asciiTheme="majorHAnsi" w:eastAsiaTheme="majorEastAsia" w:hAnsiTheme="majorHAnsi" w:cstheme="majorBidi"/>
      <w:b/>
      <w:kern w:val="28"/>
      <w:sz w:val="4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D2588"/>
    <w:pPr>
      <w:widowControl/>
      <w:spacing w:after="160" w:line="259" w:lineRule="auto"/>
      <w:ind w:left="720"/>
      <w:contextualSpacing/>
    </w:pPr>
    <w:rPr>
      <w:rFonts w:cstheme="minorBidi"/>
      <w:color w:val="auto"/>
      <w:kern w:val="2"/>
      <w:sz w:val="22"/>
      <w:szCs w:val="22"/>
      <w14:ligatures w14:val="standardContextual"/>
    </w:rPr>
  </w:style>
  <w:style w:type="character" w:customStyle="1" w:styleId="normaltextrun">
    <w:name w:val="normaltextrun"/>
    <w:basedOn w:val="DefaultParagraphFont"/>
    <w:uiPriority w:val="1"/>
    <w:rsid w:val="0033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lawrence\OneDrive%20-%20Australian%20Academy%20of%20Science\Documents\2024%20New%20resources%20trial\Heat\Yr3_Heat_0_SequenceOverview.dotx" TargetMode="External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AASID-2102554853-2372464</_dlc_DocId>
    <_dlc_DocIdUrl xmlns="249bb05d-9f36-4797-baf9-70f03887c0e2">
      <Url>https://ausacademyofscience.sharepoint.com/_layouts/15/DocIdRedir.aspx?ID=AASID-2102554853-2372464</Url>
      <Description>AASID-2102554853-2372464</Description>
    </_dlc_DocIdUrl>
    <Filetype xmlns="72742c65-25f8-4182-b9d2-6eb58ec0796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A9A88-1B62-4C47-A46E-88FD1D64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5.xml><?xml version="1.0" encoding="utf-8"?>
<ds:datastoreItem xmlns:ds="http://schemas.openxmlformats.org/officeDocument/2006/customXml" ds:itemID="{DFEFDD10-A244-4314-A40A-D19467AA21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Yr3_Heat_0_SequenceOverview.dotx</Template>
  <TotalTime>4</TotalTime>
  <Pages>2</Pages>
  <Words>611</Words>
  <Characters>3843</Characters>
  <Application>Microsoft Office Word</Application>
  <DocSecurity>0</DocSecurity>
  <Lines>32</Lines>
  <Paragraphs>8</Paragraphs>
  <ScaleCrop>false</ScaleCrop>
  <Company>Australian Academy of Science</Company>
  <LinksUpToDate>false</LinksUpToDate>
  <CharactersWithSpaces>4446</CharactersWithSpaces>
  <SharedDoc>false</SharedDoc>
  <HLinks>
    <vt:vector size="12" baseType="variant">
      <vt:variant>
        <vt:i4>3801123</vt:i4>
      </vt:variant>
      <vt:variant>
        <vt:i4>15</vt:i4>
      </vt:variant>
      <vt:variant>
        <vt:i4>0</vt:i4>
      </vt:variant>
      <vt:variant>
        <vt:i4>5</vt:i4>
      </vt:variant>
      <vt:variant>
        <vt:lpwstr>https://primaryconnections.org.au/</vt:lpwstr>
      </vt:variant>
      <vt:variant>
        <vt:lpwstr/>
      </vt:variant>
      <vt:variant>
        <vt:i4>3801123</vt:i4>
      </vt:variant>
      <vt:variant>
        <vt:i4>9</vt:i4>
      </vt:variant>
      <vt:variant>
        <vt:i4>0</vt:i4>
      </vt:variant>
      <vt:variant>
        <vt:i4>5</vt:i4>
      </vt:variant>
      <vt:variant>
        <vt:lpwstr>https://primaryconnections.org.au/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Ruqiyah</cp:lastModifiedBy>
  <cp:revision>51</cp:revision>
  <dcterms:created xsi:type="dcterms:W3CDTF">2024-03-20T01:54:00Z</dcterms:created>
  <dcterms:modified xsi:type="dcterms:W3CDTF">2024-06-26T01:46:00Z</dcterms:modified>
  <cp:category>Sequence Overview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_dlc_DocIdItemGuid">
    <vt:lpwstr>3e85fa55-4ca4-4ac3-a8b0-08fe077b920a</vt:lpwstr>
  </property>
  <property fmtid="{D5CDD505-2E9C-101B-9397-08002B2CF9AE}" pid="5" name="MediaServiceImageTags">
    <vt:lpwstr/>
  </property>
</Properties>
</file>