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3B3E" w14:textId="02E5D73F" w:rsidR="004A5DC3" w:rsidRDefault="00905356" w:rsidP="004E3515">
      <w:pPr>
        <w:pStyle w:val="Title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79AFA" wp14:editId="3D75A358">
                <wp:simplePos x="0" y="0"/>
                <wp:positionH relativeFrom="column">
                  <wp:posOffset>8440420</wp:posOffset>
                </wp:positionH>
                <wp:positionV relativeFrom="paragraph">
                  <wp:posOffset>-1045845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563A2010" w:rsidR="00905356" w:rsidRDefault="00905356" w:rsidP="0034761D">
                            <w:pPr>
                              <w:spacing w:before="40"/>
                              <w:ind w:left="57"/>
                            </w:pP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 w:rsidR="00C53D7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664.6pt;margin-top:-82.35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Mv4&#10;Eq7iAAAADgEAAA8AAAAAAAAAAAAAAAAA1wQAAGRycy9kb3ducmV2LnhtbFBLBQYAAAAABAAEAPMA&#10;AADmBQAAAAA=&#10;" fillcolor="#dbd7d2 [3206]" stroked="f" strokeweight="2pt">
                <v:textbox>
                  <w:txbxContent>
                    <w:p w14:paraId="08EEF74A" w14:textId="563A2010" w:rsidR="00905356" w:rsidRDefault="00905356" w:rsidP="0034761D">
                      <w:pPr>
                        <w:spacing w:before="40"/>
                        <w:ind w:left="57"/>
                      </w:pP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 w:rsidR="00C53D70">
                        <w:rPr>
                          <w:b/>
                          <w:bCs/>
                          <w:sz w:val="48"/>
                          <w:szCs w:val="48"/>
                        </w:rPr>
                        <w:t>ear 3</w:t>
                      </w:r>
                    </w:p>
                  </w:txbxContent>
                </v:textbox>
              </v:roundrect>
            </w:pict>
          </mc:Fallback>
        </mc:AlternateContent>
      </w:r>
      <w:r w:rsidR="00A73FBE">
        <w:rPr>
          <w:noProof/>
        </w:rPr>
        <w:t xml:space="preserve">Spoon temperature </w:t>
      </w:r>
      <w:r w:rsidR="003A501A">
        <w:rPr>
          <w:noProof/>
        </w:rPr>
        <w:t>investigation</w:t>
      </w:r>
    </w:p>
    <w:tbl>
      <w:tblPr>
        <w:tblStyle w:val="PlainTable1"/>
        <w:tblW w:w="3132" w:type="pct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5"/>
        <w:gridCol w:w="7452"/>
      </w:tblGrid>
      <w:tr w:rsidR="00851380" w:rsidRPr="004E3515" w14:paraId="4B3C8057" w14:textId="77777777" w:rsidTr="004E3515">
        <w:trPr>
          <w:trHeight w:val="340"/>
        </w:trPr>
        <w:tc>
          <w:tcPr>
            <w:tcW w:w="1134" w:type="dxa"/>
            <w:vAlign w:val="bottom"/>
          </w:tcPr>
          <w:p w14:paraId="65551EAA" w14:textId="77777777" w:rsidR="004E3515" w:rsidRPr="00185C4D" w:rsidRDefault="004E3515" w:rsidP="00851380">
            <w:pPr>
              <w:spacing w:after="20"/>
              <w:ind w:right="113"/>
              <w:jc w:val="right"/>
              <w:rPr>
                <w:b/>
                <w:bCs/>
                <w:szCs w:val="20"/>
              </w:rPr>
            </w:pPr>
          </w:p>
          <w:p w14:paraId="6A53FB4B" w14:textId="352EF40B" w:rsidR="00851380" w:rsidRPr="004E3515" w:rsidRDefault="00851380" w:rsidP="00851380">
            <w:pPr>
              <w:spacing w:after="20"/>
              <w:ind w:right="113"/>
              <w:jc w:val="right"/>
              <w:rPr>
                <w:b/>
                <w:bCs/>
                <w:sz w:val="32"/>
                <w:szCs w:val="28"/>
              </w:rPr>
            </w:pPr>
            <w:r w:rsidRPr="004E3515">
              <w:rPr>
                <w:b/>
                <w:bCs/>
                <w:sz w:val="32"/>
                <w:szCs w:val="28"/>
              </w:rPr>
              <w:t>Name: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32DC5F30" w14:textId="77777777" w:rsidR="00851380" w:rsidRPr="004E3515" w:rsidRDefault="00851380" w:rsidP="00851380">
            <w:pPr>
              <w:spacing w:after="20"/>
              <w:rPr>
                <w:sz w:val="32"/>
                <w:szCs w:val="28"/>
              </w:rPr>
            </w:pPr>
          </w:p>
        </w:tc>
      </w:tr>
    </w:tbl>
    <w:p w14:paraId="3220451E" w14:textId="77777777" w:rsidR="00C016E0" w:rsidRDefault="00C016E0" w:rsidP="00C016E0">
      <w:pPr>
        <w:pStyle w:val="ListParagraph"/>
        <w:rPr>
          <w:sz w:val="24"/>
          <w:szCs w:val="24"/>
        </w:rPr>
      </w:pPr>
    </w:p>
    <w:p w14:paraId="7B7710E0" w14:textId="63A2002A" w:rsidR="00C53D70" w:rsidRPr="004E3515" w:rsidRDefault="00A73FBE" w:rsidP="00C53D70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Decide on 3 </w:t>
      </w:r>
      <w:r w:rsidR="00800701">
        <w:rPr>
          <w:sz w:val="24"/>
          <w:szCs w:val="24"/>
        </w:rPr>
        <w:t>different heat sources/location for your spoons.</w:t>
      </w:r>
    </w:p>
    <w:p w14:paraId="6A67AEEC" w14:textId="1CC20F40" w:rsidR="00C53D70" w:rsidRPr="004E3515" w:rsidRDefault="00800701" w:rsidP="00851380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List them in your data table.</w:t>
      </w:r>
    </w:p>
    <w:p w14:paraId="7A68E13E" w14:textId="1DCC2BBE" w:rsidR="00C53D70" w:rsidRPr="004E3515" w:rsidRDefault="00185C4D" w:rsidP="00851380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185C4D">
        <w:rPr>
          <w:b/>
          <w:bCs/>
          <w:sz w:val="24"/>
          <w:szCs w:val="24"/>
        </w:rPr>
        <w:t xml:space="preserve">Predict </w:t>
      </w:r>
      <w:r>
        <w:rPr>
          <w:sz w:val="24"/>
          <w:szCs w:val="24"/>
        </w:rPr>
        <w:t>what you think will happen to the temperature of the spoons.</w:t>
      </w:r>
    </w:p>
    <w:p w14:paraId="204EC383" w14:textId="1F83B82C" w:rsidR="00C53D70" w:rsidRDefault="00185C4D" w:rsidP="00851380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185C4D">
        <w:rPr>
          <w:b/>
          <w:bCs/>
          <w:sz w:val="24"/>
          <w:szCs w:val="24"/>
        </w:rPr>
        <w:t>Reasons</w:t>
      </w:r>
      <w:r>
        <w:rPr>
          <w:sz w:val="24"/>
          <w:szCs w:val="24"/>
        </w:rPr>
        <w:t xml:space="preserve"> for why you think this.</w:t>
      </w:r>
    </w:p>
    <w:p w14:paraId="4C51930C" w14:textId="49F2DABD" w:rsidR="00185C4D" w:rsidRDefault="00185C4D" w:rsidP="00851380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Place your spoons near your chosen heat source. After 2 minutes, </w:t>
      </w:r>
      <w:r w:rsidRPr="00185C4D">
        <w:rPr>
          <w:b/>
          <w:bCs/>
          <w:sz w:val="24"/>
          <w:szCs w:val="24"/>
        </w:rPr>
        <w:t>Observe</w:t>
      </w:r>
      <w:r>
        <w:rPr>
          <w:sz w:val="24"/>
          <w:szCs w:val="24"/>
        </w:rPr>
        <w:t xml:space="preserve"> the temperature of the spoons using your senses.</w:t>
      </w:r>
    </w:p>
    <w:p w14:paraId="1621AB93" w14:textId="2B9EEBAE" w:rsidR="00851380" w:rsidRPr="001C04A9" w:rsidRDefault="00185C4D" w:rsidP="00851380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185C4D">
        <w:rPr>
          <w:b/>
          <w:bCs/>
          <w:sz w:val="24"/>
          <w:szCs w:val="24"/>
        </w:rPr>
        <w:t>Explain</w:t>
      </w:r>
      <w:r>
        <w:rPr>
          <w:sz w:val="24"/>
          <w:szCs w:val="24"/>
        </w:rPr>
        <w:t xml:space="preserve"> what you think has happened to the temperature of the spoons and why.</w:t>
      </w:r>
    </w:p>
    <w:p w14:paraId="37226DD8" w14:textId="77777777" w:rsidR="00A73FBE" w:rsidRPr="00A73FBE" w:rsidRDefault="00A73FBE" w:rsidP="00A73FB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inorEastAsia" w:hAnsiTheme="majorHAnsi" w:cstheme="majorHAnsi"/>
          <w:b/>
          <w:bCs/>
        </w:rPr>
      </w:pPr>
      <w:r w:rsidRPr="00A73FBE">
        <w:rPr>
          <w:rStyle w:val="eop"/>
          <w:rFonts w:asciiTheme="majorHAnsi" w:eastAsiaTheme="minorEastAsia" w:hAnsiTheme="majorHAnsi" w:cstheme="majorHAnsi"/>
          <w:b/>
          <w:bCs/>
        </w:rPr>
        <w:t>Temperature of a metal spoon after 2 minutes in contact with a heat source</w:t>
      </w:r>
    </w:p>
    <w:tbl>
      <w:tblPr>
        <w:tblStyle w:val="AASETable"/>
        <w:tblW w:w="15004" w:type="dxa"/>
        <w:tblLook w:val="04A0" w:firstRow="1" w:lastRow="0" w:firstColumn="1" w:lastColumn="0" w:noHBand="0" w:noVBand="1"/>
      </w:tblPr>
      <w:tblGrid>
        <w:gridCol w:w="2830"/>
        <w:gridCol w:w="2694"/>
        <w:gridCol w:w="2976"/>
        <w:gridCol w:w="1488"/>
        <w:gridCol w:w="1489"/>
        <w:gridCol w:w="3527"/>
      </w:tblGrid>
      <w:tr w:rsidR="00185C4D" w:rsidRPr="004E3515" w14:paraId="65ACA0FD" w14:textId="77777777" w:rsidTr="001C0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A93F9" w14:textId="166FD6C4" w:rsidR="00185C4D" w:rsidRPr="004E3515" w:rsidRDefault="00185C4D" w:rsidP="00C36E48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 source/ location of spoons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6271F" w14:textId="77777777" w:rsidR="00185C4D" w:rsidRDefault="00185C4D" w:rsidP="00C36E48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</w:t>
            </w:r>
          </w:p>
          <w:p w14:paraId="39484561" w14:textId="1A47329C" w:rsidR="00185C4D" w:rsidRPr="00185C4D" w:rsidRDefault="00185C4D" w:rsidP="00C36E48">
            <w:pPr>
              <w:pStyle w:val="TableHeading"/>
              <w:rPr>
                <w:b w:val="0"/>
                <w:bCs/>
                <w:szCs w:val="20"/>
              </w:rPr>
            </w:pPr>
            <w:r w:rsidRPr="00185C4D">
              <w:rPr>
                <w:b w:val="0"/>
                <w:bCs/>
                <w:szCs w:val="20"/>
              </w:rPr>
              <w:t>What do you think will happen to the temperature of the spoons?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064B4" w14:textId="77777777" w:rsidR="00185C4D" w:rsidRDefault="00185C4D" w:rsidP="00C36E48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</w:t>
            </w:r>
          </w:p>
          <w:p w14:paraId="249A6A0A" w14:textId="406106F3" w:rsidR="00185C4D" w:rsidRPr="004E3515" w:rsidRDefault="00185C4D" w:rsidP="00C36E48">
            <w:pPr>
              <w:pStyle w:val="TableHeading"/>
              <w:rPr>
                <w:sz w:val="24"/>
                <w:szCs w:val="24"/>
              </w:rPr>
            </w:pPr>
            <w:r w:rsidRPr="00185C4D">
              <w:rPr>
                <w:b w:val="0"/>
                <w:bCs/>
                <w:szCs w:val="20"/>
              </w:rPr>
              <w:t>Wh</w:t>
            </w:r>
            <w:r>
              <w:rPr>
                <w:b w:val="0"/>
                <w:bCs/>
                <w:szCs w:val="20"/>
              </w:rPr>
              <w:t xml:space="preserve">y </w:t>
            </w:r>
            <w:r w:rsidRPr="00185C4D">
              <w:rPr>
                <w:b w:val="0"/>
                <w:bCs/>
                <w:szCs w:val="20"/>
              </w:rPr>
              <w:t>do you think</w:t>
            </w:r>
            <w:r>
              <w:rPr>
                <w:b w:val="0"/>
                <w:bCs/>
                <w:szCs w:val="20"/>
              </w:rPr>
              <w:t xml:space="preserve"> this</w:t>
            </w:r>
            <w:r w:rsidRPr="00185C4D">
              <w:rPr>
                <w:b w:val="0"/>
                <w:bCs/>
                <w:szCs w:val="20"/>
              </w:rPr>
              <w:t xml:space="preserve"> will happen?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D703" w14:textId="77777777" w:rsidR="00185C4D" w:rsidRDefault="00185C4D" w:rsidP="00C36E48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</w:t>
            </w:r>
          </w:p>
          <w:p w14:paraId="70C7B0D4" w14:textId="2F6784CC" w:rsidR="00185C4D" w:rsidRPr="004E3515" w:rsidRDefault="00185C4D" w:rsidP="00C36E48">
            <w:pPr>
              <w:pStyle w:val="TableHeading"/>
              <w:rPr>
                <w:sz w:val="24"/>
                <w:szCs w:val="24"/>
              </w:rPr>
            </w:pPr>
            <w:r w:rsidRPr="00185C4D">
              <w:rPr>
                <w:b w:val="0"/>
                <w:bCs/>
                <w:szCs w:val="20"/>
              </w:rPr>
              <w:t xml:space="preserve">What </w:t>
            </w:r>
            <w:r>
              <w:rPr>
                <w:b w:val="0"/>
                <w:bCs/>
                <w:szCs w:val="20"/>
              </w:rPr>
              <w:t>did</w:t>
            </w:r>
            <w:r w:rsidRPr="00185C4D">
              <w:rPr>
                <w:b w:val="0"/>
                <w:bCs/>
                <w:szCs w:val="20"/>
              </w:rPr>
              <w:t xml:space="preserve"> happen to the temperature of the spoons?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0BA3C" w14:textId="77777777" w:rsidR="00185C4D" w:rsidRDefault="00185C4D" w:rsidP="00C36E48">
            <w:pPr>
              <w:pStyle w:val="TableHeading"/>
              <w:rPr>
                <w:rStyle w:val="normaltextrun"/>
                <w:rFonts w:cstheme="minorHAnsi"/>
                <w:sz w:val="24"/>
                <w:szCs w:val="22"/>
              </w:rPr>
            </w:pPr>
            <w:r w:rsidRPr="00185C4D">
              <w:rPr>
                <w:rStyle w:val="normaltextrun"/>
                <w:rFonts w:cstheme="minorHAnsi"/>
                <w:sz w:val="24"/>
                <w:szCs w:val="22"/>
              </w:rPr>
              <w:t>Explain</w:t>
            </w:r>
          </w:p>
          <w:p w14:paraId="37D79CF1" w14:textId="1EF7B6C2" w:rsidR="001C04A9" w:rsidRPr="001C04A9" w:rsidRDefault="001C04A9" w:rsidP="00C36E48">
            <w:pPr>
              <w:pStyle w:val="TableHeading"/>
              <w:rPr>
                <w:b w:val="0"/>
                <w:bCs/>
                <w:sz w:val="24"/>
                <w:szCs w:val="24"/>
              </w:rPr>
            </w:pPr>
            <w:r w:rsidRPr="001C04A9">
              <w:rPr>
                <w:b w:val="0"/>
                <w:bCs/>
                <w:szCs w:val="20"/>
              </w:rPr>
              <w:t>What do you think now about what happened to the temperature of the spoons?</w:t>
            </w:r>
          </w:p>
        </w:tc>
      </w:tr>
      <w:tr w:rsidR="001C04A9" w:rsidRPr="004E3515" w14:paraId="473E4F6A" w14:textId="77777777" w:rsidTr="001C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32B8" w14:textId="77777777" w:rsidR="00185C4D" w:rsidRDefault="00185C4D" w:rsidP="00C36E48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9A21" w14:textId="77777777" w:rsidR="00185C4D" w:rsidRDefault="00185C4D" w:rsidP="00C36E48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C34B" w14:textId="77777777" w:rsidR="00185C4D" w:rsidRDefault="00185C4D" w:rsidP="00C36E48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A634" w14:textId="5087C5BA" w:rsidR="00185C4D" w:rsidRPr="00185C4D" w:rsidRDefault="00185C4D" w:rsidP="00C36E48">
            <w:pPr>
              <w:pStyle w:val="TableHeading"/>
              <w:rPr>
                <w:color w:val="auto"/>
                <w:sz w:val="24"/>
                <w:szCs w:val="24"/>
              </w:rPr>
            </w:pPr>
            <w:r w:rsidRPr="00185C4D">
              <w:rPr>
                <w:color w:val="auto"/>
                <w:sz w:val="24"/>
                <w:szCs w:val="24"/>
              </w:rPr>
              <w:t>Metal spoon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163F" w14:textId="23F53901" w:rsidR="00185C4D" w:rsidRPr="00185C4D" w:rsidRDefault="00185C4D" w:rsidP="00C36E48">
            <w:pPr>
              <w:pStyle w:val="TableHeading"/>
              <w:rPr>
                <w:color w:val="auto"/>
                <w:sz w:val="24"/>
                <w:szCs w:val="24"/>
              </w:rPr>
            </w:pPr>
            <w:r w:rsidRPr="00185C4D">
              <w:rPr>
                <w:color w:val="auto"/>
                <w:sz w:val="24"/>
                <w:szCs w:val="24"/>
              </w:rPr>
              <w:t>Wooden spoon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E6C" w14:textId="77777777" w:rsidR="00185C4D" w:rsidRPr="00185C4D" w:rsidRDefault="00185C4D" w:rsidP="00C36E48">
            <w:pPr>
              <w:pStyle w:val="TableHeading"/>
              <w:rPr>
                <w:rStyle w:val="normaltextrun"/>
                <w:rFonts w:cstheme="minorHAnsi"/>
                <w:sz w:val="24"/>
                <w:szCs w:val="22"/>
              </w:rPr>
            </w:pPr>
          </w:p>
        </w:tc>
      </w:tr>
      <w:tr w:rsidR="00185C4D" w:rsidRPr="001C04A9" w14:paraId="03F13F6C" w14:textId="77777777" w:rsidTr="001C0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312" w14:textId="6EC720D6" w:rsidR="00185C4D" w:rsidRPr="001C04A9" w:rsidRDefault="00185C4D" w:rsidP="004E3515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9E5" w14:textId="77777777" w:rsidR="00185C4D" w:rsidRPr="001C04A9" w:rsidRDefault="00185C4D" w:rsidP="004E3515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201D" w14:textId="77777777" w:rsidR="00185C4D" w:rsidRPr="001C04A9" w:rsidRDefault="00185C4D" w:rsidP="004E3515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BBAC" w14:textId="77777777" w:rsidR="00185C4D" w:rsidRPr="001C04A9" w:rsidRDefault="00185C4D" w:rsidP="004E3515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1AA9" w14:textId="6C0C1A8A" w:rsidR="00185C4D" w:rsidRPr="001C04A9" w:rsidRDefault="00185C4D" w:rsidP="004E3515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72A8" w14:textId="0CEC2683" w:rsidR="00185C4D" w:rsidRPr="001C04A9" w:rsidRDefault="00185C4D" w:rsidP="004E3515">
            <w:pPr>
              <w:pStyle w:val="TableText"/>
              <w:spacing w:line="480" w:lineRule="auto"/>
              <w:rPr>
                <w:sz w:val="40"/>
                <w:szCs w:val="40"/>
              </w:rPr>
            </w:pPr>
          </w:p>
        </w:tc>
      </w:tr>
      <w:tr w:rsidR="00185C4D" w:rsidRPr="001C04A9" w14:paraId="01B9D828" w14:textId="77777777" w:rsidTr="001C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0F9" w14:textId="77777777" w:rsidR="00185C4D" w:rsidRPr="001C04A9" w:rsidRDefault="00185C4D" w:rsidP="004E3515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2533" w14:textId="77777777" w:rsidR="00185C4D" w:rsidRPr="001C04A9" w:rsidRDefault="00185C4D" w:rsidP="004E3515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BAB2" w14:textId="77777777" w:rsidR="00185C4D" w:rsidRPr="001C04A9" w:rsidRDefault="00185C4D" w:rsidP="004E3515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F5BD" w14:textId="77777777" w:rsidR="00185C4D" w:rsidRPr="001C04A9" w:rsidRDefault="00185C4D" w:rsidP="004E3515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C7D4" w14:textId="56E7808A" w:rsidR="00185C4D" w:rsidRPr="001C04A9" w:rsidRDefault="00185C4D" w:rsidP="004E3515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B8C" w14:textId="77777777" w:rsidR="00185C4D" w:rsidRPr="001C04A9" w:rsidRDefault="00185C4D" w:rsidP="004E3515">
            <w:pPr>
              <w:pStyle w:val="TableText"/>
              <w:spacing w:line="480" w:lineRule="auto"/>
              <w:rPr>
                <w:sz w:val="40"/>
                <w:szCs w:val="40"/>
              </w:rPr>
            </w:pPr>
          </w:p>
        </w:tc>
      </w:tr>
      <w:tr w:rsidR="00185C4D" w:rsidRPr="001C04A9" w14:paraId="54B0E61E" w14:textId="77777777" w:rsidTr="001C0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3CDD" w14:textId="77777777" w:rsidR="00185C4D" w:rsidRPr="001C04A9" w:rsidRDefault="00185C4D" w:rsidP="004E3515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35B" w14:textId="77777777" w:rsidR="00185C4D" w:rsidRPr="001C04A9" w:rsidRDefault="00185C4D" w:rsidP="004E3515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C10" w14:textId="77777777" w:rsidR="00185C4D" w:rsidRPr="001C04A9" w:rsidRDefault="00185C4D" w:rsidP="004E3515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B222" w14:textId="77777777" w:rsidR="00185C4D" w:rsidRPr="001C04A9" w:rsidRDefault="00185C4D" w:rsidP="004E3515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EB9C" w14:textId="2619CAD6" w:rsidR="00185C4D" w:rsidRPr="001C04A9" w:rsidRDefault="00185C4D" w:rsidP="004E3515">
            <w:pPr>
              <w:pStyle w:val="TableText"/>
              <w:spacing w:line="480" w:lineRule="auto"/>
              <w:rPr>
                <w:sz w:val="44"/>
                <w:szCs w:val="4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AD4B" w14:textId="77777777" w:rsidR="00185C4D" w:rsidRPr="001C04A9" w:rsidRDefault="00185C4D" w:rsidP="004E3515">
            <w:pPr>
              <w:pStyle w:val="TableText"/>
              <w:spacing w:line="480" w:lineRule="auto"/>
              <w:rPr>
                <w:sz w:val="40"/>
                <w:szCs w:val="40"/>
              </w:rPr>
            </w:pPr>
          </w:p>
        </w:tc>
      </w:tr>
    </w:tbl>
    <w:p w14:paraId="7605685A" w14:textId="650D2D6A" w:rsidR="00851380" w:rsidRPr="001C04A9" w:rsidRDefault="00851380">
      <w:pPr>
        <w:widowControl/>
        <w:spacing w:after="0" w:line="240" w:lineRule="auto"/>
        <w:rPr>
          <w:sz w:val="4"/>
          <w:szCs w:val="4"/>
        </w:rPr>
      </w:pPr>
    </w:p>
    <w:sectPr w:rsidR="00851380" w:rsidRPr="001C04A9" w:rsidSect="00185C4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021" w:right="1134" w:bottom="1021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4B339" w14:textId="77777777" w:rsidR="0058771E" w:rsidRDefault="0058771E" w:rsidP="00A21BF1">
      <w:pPr>
        <w:spacing w:line="240" w:lineRule="auto"/>
      </w:pPr>
      <w:r>
        <w:separator/>
      </w:r>
    </w:p>
  </w:endnote>
  <w:endnote w:type="continuationSeparator" w:id="0">
    <w:p w14:paraId="5FF7CB8C" w14:textId="77777777" w:rsidR="0058771E" w:rsidRDefault="0058771E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4063"/>
      <w:gridCol w:w="507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2"/>
      <w:gridCol w:w="8375"/>
      <w:gridCol w:w="3053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681800067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3A501A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2"/>
      <w:gridCol w:w="8375"/>
      <w:gridCol w:w="3053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418441475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3A501A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CB08D" w14:textId="77777777" w:rsidR="0058771E" w:rsidRDefault="0058771E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4EDE4B08" w14:textId="77777777" w:rsidR="0058771E" w:rsidRDefault="0058771E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18B80778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1C04A9">
            <w:rPr>
              <w:b/>
              <w:bCs/>
              <w:noProof/>
              <w:sz w:val="22"/>
            </w:rPr>
            <w:t>Spoon temperature data table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11936"/>
    </w:tblGrid>
    <w:tr w:rsidR="004A5DC3" w14:paraId="1D27AFD1" w14:textId="77777777" w:rsidTr="002B4E5C">
      <w:trPr>
        <w:trHeight w:val="850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93E5A44"/>
    <w:multiLevelType w:val="hybridMultilevel"/>
    <w:tmpl w:val="E58E1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7B07E2"/>
    <w:multiLevelType w:val="multilevel"/>
    <w:tmpl w:val="C2FCD396"/>
    <w:numStyleLink w:val="Numbers"/>
  </w:abstractNum>
  <w:abstractNum w:abstractNumId="29" w15:restartNumberingAfterBreak="0">
    <w:nsid w:val="64171363"/>
    <w:multiLevelType w:val="multilevel"/>
    <w:tmpl w:val="26FAA784"/>
    <w:numStyleLink w:val="HeadingList"/>
  </w:abstractNum>
  <w:abstractNum w:abstractNumId="30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E1ACC"/>
    <w:multiLevelType w:val="multilevel"/>
    <w:tmpl w:val="488CB474"/>
    <w:numStyleLink w:val="Bullets"/>
  </w:abstractNum>
  <w:abstractNum w:abstractNumId="34" w15:restartNumberingAfterBreak="0">
    <w:nsid w:val="77484A8F"/>
    <w:multiLevelType w:val="multilevel"/>
    <w:tmpl w:val="C2FCD396"/>
    <w:numStyleLink w:val="Numbers"/>
  </w:abstractNum>
  <w:abstractNum w:abstractNumId="35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7"/>
  </w:num>
  <w:num w:numId="7" w16cid:durableId="1421828783">
    <w:abstractNumId w:val="31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2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30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8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9"/>
  </w:num>
  <w:num w:numId="23" w16cid:durableId="270629335">
    <w:abstractNumId w:val="34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5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3"/>
  </w:num>
  <w:num w:numId="34" w16cid:durableId="630063444">
    <w:abstractNumId w:val="15"/>
  </w:num>
  <w:num w:numId="35" w16cid:durableId="285429865">
    <w:abstractNumId w:val="8"/>
  </w:num>
  <w:num w:numId="36" w16cid:durableId="46107513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85C4D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4A9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4E5C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A501A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515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43C00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46D2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701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0B88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1B97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3FBE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16E0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3D70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F9735D52-970D-45F1-AA56-5E0AF162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7"/>
    <w:qFormat/>
    <w:rsid w:val="00C53D70"/>
    <w:pPr>
      <w:ind w:left="720"/>
      <w:contextualSpacing/>
    </w:pPr>
  </w:style>
  <w:style w:type="character" w:customStyle="1" w:styleId="normaltextrun">
    <w:name w:val="normaltextrun"/>
    <w:basedOn w:val="DefaultParagraphFont"/>
    <w:uiPriority w:val="1"/>
    <w:rsid w:val="00C53D70"/>
  </w:style>
  <w:style w:type="character" w:customStyle="1" w:styleId="eop">
    <w:name w:val="eop"/>
    <w:basedOn w:val="DefaultParagraphFont"/>
    <w:uiPriority w:val="1"/>
    <w:rsid w:val="00A73FBE"/>
  </w:style>
  <w:style w:type="paragraph" w:customStyle="1" w:styleId="paragraph">
    <w:name w:val="paragraph"/>
    <w:basedOn w:val="Normal"/>
    <w:uiPriority w:val="1"/>
    <w:rsid w:val="00A73FB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AASID-2102554853-2376397</_dlc_DocId>
    <_dlc_DocIdUrl xmlns="249bb05d-9f36-4797-baf9-70f03887c0e2">
      <Url>https://ausacademyofscience.sharepoint.com/_layouts/15/DocIdRedir.aspx?ID=AASID-2102554853-2376397</Url>
      <Description>AASID-2102554853-2376397</Description>
    </_dlc_DocIdUrl>
    <Filetype xmlns="72742c65-25f8-4182-b9d2-6eb58ec07966" xsi:nil="true"/>
  </documentManagement>
</p:properties>
</file>

<file path=customXml/itemProps1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0AB12-0401-4442-B5B8-18F999F074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F30B6E-9764-4D05-8645-577AB3E00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DE01B4-6136-4AF1-AFBD-248E89955CAB}">
  <ds:schemaRefs>
    <ds:schemaRef ds:uri="249bb05d-9f36-4797-baf9-70f03887c0e2"/>
    <ds:schemaRef ds:uri="http://purl.org/dc/dcmitype/"/>
    <ds:schemaRef ds:uri="http://www.w3.org/XML/1998/namespace"/>
    <ds:schemaRef ds:uri="http://schemas.openxmlformats.org/package/2006/metadata/core-properties"/>
    <ds:schemaRef ds:uri="72742c65-25f8-4182-b9d2-6eb58ec07966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Spoon_Temperature_Investigation_Resource_Sheet.dotx</Template>
  <TotalTime>0</TotalTime>
  <Pages>1</Pages>
  <Words>147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Ruqiyah</cp:lastModifiedBy>
  <cp:revision>2</cp:revision>
  <dcterms:created xsi:type="dcterms:W3CDTF">2024-06-06T00:04:00Z</dcterms:created>
  <dcterms:modified xsi:type="dcterms:W3CDTF">2024-06-06T00:04:00Z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_dlc_DocIdItemGuid">
    <vt:lpwstr>449d3bbf-6322-4344-ad00-d97f9098b015</vt:lpwstr>
  </property>
  <property fmtid="{D5CDD505-2E9C-101B-9397-08002B2CF9AE}" pid="5" name="MediaServiceImageTags">
    <vt:lpwstr/>
  </property>
</Properties>
</file>