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C5CF7" w14:textId="77777777" w:rsidR="004A5DC3" w:rsidRDefault="00905356" w:rsidP="004E3515">
      <w:pPr>
        <w:pStyle w:val="Title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118A2" wp14:editId="0B5AE907">
                <wp:simplePos x="0" y="0"/>
                <wp:positionH relativeFrom="column">
                  <wp:posOffset>8440420</wp:posOffset>
                </wp:positionH>
                <wp:positionV relativeFrom="paragraph">
                  <wp:posOffset>-1045845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EB0CB" w14:textId="77777777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C53D7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118A2" id="Rectangle: Rounded Corners 2" o:spid="_x0000_s1026" style="position:absolute;margin-left:664.6pt;margin-top:-82.35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Mv4&#10;Eq7iAAAADgEAAA8AAAAAAAAAAAAAAAAA1wQAAGRycy9kb3ducmV2LnhtbFBLBQYAAAAABAAEAPMA&#10;AADmBQAAAAA=&#10;" fillcolor="#dbd7d2 [3206]" stroked="f" strokeweight="2pt">
                <v:textbox>
                  <w:txbxContent>
                    <w:p w14:paraId="726EB0CB" w14:textId="77777777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C53D70">
                        <w:rPr>
                          <w:b/>
                          <w:bCs/>
                          <w:sz w:val="48"/>
                          <w:szCs w:val="48"/>
                        </w:rPr>
                        <w:t>ear 3</w:t>
                      </w:r>
                    </w:p>
                  </w:txbxContent>
                </v:textbox>
              </v:roundrect>
            </w:pict>
          </mc:Fallback>
        </mc:AlternateContent>
      </w:r>
      <w:r w:rsidR="00E016AD">
        <w:rPr>
          <w:noProof/>
        </w:rPr>
        <w:t>Hot water</w:t>
      </w:r>
      <w:r w:rsidR="00A73FBE">
        <w:rPr>
          <w:noProof/>
        </w:rPr>
        <w:t xml:space="preserve"> </w:t>
      </w:r>
      <w:r w:rsidR="00E016AD">
        <w:rPr>
          <w:noProof/>
        </w:rPr>
        <w:t xml:space="preserve">investigation planner 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111"/>
        <w:gridCol w:w="2743"/>
      </w:tblGrid>
      <w:tr w:rsidR="00E016AD" w14:paraId="3A17556A" w14:textId="77777777" w:rsidTr="00E016AD">
        <w:trPr>
          <w:trHeight w:val="33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  <w:hideMark/>
          </w:tcPr>
          <w:p w14:paraId="16971DC7" w14:textId="77777777" w:rsidR="00E016AD" w:rsidRDefault="00E016A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Name: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  <w:hideMark/>
          </w:tcPr>
          <w:p w14:paraId="3E5E134D" w14:textId="77777777" w:rsidR="00E016AD" w:rsidRDefault="00E016AD">
            <w:pPr>
              <w:rPr>
                <w:rFonts w:cstheme="minorBidi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Date:</w:t>
            </w:r>
          </w:p>
        </w:tc>
      </w:tr>
      <w:tr w:rsidR="00E016AD" w14:paraId="7976D1A6" w14:textId="77777777" w:rsidTr="00E016AD">
        <w:trPr>
          <w:trHeight w:val="336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  <w:hideMark/>
          </w:tcPr>
          <w:p w14:paraId="2C349CF9" w14:textId="77777777" w:rsidR="00E016AD" w:rsidRDefault="00E016A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Other members of your team:</w:t>
            </w:r>
          </w:p>
        </w:tc>
      </w:tr>
    </w:tbl>
    <w:p w14:paraId="5E55BB4C" w14:textId="77777777" w:rsidR="00E016AD" w:rsidRDefault="00E016AD" w:rsidP="00E016AD">
      <w:pPr>
        <w:spacing w:line="233" w:lineRule="atLeast"/>
        <w:rPr>
          <w:rFonts w:ascii="Arial" w:hAnsi="Arial" w:cs="Arial"/>
          <w:lang w:val="en-GB" w:eastAsia="en-GB"/>
        </w:rPr>
      </w:pPr>
    </w:p>
    <w:tbl>
      <w:tblPr>
        <w:tblStyle w:val="TableGrid"/>
        <w:tblW w:w="0" w:type="auto"/>
        <w:tblInd w:w="-36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416"/>
        <w:gridCol w:w="1644"/>
        <w:gridCol w:w="1587"/>
        <w:gridCol w:w="3243"/>
      </w:tblGrid>
      <w:tr w:rsidR="00E016AD" w14:paraId="50AF112A" w14:textId="77777777" w:rsidTr="00E016AD"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19FF4554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What are you going to investigate? </w:t>
            </w:r>
          </w:p>
          <w:p w14:paraId="71135E83" w14:textId="77777777" w:rsidR="00E016AD" w:rsidRDefault="00E016AD">
            <w:pPr>
              <w:spacing w:line="233" w:lineRule="atLeast"/>
              <w:rPr>
                <w:rFonts w:ascii="Arial" w:hAnsi="Arial" w:cs="Arial"/>
                <w:lang w:eastAsia="en-GB"/>
              </w:rPr>
            </w:pPr>
          </w:p>
          <w:p w14:paraId="0F1DADDF" w14:textId="77777777" w:rsidR="00E016AD" w:rsidRDefault="00E016AD">
            <w:pPr>
              <w:spacing w:line="233" w:lineRule="atLeas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What happens to _____________________</w:t>
            </w:r>
          </w:p>
          <w:p w14:paraId="00A3F53E" w14:textId="77777777" w:rsidR="00E016AD" w:rsidRDefault="00E016AD">
            <w:pPr>
              <w:spacing w:line="233" w:lineRule="atLeast"/>
              <w:rPr>
                <w:rFonts w:ascii="Arial" w:hAnsi="Arial" w:cs="Arial"/>
                <w:lang w:eastAsia="en-GB"/>
              </w:rPr>
            </w:pPr>
          </w:p>
          <w:p w14:paraId="2D040BF7" w14:textId="77777777" w:rsidR="00E016AD" w:rsidRDefault="00E016AD">
            <w:pPr>
              <w:spacing w:line="233" w:lineRule="atLeas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When </w:t>
            </w:r>
            <w:proofErr w:type="gramStart"/>
            <w:r>
              <w:rPr>
                <w:rFonts w:ascii="Arial" w:hAnsi="Arial" w:cs="Arial"/>
                <w:lang w:eastAsia="en-GB"/>
              </w:rPr>
              <w:t>we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change _____________________?</w:t>
            </w:r>
          </w:p>
          <w:p w14:paraId="0F4BBE4E" w14:textId="77777777" w:rsidR="00E016AD" w:rsidRDefault="00E016AD">
            <w:pPr>
              <w:spacing w:line="233" w:lineRule="atLeast"/>
              <w:rPr>
                <w:rFonts w:cstheme="minorBidi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  <w:hideMark/>
          </w:tcPr>
          <w:p w14:paraId="67D05E75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What do you predict will happen? Why?</w:t>
            </w:r>
          </w:p>
          <w:p w14:paraId="3FC4A5D4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color w:val="477DBD" w:themeColor="accent1"/>
                <w:lang w:eastAsia="en-GB"/>
              </w:rPr>
              <w:t>Give scientific explanations for your prediction</w:t>
            </w:r>
          </w:p>
          <w:p w14:paraId="761A86C9" w14:textId="77777777" w:rsidR="00372AEC" w:rsidRDefault="00372AEC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72B1C5E0" w14:textId="77777777" w:rsidR="00372AEC" w:rsidRDefault="00372AEC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29012221" w14:textId="77777777" w:rsidR="00372AEC" w:rsidRDefault="00372AEC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2B871A4A" w14:textId="77777777" w:rsidR="00372AEC" w:rsidRDefault="00372AEC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79085B9A" w14:textId="77777777" w:rsidR="00372AEC" w:rsidRDefault="00372AEC">
            <w:pPr>
              <w:spacing w:line="233" w:lineRule="atLeast"/>
              <w:rPr>
                <w:rFonts w:cstheme="minorBidi"/>
              </w:rPr>
            </w:pPr>
          </w:p>
        </w:tc>
      </w:tr>
      <w:tr w:rsidR="00E016AD" w14:paraId="11A3CDD3" w14:textId="77777777" w:rsidTr="00E016AD"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5996" w14:textId="77777777" w:rsidR="00E016AD" w:rsidRDefault="00E016AD">
            <w:pPr>
              <w:spacing w:line="233" w:lineRule="atLeast"/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 make this a fair test what things (variables) are you going to:</w:t>
            </w:r>
          </w:p>
        </w:tc>
      </w:tr>
      <w:tr w:rsidR="00E016AD" w14:paraId="6A8A4A67" w14:textId="77777777" w:rsidTr="00E016AD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541BD491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Change?</w:t>
            </w:r>
            <w:r>
              <w:rPr>
                <w:rFonts w:ascii="Arial" w:hAnsi="Arial" w:cs="Arial"/>
                <w:color w:val="477DBD" w:themeColor="accent1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477DBD" w:themeColor="accent1"/>
                <w:lang w:eastAsia="en-GB"/>
              </w:rPr>
              <w:br/>
              <w:t>Change only one thing</w:t>
            </w:r>
          </w:p>
          <w:p w14:paraId="4AB6B25D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color w:val="auto"/>
                <w:lang w:eastAsia="en-GB"/>
              </w:rPr>
            </w:pPr>
          </w:p>
          <w:p w14:paraId="5DE58502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492C74CB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49896C22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38062CC5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5FF041EE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1F1E226D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621B76B4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52A5BFB1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  <w:p w14:paraId="3BB7BD25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12E01819" w14:textId="29FBA305" w:rsidR="00E016AD" w:rsidRDefault="002620EE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Observe</w:t>
            </w:r>
            <w:r w:rsidR="00E016AD">
              <w:rPr>
                <w:rFonts w:ascii="Arial" w:hAnsi="Arial" w:cs="Arial"/>
                <w:b/>
                <w:lang w:eastAsia="en-GB"/>
              </w:rPr>
              <w:t>?</w:t>
            </w:r>
            <w:r w:rsidR="00E016AD">
              <w:rPr>
                <w:rFonts w:ascii="Arial" w:hAnsi="Arial" w:cs="Arial"/>
                <w:color w:val="477DBD" w:themeColor="accent1"/>
                <w:lang w:eastAsia="en-GB"/>
              </w:rPr>
              <w:t xml:space="preserve"> </w:t>
            </w:r>
            <w:r w:rsidR="00E016AD">
              <w:rPr>
                <w:rFonts w:ascii="Arial" w:hAnsi="Arial" w:cs="Arial"/>
                <w:color w:val="477DBD" w:themeColor="accent1"/>
                <w:lang w:eastAsia="en-GB"/>
              </w:rPr>
              <w:br/>
              <w:t>What would the change affect?</w:t>
            </w:r>
          </w:p>
          <w:p w14:paraId="3A0940E3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color w:val="auto"/>
                <w:lang w:eastAsia="en-GB"/>
              </w:rPr>
            </w:pPr>
          </w:p>
          <w:p w14:paraId="100B1B16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151ACD92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Keep the same?</w:t>
            </w:r>
            <w:r>
              <w:rPr>
                <w:rFonts w:ascii="Arial" w:hAnsi="Arial" w:cs="Arial"/>
                <w:color w:val="477DBD" w:themeColor="accent1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477DBD" w:themeColor="accent1"/>
                <w:lang w:eastAsia="en-GB"/>
              </w:rPr>
              <w:br/>
              <w:t>Which variables will you control?</w:t>
            </w:r>
          </w:p>
          <w:p w14:paraId="404D24D1" w14:textId="77777777" w:rsidR="00E016AD" w:rsidRDefault="00E016AD">
            <w:pPr>
              <w:spacing w:line="233" w:lineRule="atLeast"/>
              <w:rPr>
                <w:rFonts w:cstheme="minorBidi"/>
                <w:color w:val="auto"/>
              </w:rPr>
            </w:pPr>
          </w:p>
        </w:tc>
      </w:tr>
      <w:tr w:rsidR="00E016AD" w14:paraId="3A859AB0" w14:textId="77777777" w:rsidTr="00E016AD"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56554182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Describe how you will set up your investigation </w:t>
            </w:r>
          </w:p>
          <w:p w14:paraId="1FBF0E3E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color w:val="477DBD" w:themeColor="accent1"/>
                <w:lang w:eastAsia="en-GB"/>
              </w:rPr>
              <w:t>Write, draw, or upload a photo of your drawing</w:t>
            </w:r>
          </w:p>
          <w:p w14:paraId="7F921738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2291B01D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4A1E0A3F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7D7BF830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17ED3975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02C20643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6876FA20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</w:p>
          <w:p w14:paraId="376689E6" w14:textId="77777777" w:rsidR="00E016AD" w:rsidRDefault="00E016AD">
            <w:pPr>
              <w:spacing w:line="233" w:lineRule="atLeast"/>
              <w:rPr>
                <w:rFonts w:ascii="Arial" w:hAnsi="Arial" w:cs="Arial"/>
                <w:color w:val="auto"/>
                <w:lang w:eastAsia="en-GB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73C51917" w14:textId="77777777" w:rsidR="00E016AD" w:rsidRDefault="00E016AD">
            <w:pPr>
              <w:spacing w:line="233" w:lineRule="atLeast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What equipment will you need? </w:t>
            </w:r>
          </w:p>
          <w:p w14:paraId="6B606DB5" w14:textId="77777777" w:rsidR="00E016AD" w:rsidRDefault="00E016AD">
            <w:pPr>
              <w:spacing w:line="233" w:lineRule="atLeast"/>
              <w:rPr>
                <w:rFonts w:ascii="Arial" w:hAnsi="Arial" w:cs="Arial"/>
                <w:color w:val="477DBD" w:themeColor="accent1"/>
                <w:lang w:eastAsia="en-GB"/>
              </w:rPr>
            </w:pPr>
            <w:r>
              <w:rPr>
                <w:rFonts w:ascii="Arial" w:hAnsi="Arial" w:cs="Arial"/>
                <w:color w:val="477DBD" w:themeColor="accent1"/>
                <w:lang w:eastAsia="en-GB"/>
              </w:rPr>
              <w:t>Use dot points</w:t>
            </w:r>
          </w:p>
          <w:p w14:paraId="6D5D9763" w14:textId="77777777" w:rsidR="00E016AD" w:rsidRDefault="00E016AD">
            <w:pPr>
              <w:spacing w:line="233" w:lineRule="atLeast"/>
              <w:rPr>
                <w:rFonts w:cstheme="minorBidi"/>
                <w:color w:val="auto"/>
              </w:rPr>
            </w:pPr>
          </w:p>
        </w:tc>
      </w:tr>
      <w:tr w:rsidR="00E016AD" w14:paraId="482D2F4F" w14:textId="77777777" w:rsidTr="00E016AD">
        <w:trPr>
          <w:trHeight w:val="266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372B" w14:textId="77777777" w:rsidR="00E016AD" w:rsidRDefault="00E016AD">
            <w:pPr>
              <w:spacing w:line="233" w:lineRule="atLeast"/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Write and draw your observations in your science journal</w:t>
            </w:r>
          </w:p>
        </w:tc>
      </w:tr>
    </w:tbl>
    <w:p w14:paraId="087CB681" w14:textId="77777777" w:rsidR="00E016AD" w:rsidRDefault="00E016AD" w:rsidP="00E016AD">
      <w:pPr>
        <w:spacing w:line="233" w:lineRule="atLeast"/>
        <w:rPr>
          <w:rFonts w:ascii="Arial" w:hAnsi="Arial" w:cs="Arial"/>
          <w:b/>
          <w:bCs/>
          <w:lang w:val="en-US"/>
        </w:rPr>
      </w:pPr>
    </w:p>
    <w:p w14:paraId="33722D4F" w14:textId="77777777" w:rsidR="00E016AD" w:rsidRDefault="00E016AD" w:rsidP="00E016AD">
      <w:pPr>
        <w:spacing w:line="233" w:lineRule="atLeas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Recording results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30"/>
        <w:gridCol w:w="2396"/>
        <w:gridCol w:w="2418"/>
        <w:gridCol w:w="2410"/>
      </w:tblGrid>
      <w:tr w:rsidR="00E016AD" w14:paraId="4579A5D9" w14:textId="77777777" w:rsidTr="00E016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FD40" w14:textId="77777777" w:rsidR="00E016AD" w:rsidRDefault="00E016AD">
            <w:pPr>
              <w:spacing w:line="23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5A03" w14:textId="77777777" w:rsidR="00E016AD" w:rsidRDefault="00E016AD">
            <w:pPr>
              <w:spacing w:line="233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How hot before putting in hot water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1628" w14:textId="77777777" w:rsidR="00E016AD" w:rsidRDefault="00E016AD">
            <w:pPr>
              <w:spacing w:line="233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How hot 20 seconds after putting in water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DA0B" w14:textId="77777777" w:rsidR="00E016AD" w:rsidRDefault="00E016AD">
            <w:pPr>
              <w:spacing w:line="233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How hot 3 minutes after putting in water</w:t>
            </w:r>
          </w:p>
        </w:tc>
      </w:tr>
      <w:tr w:rsidR="00E016AD" w14:paraId="54692D6E" w14:textId="77777777" w:rsidTr="00E016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  <w:hideMark/>
          </w:tcPr>
          <w:p w14:paraId="66DC451B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Stick or spoon made of</w:t>
            </w:r>
          </w:p>
          <w:p w14:paraId="2B53FD65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502CC456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6074FD5E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0328EF18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E016AD" w14:paraId="2CB297C2" w14:textId="77777777" w:rsidTr="00E016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  <w:hideMark/>
          </w:tcPr>
          <w:p w14:paraId="6200BA44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Stick or spoon made of</w:t>
            </w:r>
          </w:p>
          <w:p w14:paraId="50F6A35C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20E5E667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2EC4B910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4BFC64C4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E016AD" w14:paraId="672A1468" w14:textId="77777777" w:rsidTr="00E016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  <w:hideMark/>
          </w:tcPr>
          <w:p w14:paraId="5A74BE2C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Stick or spoon made of</w:t>
            </w:r>
          </w:p>
          <w:p w14:paraId="4BB08FE0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4F8C61CF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57912F72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77D5FBCE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</w:tbl>
    <w:p w14:paraId="545DBC50" w14:textId="77777777" w:rsidR="00E016AD" w:rsidRDefault="00E016AD" w:rsidP="00E016AD">
      <w:pPr>
        <w:spacing w:line="233" w:lineRule="atLeast"/>
        <w:rPr>
          <w:rFonts w:ascii="Arial" w:hAnsi="Arial" w:cs="Arial"/>
          <w:bCs/>
          <w:lang w:val="en-US"/>
        </w:rPr>
      </w:pPr>
    </w:p>
    <w:p w14:paraId="2B0E1D6F" w14:textId="77777777" w:rsidR="00E016AD" w:rsidRDefault="00E016AD" w:rsidP="00E016AD">
      <w:pPr>
        <w:spacing w:line="233" w:lineRule="atLeas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Discussing results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E016AD" w14:paraId="605A834F" w14:textId="77777777" w:rsidTr="00E016AD">
        <w:trPr>
          <w:trHeight w:val="3848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578BF308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did our class find?</w:t>
            </w:r>
          </w:p>
          <w:p w14:paraId="2EF74D3A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E016AD" w14:paraId="49E603F8" w14:textId="77777777" w:rsidTr="00E016AD">
        <w:trPr>
          <w:trHeight w:val="3848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8" w:themeFill="accent5" w:themeFillTint="33"/>
          </w:tcPr>
          <w:p w14:paraId="0B6C545B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Why do we think that happened?</w:t>
            </w:r>
          </w:p>
          <w:p w14:paraId="55ECD4B0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  <w:p w14:paraId="79A85587" w14:textId="77777777" w:rsidR="00E016AD" w:rsidRDefault="00E016AD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</w:tbl>
    <w:p w14:paraId="1833188A" w14:textId="77777777" w:rsidR="00851380" w:rsidRPr="001C04A9" w:rsidRDefault="00851380">
      <w:pPr>
        <w:widowControl/>
        <w:spacing w:after="0" w:line="240" w:lineRule="auto"/>
        <w:rPr>
          <w:sz w:val="4"/>
          <w:szCs w:val="4"/>
        </w:rPr>
      </w:pPr>
    </w:p>
    <w:sectPr w:rsidR="00851380" w:rsidRPr="001C04A9" w:rsidSect="00E016A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021" w:bottom="1134" w:left="1021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8E61C" w14:textId="77777777" w:rsidR="007C7E60" w:rsidRDefault="007C7E60" w:rsidP="00A21BF1">
      <w:pPr>
        <w:spacing w:line="240" w:lineRule="auto"/>
      </w:pPr>
      <w:r>
        <w:separator/>
      </w:r>
    </w:p>
  </w:endnote>
  <w:endnote w:type="continuationSeparator" w:id="0">
    <w:p w14:paraId="07B6C098" w14:textId="77777777" w:rsidR="007C7E60" w:rsidRDefault="007C7E60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130C7362" w14:textId="77777777" w:rsidTr="00824DA9">
      <w:trPr>
        <w:trHeight w:val="601"/>
      </w:trPr>
      <w:tc>
        <w:tcPr>
          <w:tcW w:w="9849" w:type="dxa"/>
          <w:vAlign w:val="bottom"/>
        </w:tcPr>
        <w:p w14:paraId="1C92D064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7C7E60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47513FE1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5FB32581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765AA83A" w14:textId="77777777" w:rsidTr="00AF702B">
      <w:trPr>
        <w:trHeight w:val="454"/>
      </w:trPr>
      <w:tc>
        <w:tcPr>
          <w:tcW w:w="2127" w:type="dxa"/>
          <w:vAlign w:val="bottom"/>
        </w:tcPr>
        <w:p w14:paraId="41B61F3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30D3DEB6" wp14:editId="4B13BC5D">
                <wp:extent cx="543600" cy="190800"/>
                <wp:effectExtent l="0" t="0" r="0" b="0"/>
                <wp:docPr id="1681800067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02D991A0" w14:textId="77777777" w:rsidR="000706AA" w:rsidRPr="00F87F18" w:rsidRDefault="002620EE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6FB46384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0EF4B1C8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0A1621C" w14:textId="77777777" w:rsidTr="00AF702B">
      <w:trPr>
        <w:trHeight w:val="454"/>
      </w:trPr>
      <w:tc>
        <w:tcPr>
          <w:tcW w:w="2127" w:type="dxa"/>
          <w:vAlign w:val="bottom"/>
        </w:tcPr>
        <w:p w14:paraId="35EB338B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3EFE676E" wp14:editId="40D2CF7C">
                <wp:extent cx="543600" cy="190800"/>
                <wp:effectExtent l="0" t="0" r="0" b="0"/>
                <wp:docPr id="418441475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B252DFF" w14:textId="77777777" w:rsidR="000706AA" w:rsidRPr="00F87F18" w:rsidRDefault="002620EE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7C624296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2A3DC27C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B68E1" w14:textId="77777777" w:rsidR="007C7E60" w:rsidRDefault="007C7E60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219224D9" w14:textId="77777777" w:rsidR="007C7E60" w:rsidRDefault="007C7E60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2119501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7643C63F" w14:textId="0F697AE6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2620EE">
            <w:rPr>
              <w:b/>
              <w:bCs/>
              <w:noProof/>
              <w:sz w:val="22"/>
            </w:rPr>
            <w:t>Hot water investigation planner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6322E0F7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72DC9F94" w14:textId="77777777" w:rsidTr="002B4E5C">
      <w:trPr>
        <w:trHeight w:val="850"/>
      </w:trPr>
      <w:tc>
        <w:tcPr>
          <w:tcW w:w="8080" w:type="dxa"/>
        </w:tcPr>
        <w:p w14:paraId="467E35A4" w14:textId="77777777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4F2E2A3B" wp14:editId="3916E93C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E2EA27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93E5A44"/>
    <w:multiLevelType w:val="hybridMultilevel"/>
    <w:tmpl w:val="E58E1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7B07E2"/>
    <w:multiLevelType w:val="multilevel"/>
    <w:tmpl w:val="C2FCD396"/>
    <w:numStyleLink w:val="Numbers"/>
  </w:abstractNum>
  <w:abstractNum w:abstractNumId="29" w15:restartNumberingAfterBreak="0">
    <w:nsid w:val="64171363"/>
    <w:multiLevelType w:val="multilevel"/>
    <w:tmpl w:val="26FAA784"/>
    <w:numStyleLink w:val="HeadingList"/>
  </w:abstractNum>
  <w:abstractNum w:abstractNumId="30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E1ACC"/>
    <w:multiLevelType w:val="multilevel"/>
    <w:tmpl w:val="488CB474"/>
    <w:numStyleLink w:val="Bullets"/>
  </w:abstractNum>
  <w:abstractNum w:abstractNumId="34" w15:restartNumberingAfterBreak="0">
    <w:nsid w:val="77484A8F"/>
    <w:multiLevelType w:val="multilevel"/>
    <w:tmpl w:val="C2FCD396"/>
    <w:numStyleLink w:val="Numbers"/>
  </w:abstractNum>
  <w:abstractNum w:abstractNumId="35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7"/>
  </w:num>
  <w:num w:numId="7" w16cid:durableId="1421828783">
    <w:abstractNumId w:val="31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2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30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8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9"/>
  </w:num>
  <w:num w:numId="23" w16cid:durableId="270629335">
    <w:abstractNumId w:val="34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5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3"/>
  </w:num>
  <w:num w:numId="34" w16cid:durableId="630063444">
    <w:abstractNumId w:val="15"/>
  </w:num>
  <w:num w:numId="35" w16cid:durableId="285429865">
    <w:abstractNumId w:val="8"/>
  </w:num>
  <w:num w:numId="36" w16cid:durableId="46107513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60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85C4D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214D"/>
    <w:rsid w:val="001B310A"/>
    <w:rsid w:val="001B52A0"/>
    <w:rsid w:val="001B5F65"/>
    <w:rsid w:val="001B7B5E"/>
    <w:rsid w:val="001C04A9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20EE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4E5C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2AEC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515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43C00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62171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B464E"/>
    <w:rsid w:val="007C1559"/>
    <w:rsid w:val="007C1638"/>
    <w:rsid w:val="007C1E96"/>
    <w:rsid w:val="007C24DC"/>
    <w:rsid w:val="007C2F58"/>
    <w:rsid w:val="007C4FA5"/>
    <w:rsid w:val="007C5E9D"/>
    <w:rsid w:val="007C7AE1"/>
    <w:rsid w:val="007C7E60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701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0B88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3FBE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16E0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3D70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949DF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16AD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F6A258"/>
  <w15:docId w15:val="{02A04A50-8362-4528-972F-927F82C0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7"/>
    <w:qFormat/>
    <w:rsid w:val="00C53D70"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00C53D70"/>
  </w:style>
  <w:style w:type="character" w:customStyle="1" w:styleId="eop">
    <w:name w:val="eop"/>
    <w:basedOn w:val="DefaultParagraphFont"/>
    <w:uiPriority w:val="1"/>
    <w:rsid w:val="00A73FBE"/>
  </w:style>
  <w:style w:type="paragraph" w:customStyle="1" w:styleId="paragraph">
    <w:name w:val="paragraph"/>
    <w:basedOn w:val="Normal"/>
    <w:uiPriority w:val="1"/>
    <w:rsid w:val="00A73FB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qiyah.patel\OneDrive%20-%20Australian%20Academy%20of%20Science\LIA%20Lesson%20sequences\Year%203%20Heat%20and%20playgrounds\Resource%20sheets\Hot_Water_Investigation_Planner_Resource_Sheet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AASID-2102554853-2376942</_dlc_DocId>
    <_dlc_DocIdUrl xmlns="249bb05d-9f36-4797-baf9-70f03887c0e2">
      <Url>https://ausacademyofscience.sharepoint.com/_layouts/15/DocIdRedir.aspx?ID=AASID-2102554853-2376942</Url>
      <Description>AASID-2102554853-2376942</Description>
    </_dlc_DocIdUrl>
    <Filetype xmlns="72742c65-25f8-4182-b9d2-6eb58ec079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72742c65-25f8-4182-b9d2-6eb58ec07966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49bb05d-9f36-4797-baf9-70f03887c0e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F1619A-7F7F-489A-AA12-27D217F30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0AB12-0401-4442-B5B8-18F999F074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Hot_Water_Investigation_Planner_Resource_Sheet</Template>
  <TotalTime>2</TotalTime>
  <Pages>2</Pages>
  <Words>161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Ruqiyah</dc:creator>
  <cp:keywords/>
  <dc:description/>
  <cp:lastModifiedBy>Helen Silvester</cp:lastModifiedBy>
  <cp:revision>2</cp:revision>
  <dcterms:created xsi:type="dcterms:W3CDTF">2024-06-06T05:34:00Z</dcterms:created>
  <dcterms:modified xsi:type="dcterms:W3CDTF">2024-06-18T03:03:00Z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_dlc_DocIdItemGuid">
    <vt:lpwstr>10394ff8-c65e-4cb9-b662-55593b587980</vt:lpwstr>
  </property>
  <property fmtid="{D5CDD505-2E9C-101B-9397-08002B2CF9AE}" pid="5" name="MediaServiceImageTags">
    <vt:lpwstr/>
  </property>
</Properties>
</file>