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D0E40" w14:textId="50DC4A28" w:rsidR="00851380" w:rsidRDefault="00905356" w:rsidP="0077675C">
      <w:pPr>
        <w:pStyle w:val="Title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30E3D" wp14:editId="7C960649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D8ED1" w14:textId="7FD724CA" w:rsidR="00905356" w:rsidRDefault="00905356" w:rsidP="0034761D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E1451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ear </w:t>
                            </w:r>
                            <w:r w:rsidR="00E433B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30E3D" id="Rectangle: Rounded Corners 2" o:spid="_x0000_s1026" style="position:absolute;margin-left:422.35pt;margin-top:-102.6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202D8ED1" w14:textId="7FD724CA" w:rsidR="00905356" w:rsidRDefault="00905356" w:rsidP="0034761D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E14517">
                        <w:rPr>
                          <w:b/>
                          <w:bCs/>
                          <w:sz w:val="48"/>
                          <w:szCs w:val="48"/>
                        </w:rPr>
                        <w:t xml:space="preserve">ear </w:t>
                      </w:r>
                      <w:r w:rsidR="00E433BB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77675C">
        <w:rPr>
          <w:noProof/>
        </w:rPr>
        <w:t>Graphing ‘</w:t>
      </w:r>
      <w:r w:rsidR="004C7A2C">
        <w:rPr>
          <w:noProof/>
        </w:rPr>
        <w:t>Roo survival</w:t>
      </w:r>
      <w:r w:rsidR="0077675C">
        <w:rPr>
          <w:noProof/>
        </w:rPr>
        <w:t>’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184D84" w14:paraId="25A53B11" w14:textId="77777777" w:rsidTr="00FA27EB">
        <w:trPr>
          <w:trHeight w:val="340"/>
        </w:trPr>
        <w:tc>
          <w:tcPr>
            <w:tcW w:w="851" w:type="dxa"/>
            <w:vAlign w:val="bottom"/>
          </w:tcPr>
          <w:p w14:paraId="65CD494C" w14:textId="77777777" w:rsidR="0077675C" w:rsidRDefault="0077675C" w:rsidP="00FA27EB">
            <w:pPr>
              <w:spacing w:after="20"/>
              <w:ind w:right="113"/>
              <w:jc w:val="right"/>
              <w:rPr>
                <w:b/>
                <w:bCs/>
              </w:rPr>
            </w:pPr>
          </w:p>
          <w:p w14:paraId="503165C9" w14:textId="76E5B7E8" w:rsidR="00184D84" w:rsidRPr="00851380" w:rsidRDefault="00184D84" w:rsidP="00FA27EB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121AB52D" w14:textId="77777777" w:rsidR="00184D84" w:rsidRDefault="00184D84" w:rsidP="00FA27EB">
            <w:pPr>
              <w:spacing w:after="20"/>
            </w:pPr>
          </w:p>
        </w:tc>
      </w:tr>
    </w:tbl>
    <w:p w14:paraId="3BA307C0" w14:textId="6113D3A1" w:rsidR="00B928C6" w:rsidRPr="0077675C" w:rsidRDefault="00B928C6" w:rsidP="00851380">
      <w:pPr>
        <w:rPr>
          <w:u w:val="single"/>
        </w:rPr>
      </w:pPr>
    </w:p>
    <w:tbl>
      <w:tblPr>
        <w:tblStyle w:val="AASETable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9"/>
        <w:gridCol w:w="2982"/>
      </w:tblGrid>
      <w:tr w:rsidR="00AD192D" w:rsidRPr="00AA172C" w14:paraId="5FEC378E" w14:textId="77777777" w:rsidTr="00C83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9" w:type="dxa"/>
          </w:tcPr>
          <w:p w14:paraId="5D95DE0C" w14:textId="18FB741A" w:rsidR="00AD192D" w:rsidRPr="00AA172C" w:rsidRDefault="00D92457" w:rsidP="00C8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982" w:type="dxa"/>
          </w:tcPr>
          <w:p w14:paraId="59745BA2" w14:textId="5EFE9CA2" w:rsidR="00AD192D" w:rsidRPr="00AA172C" w:rsidRDefault="00AA172C" w:rsidP="00C83AA6">
            <w:pPr>
              <w:jc w:val="center"/>
              <w:rPr>
                <w:b/>
                <w:bCs/>
              </w:rPr>
            </w:pPr>
            <w:r w:rsidRPr="00AA172C">
              <w:rPr>
                <w:b/>
                <w:bCs/>
              </w:rPr>
              <w:t>Number of kangaroos</w:t>
            </w:r>
          </w:p>
        </w:tc>
      </w:tr>
      <w:tr w:rsidR="00AD192D" w14:paraId="303C5759" w14:textId="77777777" w:rsidTr="00C8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1C3D66" w14:textId="48762267" w:rsidR="00AD192D" w:rsidRDefault="0059648A" w:rsidP="00C83AA6">
            <w:pPr>
              <w:jc w:val="center"/>
            </w:pPr>
            <w:r>
              <w:t xml:space="preserve">0 (before </w:t>
            </w:r>
            <w:r w:rsidR="00D92457">
              <w:t>beginning the modelling)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6C1A5E" w14:textId="77777777" w:rsidR="00AD192D" w:rsidRDefault="00AD192D" w:rsidP="00C83AA6"/>
        </w:tc>
      </w:tr>
      <w:tr w:rsidR="00AD192D" w14:paraId="3F1B50C0" w14:textId="77777777" w:rsidTr="00C83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EFCAF3" w14:textId="04813F9D" w:rsidR="00AD192D" w:rsidRDefault="00D92457" w:rsidP="00C83AA6">
            <w:pPr>
              <w:jc w:val="center"/>
            </w:pPr>
            <w:r>
              <w:t>1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49890C" w14:textId="77777777" w:rsidR="00AD192D" w:rsidRDefault="00AD192D" w:rsidP="00C83AA6"/>
        </w:tc>
      </w:tr>
      <w:tr w:rsidR="00AD192D" w14:paraId="30449405" w14:textId="77777777" w:rsidTr="00C8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F5A2DB" w14:textId="4765AF98" w:rsidR="00AD192D" w:rsidRDefault="00D92457" w:rsidP="00C83AA6">
            <w:pPr>
              <w:jc w:val="center"/>
            </w:pPr>
            <w:r>
              <w:t>2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755B84" w14:textId="1EEC33FC" w:rsidR="00AD192D" w:rsidRDefault="00AD192D" w:rsidP="00C83AA6"/>
        </w:tc>
      </w:tr>
      <w:tr w:rsidR="00AD192D" w14:paraId="3A7BF9B4" w14:textId="77777777" w:rsidTr="00C83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EF5F14" w14:textId="392C572A" w:rsidR="00AD192D" w:rsidRDefault="00D92457" w:rsidP="00C83AA6">
            <w:pPr>
              <w:jc w:val="center"/>
            </w:pPr>
            <w:r>
              <w:t>3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1F653E" w14:textId="34492B37" w:rsidR="00AD192D" w:rsidRDefault="00AD192D" w:rsidP="00C83AA6"/>
        </w:tc>
      </w:tr>
      <w:tr w:rsidR="00AD192D" w14:paraId="308400C2" w14:textId="77777777" w:rsidTr="00C8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2743BC" w14:textId="79A3F8E1" w:rsidR="00AD192D" w:rsidRDefault="00D92457" w:rsidP="00C83AA6">
            <w:pPr>
              <w:jc w:val="center"/>
            </w:pPr>
            <w:r>
              <w:t>4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5E58DE" w14:textId="5A1AE3E4" w:rsidR="00AD192D" w:rsidRDefault="00AD192D" w:rsidP="00C83AA6"/>
        </w:tc>
      </w:tr>
      <w:tr w:rsidR="00AD192D" w14:paraId="22E7793E" w14:textId="77777777" w:rsidTr="00C83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1DF096" w14:textId="48D4BBD0" w:rsidR="00AD192D" w:rsidRDefault="00D92457" w:rsidP="00C83AA6">
            <w:pPr>
              <w:jc w:val="center"/>
            </w:pPr>
            <w:r>
              <w:t>5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A389BA" w14:textId="78EAF832" w:rsidR="00AD192D" w:rsidRDefault="00AD192D" w:rsidP="00C83AA6"/>
        </w:tc>
      </w:tr>
      <w:tr w:rsidR="00AD192D" w14:paraId="186E1DAA" w14:textId="77777777" w:rsidTr="00C8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22FCBE" w14:textId="60580933" w:rsidR="00AD192D" w:rsidRDefault="00D92457" w:rsidP="00C83AA6">
            <w:pPr>
              <w:jc w:val="center"/>
            </w:pPr>
            <w:r>
              <w:t>6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46C7DC" w14:textId="665FC242" w:rsidR="00AD192D" w:rsidRDefault="00AD192D" w:rsidP="00C83AA6"/>
        </w:tc>
      </w:tr>
      <w:tr w:rsidR="00AD192D" w14:paraId="5718E5D7" w14:textId="77777777" w:rsidTr="00C83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74B4F5" w14:textId="6F6AAB60" w:rsidR="00AD192D" w:rsidRDefault="00D92457" w:rsidP="00C83AA6">
            <w:pPr>
              <w:jc w:val="center"/>
            </w:pPr>
            <w:r>
              <w:t>7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4F0FAB" w14:textId="479DFDE7" w:rsidR="00AD192D" w:rsidRDefault="00AD192D" w:rsidP="00C83AA6"/>
        </w:tc>
      </w:tr>
      <w:tr w:rsidR="00AD192D" w14:paraId="203A494B" w14:textId="77777777" w:rsidTr="00C8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65753" w14:textId="3F8D9FF7" w:rsidR="00AD192D" w:rsidRDefault="00D92457" w:rsidP="00C83AA6">
            <w:pPr>
              <w:jc w:val="center"/>
            </w:pPr>
            <w:r>
              <w:t>8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C0EC69" w14:textId="1745CF11" w:rsidR="00AD192D" w:rsidRDefault="00AD192D" w:rsidP="00C83AA6"/>
        </w:tc>
      </w:tr>
      <w:tr w:rsidR="00AD192D" w14:paraId="6B7D5E13" w14:textId="77777777" w:rsidTr="00C83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9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771A9138" w14:textId="1D09F76C" w:rsidR="00AD192D" w:rsidRDefault="00D92457" w:rsidP="00C83AA6">
            <w:pPr>
              <w:jc w:val="center"/>
            </w:pPr>
            <w:r>
              <w:t>9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5141FC6A" w14:textId="77777777" w:rsidR="00AD192D" w:rsidRDefault="00AD192D" w:rsidP="00C83AA6"/>
        </w:tc>
      </w:tr>
      <w:tr w:rsidR="00D92457" w14:paraId="76D5E5DE" w14:textId="77777777" w:rsidTr="00C8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C8D98" w14:textId="659E5E01" w:rsidR="00D92457" w:rsidRDefault="00D92457" w:rsidP="00C83AA6">
            <w:pPr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0F362" w14:textId="77777777" w:rsidR="00D92457" w:rsidRDefault="00D92457" w:rsidP="00C83AA6"/>
        </w:tc>
      </w:tr>
    </w:tbl>
    <w:p w14:paraId="39869B09" w14:textId="50AAAED0" w:rsidR="00D4539D" w:rsidRDefault="00C83AA6" w:rsidP="00851380">
      <w:r w:rsidRPr="0077675C">
        <w:rPr>
          <w:noProof/>
          <w:u w:val="single"/>
        </w:rPr>
        <w:drawing>
          <wp:anchor distT="0" distB="0" distL="114300" distR="114300" simplePos="0" relativeHeight="251658247" behindDoc="0" locked="0" layoutInCell="1" allowOverlap="1" wp14:anchorId="020E7EA4" wp14:editId="3F014DE9">
            <wp:simplePos x="0" y="0"/>
            <wp:positionH relativeFrom="margin">
              <wp:align>right</wp:align>
            </wp:positionH>
            <wp:positionV relativeFrom="paragraph">
              <wp:posOffset>2581275</wp:posOffset>
            </wp:positionV>
            <wp:extent cx="957735" cy="565150"/>
            <wp:effectExtent l="139065" t="89535" r="229235" b="76835"/>
            <wp:wrapNone/>
            <wp:docPr id="1830535335" name="Picture 1" descr="A logo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904010" name="Picture 1" descr="A logo of a cartoon charac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69209">
                      <a:off x="0" y="0"/>
                      <a:ext cx="9577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75C">
        <w:rPr>
          <w:noProof/>
          <w:u w:val="single"/>
        </w:rPr>
        <w:drawing>
          <wp:anchor distT="0" distB="0" distL="114300" distR="114300" simplePos="0" relativeHeight="251658246" behindDoc="0" locked="0" layoutInCell="1" allowOverlap="1" wp14:anchorId="62060C00" wp14:editId="285F893D">
            <wp:simplePos x="0" y="0"/>
            <wp:positionH relativeFrom="margin">
              <wp:posOffset>-360220</wp:posOffset>
            </wp:positionH>
            <wp:positionV relativeFrom="paragraph">
              <wp:posOffset>1018540</wp:posOffset>
            </wp:positionV>
            <wp:extent cx="1409700" cy="831850"/>
            <wp:effectExtent l="288925" t="130175" r="212725" b="117475"/>
            <wp:wrapNone/>
            <wp:docPr id="574904010" name="Picture 1" descr="A logo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904010" name="Picture 1" descr="A logo of a cartoon charac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79138">
                      <a:off x="0" y="0"/>
                      <a:ext cx="14097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27DCFB95" w14:textId="0BC73FB4" w:rsidR="00C57CF4" w:rsidRDefault="00BF339D" w:rsidP="00350EF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2873BF" wp14:editId="5D062C6C">
                <wp:simplePos x="0" y="0"/>
                <wp:positionH relativeFrom="column">
                  <wp:posOffset>-592774</wp:posOffset>
                </wp:positionH>
                <wp:positionV relativeFrom="paragraph">
                  <wp:posOffset>2989262</wp:posOffset>
                </wp:positionV>
                <wp:extent cx="749300" cy="311150"/>
                <wp:effectExtent l="0" t="0" r="3175" b="0"/>
                <wp:wrapNone/>
                <wp:docPr id="20357734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9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48CFE" w14:textId="5E2C5864" w:rsidR="004356ED" w:rsidRDefault="004356ED">
                            <w:r>
                              <w:t>Axis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287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6.7pt;margin-top:235.35pt;width:59pt;height:24.5pt;rotation:-90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" filled="f" stroked="f" strokeweight=".5pt">
                <v:textbox>
                  <w:txbxContent>
                    <w:p w14:paraId="74C48CFE" w14:textId="5E2C5864" w:rsidR="004356ED" w:rsidRDefault="004356ED">
                      <w:r>
                        <w:t>Axis title</w:t>
                      </w:r>
                    </w:p>
                  </w:txbxContent>
                </v:textbox>
              </v:shape>
            </w:pict>
          </mc:Fallback>
        </mc:AlternateContent>
      </w:r>
      <w:r w:rsidR="004356ED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4BFD909" wp14:editId="6A4613FF">
                <wp:simplePos x="0" y="0"/>
                <wp:positionH relativeFrom="column">
                  <wp:posOffset>1085215</wp:posOffset>
                </wp:positionH>
                <wp:positionV relativeFrom="paragraph">
                  <wp:posOffset>149225</wp:posOffset>
                </wp:positionV>
                <wp:extent cx="3746500" cy="6350"/>
                <wp:effectExtent l="0" t="0" r="25400" b="31750"/>
                <wp:wrapNone/>
                <wp:docPr id="16357105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6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6F324" id="Straight Connector 1" o:spid="_x0000_s1026" style="position:absolute;flip:x 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11.75pt" to="38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" strokecolor="#4176b5 [3044]"/>
            </w:pict>
          </mc:Fallback>
        </mc:AlternateContent>
      </w:r>
      <w:r w:rsidR="004356E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64A2FF" wp14:editId="279C6637">
                <wp:simplePos x="0" y="0"/>
                <wp:positionH relativeFrom="column">
                  <wp:posOffset>158115</wp:posOffset>
                </wp:positionH>
                <wp:positionV relativeFrom="paragraph">
                  <wp:posOffset>517525</wp:posOffset>
                </wp:positionV>
                <wp:extent cx="6350" cy="2940050"/>
                <wp:effectExtent l="0" t="0" r="31750" b="31750"/>
                <wp:wrapNone/>
                <wp:docPr id="5186691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4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A0E4E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40.75pt" to="12.9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" strokecolor="#4176b5 [3044]"/>
            </w:pict>
          </mc:Fallback>
        </mc:AlternateContent>
      </w:r>
      <w:r w:rsidR="00C57CF4">
        <w:t>Graph title:</w:t>
      </w:r>
    </w:p>
    <w:tbl>
      <w:tblPr>
        <w:tblStyle w:val="AASETable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5F1B2D" w14:paraId="585ADF48" w14:textId="77777777" w:rsidTr="005F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  <w:jc w:val="center"/>
        </w:trPr>
        <w:tc>
          <w:tcPr>
            <w:tcW w:w="706" w:type="dxa"/>
            <w:shd w:val="clear" w:color="auto" w:fill="auto"/>
          </w:tcPr>
          <w:p w14:paraId="74A6C72A" w14:textId="77777777" w:rsidR="00C57CF4" w:rsidRDefault="00C57CF4" w:rsidP="005F1B2D">
            <w:pPr>
              <w:jc w:val="center"/>
            </w:pPr>
          </w:p>
        </w:tc>
        <w:tc>
          <w:tcPr>
            <w:tcW w:w="706" w:type="dxa"/>
            <w:shd w:val="clear" w:color="auto" w:fill="auto"/>
          </w:tcPr>
          <w:p w14:paraId="3D33811B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14:paraId="7BECC38B" w14:textId="15F160A2" w:rsidR="00C57CF4" w:rsidRDefault="00C57CF4" w:rsidP="005F1B2D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14:paraId="4516AA6D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14:paraId="1194E60D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14:paraId="184A3B05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14:paraId="72C6EE6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14:paraId="54B5D3F7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14:paraId="5E919B0C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14:paraId="12F5FFEB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14:paraId="026784B6" w14:textId="77777777" w:rsidR="00C57CF4" w:rsidRDefault="00C57CF4" w:rsidP="005F1B2D">
            <w:pPr>
              <w:jc w:val="center"/>
            </w:pPr>
          </w:p>
        </w:tc>
      </w:tr>
      <w:tr w:rsidR="00C57CF4" w14:paraId="25DF323B" w14:textId="77777777" w:rsidTr="005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706" w:type="dxa"/>
          </w:tcPr>
          <w:p w14:paraId="3134AA98" w14:textId="77777777" w:rsidR="00C57CF4" w:rsidRDefault="00C57CF4" w:rsidP="005F1B2D">
            <w:pPr>
              <w:jc w:val="center"/>
            </w:pPr>
          </w:p>
        </w:tc>
        <w:tc>
          <w:tcPr>
            <w:tcW w:w="706" w:type="dxa"/>
          </w:tcPr>
          <w:p w14:paraId="4C81671A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B5D4124" w14:textId="2D5778D4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6398BCBF" w14:textId="0910F87C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758DCDD7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5C1EA4D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EA7CAEB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26204CEC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4033D260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F1A8225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56FF940A" w14:textId="77777777" w:rsidR="00C57CF4" w:rsidRDefault="00C57CF4" w:rsidP="005F1B2D">
            <w:pPr>
              <w:jc w:val="center"/>
            </w:pPr>
          </w:p>
        </w:tc>
      </w:tr>
      <w:tr w:rsidR="00C57CF4" w14:paraId="37896446" w14:textId="77777777" w:rsidTr="005F1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  <w:jc w:val="center"/>
        </w:trPr>
        <w:tc>
          <w:tcPr>
            <w:tcW w:w="706" w:type="dxa"/>
          </w:tcPr>
          <w:p w14:paraId="7E96B8CD" w14:textId="77777777" w:rsidR="00C57CF4" w:rsidRDefault="00C57CF4" w:rsidP="005F1B2D">
            <w:pPr>
              <w:jc w:val="center"/>
            </w:pPr>
          </w:p>
        </w:tc>
        <w:tc>
          <w:tcPr>
            <w:tcW w:w="706" w:type="dxa"/>
          </w:tcPr>
          <w:p w14:paraId="773C9997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6ADD1F47" w14:textId="2B93253E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4005D683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3B0332D6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04C20E04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23A073DD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5D89B8E7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07876B09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7121E812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3CD0F665" w14:textId="77777777" w:rsidR="00C57CF4" w:rsidRDefault="00C57CF4" w:rsidP="005F1B2D">
            <w:pPr>
              <w:jc w:val="center"/>
            </w:pPr>
          </w:p>
        </w:tc>
      </w:tr>
      <w:tr w:rsidR="00C57CF4" w14:paraId="0A11023D" w14:textId="77777777" w:rsidTr="005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706" w:type="dxa"/>
          </w:tcPr>
          <w:p w14:paraId="2CD89444" w14:textId="77777777" w:rsidR="00C57CF4" w:rsidRDefault="00C57CF4" w:rsidP="005F1B2D">
            <w:pPr>
              <w:jc w:val="center"/>
            </w:pPr>
          </w:p>
        </w:tc>
        <w:tc>
          <w:tcPr>
            <w:tcW w:w="706" w:type="dxa"/>
          </w:tcPr>
          <w:p w14:paraId="0BBCCF72" w14:textId="68E0FF48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656EFA9D" w14:textId="0E83C910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6D914DB2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7A5E9EBF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AFCF39C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751A62A3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047058C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0FAC88E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690DC75C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50A5F767" w14:textId="77777777" w:rsidR="00C57CF4" w:rsidRDefault="00C57CF4" w:rsidP="005F1B2D">
            <w:pPr>
              <w:jc w:val="center"/>
            </w:pPr>
          </w:p>
        </w:tc>
      </w:tr>
      <w:tr w:rsidR="00C57CF4" w14:paraId="415D799D" w14:textId="77777777" w:rsidTr="005F1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  <w:jc w:val="center"/>
        </w:trPr>
        <w:tc>
          <w:tcPr>
            <w:tcW w:w="706" w:type="dxa"/>
          </w:tcPr>
          <w:p w14:paraId="498F8D24" w14:textId="77777777" w:rsidR="00C57CF4" w:rsidRDefault="00C57CF4" w:rsidP="005F1B2D">
            <w:pPr>
              <w:jc w:val="center"/>
            </w:pPr>
          </w:p>
        </w:tc>
        <w:tc>
          <w:tcPr>
            <w:tcW w:w="706" w:type="dxa"/>
          </w:tcPr>
          <w:p w14:paraId="232673A6" w14:textId="784EB3B3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52F6B6B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57389F9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32504FA2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4E0BCE85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35FEA7E6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057BE565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7D1C0810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376E4CB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D82E37A" w14:textId="77777777" w:rsidR="00C57CF4" w:rsidRDefault="00C57CF4" w:rsidP="005F1B2D">
            <w:pPr>
              <w:jc w:val="center"/>
            </w:pPr>
          </w:p>
        </w:tc>
      </w:tr>
      <w:tr w:rsidR="00C57CF4" w14:paraId="2F1664D8" w14:textId="77777777" w:rsidTr="005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  <w:jc w:val="center"/>
        </w:trPr>
        <w:tc>
          <w:tcPr>
            <w:tcW w:w="706" w:type="dxa"/>
          </w:tcPr>
          <w:p w14:paraId="3A0F6203" w14:textId="77777777" w:rsidR="00C57CF4" w:rsidRDefault="00C57CF4" w:rsidP="005F1B2D">
            <w:pPr>
              <w:jc w:val="center"/>
            </w:pPr>
          </w:p>
        </w:tc>
        <w:tc>
          <w:tcPr>
            <w:tcW w:w="706" w:type="dxa"/>
          </w:tcPr>
          <w:p w14:paraId="7B2FEF18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78F45C08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517BA9E6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031B44D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5DDE95FC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3F2CBE3D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328AEDE5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6D54BD3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0FCAAB22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6D13E3C8" w14:textId="77777777" w:rsidR="00C57CF4" w:rsidRDefault="00C57CF4" w:rsidP="005F1B2D">
            <w:pPr>
              <w:jc w:val="center"/>
            </w:pPr>
          </w:p>
        </w:tc>
      </w:tr>
      <w:tr w:rsidR="00C57CF4" w14:paraId="47DA01BA" w14:textId="77777777" w:rsidTr="005F1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  <w:jc w:val="center"/>
        </w:trPr>
        <w:tc>
          <w:tcPr>
            <w:tcW w:w="706" w:type="dxa"/>
          </w:tcPr>
          <w:p w14:paraId="09278F9C" w14:textId="04DE44F1" w:rsidR="00C57CF4" w:rsidRDefault="00C57CF4" w:rsidP="005F1B2D">
            <w:pPr>
              <w:jc w:val="center"/>
            </w:pPr>
          </w:p>
        </w:tc>
        <w:tc>
          <w:tcPr>
            <w:tcW w:w="706" w:type="dxa"/>
          </w:tcPr>
          <w:p w14:paraId="4DBCFEA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66833D17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53CB7A10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4016A86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40485E06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334BF2C2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03ACC982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6BB2937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2528E42C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2CC62083" w14:textId="77777777" w:rsidR="00C57CF4" w:rsidRDefault="00C57CF4" w:rsidP="005F1B2D">
            <w:pPr>
              <w:jc w:val="center"/>
            </w:pPr>
          </w:p>
        </w:tc>
      </w:tr>
      <w:tr w:rsidR="00C57CF4" w14:paraId="6C12D1F3" w14:textId="77777777" w:rsidTr="005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  <w:jc w:val="center"/>
        </w:trPr>
        <w:tc>
          <w:tcPr>
            <w:tcW w:w="706" w:type="dxa"/>
          </w:tcPr>
          <w:p w14:paraId="118128FF" w14:textId="77777777" w:rsidR="00C57CF4" w:rsidRDefault="00C57CF4" w:rsidP="005F1B2D">
            <w:pPr>
              <w:jc w:val="center"/>
            </w:pPr>
          </w:p>
        </w:tc>
        <w:tc>
          <w:tcPr>
            <w:tcW w:w="706" w:type="dxa"/>
          </w:tcPr>
          <w:p w14:paraId="230E6BBF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7B483F32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DAD65F0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202C7CEF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65C1A102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504AAEC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5C20EFF3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76A21251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42A5B3D9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69F16093" w14:textId="77777777" w:rsidR="00C57CF4" w:rsidRDefault="00C57CF4" w:rsidP="005F1B2D">
            <w:pPr>
              <w:jc w:val="center"/>
            </w:pPr>
          </w:p>
        </w:tc>
      </w:tr>
      <w:tr w:rsidR="00C57CF4" w14:paraId="3A74B44F" w14:textId="77777777" w:rsidTr="005F1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  <w:jc w:val="center"/>
        </w:trPr>
        <w:tc>
          <w:tcPr>
            <w:tcW w:w="706" w:type="dxa"/>
          </w:tcPr>
          <w:p w14:paraId="290D3C5B" w14:textId="77777777" w:rsidR="00C57CF4" w:rsidRDefault="00C57CF4" w:rsidP="005F1B2D">
            <w:pPr>
              <w:jc w:val="center"/>
            </w:pPr>
          </w:p>
        </w:tc>
        <w:tc>
          <w:tcPr>
            <w:tcW w:w="706" w:type="dxa"/>
          </w:tcPr>
          <w:p w14:paraId="7BD14A3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271A2EE7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3286097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5B26FBB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0194811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392A0E40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D71897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27B4565B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4C61A1A5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588326CF" w14:textId="77777777" w:rsidR="00C57CF4" w:rsidRDefault="00C57CF4" w:rsidP="005F1B2D">
            <w:pPr>
              <w:jc w:val="center"/>
            </w:pPr>
          </w:p>
        </w:tc>
      </w:tr>
      <w:tr w:rsidR="00C57CF4" w14:paraId="1BCD6B92" w14:textId="77777777" w:rsidTr="005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  <w:jc w:val="center"/>
        </w:trPr>
        <w:tc>
          <w:tcPr>
            <w:tcW w:w="706" w:type="dxa"/>
          </w:tcPr>
          <w:p w14:paraId="2A35FDC3" w14:textId="77777777" w:rsidR="00C57CF4" w:rsidRDefault="00C57CF4" w:rsidP="005F1B2D">
            <w:pPr>
              <w:jc w:val="center"/>
            </w:pPr>
          </w:p>
        </w:tc>
        <w:tc>
          <w:tcPr>
            <w:tcW w:w="706" w:type="dxa"/>
          </w:tcPr>
          <w:p w14:paraId="7454EB1E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78CCD076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646634BA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4001B922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D2826F8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286BB4DD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470641AD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561256F3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89E7E99" w14:textId="77777777" w:rsidR="00C57CF4" w:rsidRDefault="00C57CF4" w:rsidP="005F1B2D">
            <w:pPr>
              <w:jc w:val="center"/>
            </w:pPr>
          </w:p>
        </w:tc>
        <w:tc>
          <w:tcPr>
            <w:tcW w:w="707" w:type="dxa"/>
          </w:tcPr>
          <w:p w14:paraId="136B70A7" w14:textId="77777777" w:rsidR="00C57CF4" w:rsidRDefault="00C57CF4" w:rsidP="005F1B2D">
            <w:pPr>
              <w:jc w:val="center"/>
            </w:pPr>
          </w:p>
        </w:tc>
      </w:tr>
    </w:tbl>
    <w:p w14:paraId="24550325" w14:textId="43568E4C" w:rsidR="00C57CF4" w:rsidRDefault="004356ED" w:rsidP="00851380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B7A0BB4" wp14:editId="6DA8516B">
                <wp:simplePos x="0" y="0"/>
                <wp:positionH relativeFrom="column">
                  <wp:posOffset>1282065</wp:posOffset>
                </wp:positionH>
                <wp:positionV relativeFrom="paragraph">
                  <wp:posOffset>391795</wp:posOffset>
                </wp:positionV>
                <wp:extent cx="3136900" cy="0"/>
                <wp:effectExtent l="0" t="0" r="0" b="0"/>
                <wp:wrapNone/>
                <wp:docPr id="213211903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F0A02" id="Straight Connector 1" o:spid="_x0000_s1026" style="position:absolute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5pt,30.85pt" to="347.9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" strokecolor="#4176b5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1915ED" wp14:editId="1D8D0710">
                <wp:simplePos x="0" y="0"/>
                <wp:positionH relativeFrom="column">
                  <wp:posOffset>645795</wp:posOffset>
                </wp:positionH>
                <wp:positionV relativeFrom="paragraph">
                  <wp:posOffset>215265</wp:posOffset>
                </wp:positionV>
                <wp:extent cx="749300" cy="311150"/>
                <wp:effectExtent l="0" t="0" r="0" b="0"/>
                <wp:wrapNone/>
                <wp:docPr id="17673508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B7903" w14:textId="77777777" w:rsidR="004356ED" w:rsidRDefault="004356ED" w:rsidP="004356ED">
                            <w:r>
                              <w:t>Axis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1915ED" id="_x0000_s1028" type="#_x0000_t202" style="position:absolute;margin-left:50.85pt;margin-top:16.95pt;width:59pt;height:24.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" filled="f" stroked="f" strokeweight=".5pt">
                <v:textbox>
                  <w:txbxContent>
                    <w:p w14:paraId="57EB7903" w14:textId="77777777" w:rsidR="004356ED" w:rsidRDefault="004356ED" w:rsidP="004356ED">
                      <w:r>
                        <w:t>Axis title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CF4" w:rsidSect="00D06D0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197EB" w14:textId="77777777" w:rsidR="00546DA1" w:rsidRDefault="00546DA1" w:rsidP="00A21BF1">
      <w:pPr>
        <w:spacing w:line="240" w:lineRule="auto"/>
      </w:pPr>
      <w:r>
        <w:separator/>
      </w:r>
    </w:p>
  </w:endnote>
  <w:endnote w:type="continuationSeparator" w:id="0">
    <w:p w14:paraId="4AD44F4E" w14:textId="77777777" w:rsidR="00546DA1" w:rsidRDefault="00546DA1" w:rsidP="00A21BF1">
      <w:pPr>
        <w:spacing w:line="240" w:lineRule="auto"/>
      </w:pPr>
      <w:r>
        <w:continuationSeparator/>
      </w:r>
    </w:p>
  </w:endnote>
  <w:endnote w:type="continuationNotice" w:id="1">
    <w:p w14:paraId="05EC4B21" w14:textId="77777777" w:rsidR="00546DA1" w:rsidRDefault="00546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1B87A6E" w14:textId="77777777" w:rsidTr="00824DA9">
      <w:trPr>
        <w:trHeight w:val="601"/>
      </w:trPr>
      <w:tc>
        <w:tcPr>
          <w:tcW w:w="9849" w:type="dxa"/>
          <w:vAlign w:val="bottom"/>
        </w:tcPr>
        <w:p w14:paraId="0B6DA402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F16A00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08398538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3D3D9392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036CB2F2" w14:textId="77777777" w:rsidTr="00AF702B">
      <w:trPr>
        <w:trHeight w:val="454"/>
      </w:trPr>
      <w:tc>
        <w:tcPr>
          <w:tcW w:w="2127" w:type="dxa"/>
          <w:vAlign w:val="bottom"/>
        </w:tcPr>
        <w:p w14:paraId="54CEF75A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3D9DB381" wp14:editId="65FC218B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2F413EF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08AD824F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7C19A1C3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630EE1C" w14:textId="77777777" w:rsidTr="00AF702B">
      <w:trPr>
        <w:trHeight w:val="454"/>
      </w:trPr>
      <w:tc>
        <w:tcPr>
          <w:tcW w:w="2127" w:type="dxa"/>
          <w:vAlign w:val="bottom"/>
        </w:tcPr>
        <w:p w14:paraId="17BDF35C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1A3AA193" wp14:editId="56554464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6D2DC17F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0F65245E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0E2B7859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DE686" w14:textId="77777777" w:rsidR="00546DA1" w:rsidRDefault="00546DA1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27518884" w14:textId="77777777" w:rsidR="00546DA1" w:rsidRDefault="00546DA1" w:rsidP="00A21BF1">
      <w:pPr>
        <w:spacing w:line="240" w:lineRule="auto"/>
      </w:pPr>
      <w:r>
        <w:continuationSeparator/>
      </w:r>
    </w:p>
  </w:footnote>
  <w:footnote w:type="continuationNotice" w:id="1">
    <w:p w14:paraId="5218F34D" w14:textId="77777777" w:rsidR="00546DA1" w:rsidRDefault="00546D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7055FAEE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5DD5DB96" w14:textId="717066BC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C83AA6">
            <w:rPr>
              <w:b/>
              <w:bCs/>
              <w:noProof/>
              <w:sz w:val="22"/>
            </w:rPr>
            <w:t>Graphing ‘Roo survival’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D887CD1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0EAFF384" w14:textId="77777777" w:rsidTr="00BC6039">
      <w:trPr>
        <w:trHeight w:val="1247"/>
      </w:trPr>
      <w:tc>
        <w:tcPr>
          <w:tcW w:w="8080" w:type="dxa"/>
        </w:tcPr>
        <w:p w14:paraId="371729EB" w14:textId="77777777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149FCEDB" wp14:editId="51CF569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1DCBF3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3916FE3"/>
    <w:multiLevelType w:val="hybridMultilevel"/>
    <w:tmpl w:val="2F342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DF7E82"/>
    <w:multiLevelType w:val="multilevel"/>
    <w:tmpl w:val="C2FCD396"/>
    <w:numStyleLink w:val="Numbers"/>
  </w:abstractNum>
  <w:abstractNum w:abstractNumId="19" w15:restartNumberingAfterBreak="0">
    <w:nsid w:val="418F462C"/>
    <w:multiLevelType w:val="multilevel"/>
    <w:tmpl w:val="488CB474"/>
    <w:numStyleLink w:val="Bullets"/>
  </w:abstractNum>
  <w:abstractNum w:abstractNumId="20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1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2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3" w15:restartNumberingAfterBreak="0">
    <w:nsid w:val="51016011"/>
    <w:multiLevelType w:val="multilevel"/>
    <w:tmpl w:val="C2FCD396"/>
    <w:numStyleLink w:val="Numbers"/>
  </w:abstractNum>
  <w:abstractNum w:abstractNumId="24" w15:restartNumberingAfterBreak="0">
    <w:nsid w:val="51A03BD3"/>
    <w:multiLevelType w:val="multilevel"/>
    <w:tmpl w:val="488CB474"/>
    <w:numStyleLink w:val="Bullets"/>
  </w:abstractNum>
  <w:abstractNum w:abstractNumId="25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4F15C10"/>
    <w:multiLevelType w:val="multilevel"/>
    <w:tmpl w:val="2B8E2F66"/>
    <w:numStyleLink w:val="NumberedHeadings"/>
  </w:abstractNum>
  <w:abstractNum w:abstractNumId="27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7B07E2"/>
    <w:multiLevelType w:val="multilevel"/>
    <w:tmpl w:val="C2FCD396"/>
    <w:numStyleLink w:val="Numbers"/>
  </w:abstractNum>
  <w:abstractNum w:abstractNumId="29" w15:restartNumberingAfterBreak="0">
    <w:nsid w:val="64171363"/>
    <w:multiLevelType w:val="multilevel"/>
    <w:tmpl w:val="26FAA784"/>
    <w:numStyleLink w:val="HeadingList"/>
  </w:abstractNum>
  <w:abstractNum w:abstractNumId="30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E1ACC"/>
    <w:multiLevelType w:val="multilevel"/>
    <w:tmpl w:val="488CB474"/>
    <w:numStyleLink w:val="Bullets"/>
  </w:abstractNum>
  <w:abstractNum w:abstractNumId="34" w15:restartNumberingAfterBreak="0">
    <w:nsid w:val="77484A8F"/>
    <w:multiLevelType w:val="multilevel"/>
    <w:tmpl w:val="C2FCD396"/>
    <w:numStyleLink w:val="Numbers"/>
  </w:abstractNum>
  <w:abstractNum w:abstractNumId="35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7"/>
  </w:num>
  <w:num w:numId="7" w16cid:durableId="1421828783">
    <w:abstractNumId w:val="31"/>
  </w:num>
  <w:num w:numId="8" w16cid:durableId="924455219">
    <w:abstractNumId w:val="25"/>
  </w:num>
  <w:num w:numId="9" w16cid:durableId="943456978">
    <w:abstractNumId w:val="6"/>
  </w:num>
  <w:num w:numId="10" w16cid:durableId="8145819">
    <w:abstractNumId w:val="17"/>
  </w:num>
  <w:num w:numId="11" w16cid:durableId="39402709">
    <w:abstractNumId w:val="32"/>
  </w:num>
  <w:num w:numId="12" w16cid:durableId="1935043804">
    <w:abstractNumId w:val="14"/>
  </w:num>
  <w:num w:numId="13" w16cid:durableId="1532452615">
    <w:abstractNumId w:val="22"/>
  </w:num>
  <w:num w:numId="14" w16cid:durableId="1898588451">
    <w:abstractNumId w:val="20"/>
  </w:num>
  <w:num w:numId="15" w16cid:durableId="983848062">
    <w:abstractNumId w:val="30"/>
  </w:num>
  <w:num w:numId="16" w16cid:durableId="2032030764">
    <w:abstractNumId w:val="9"/>
  </w:num>
  <w:num w:numId="17" w16cid:durableId="1991323754">
    <w:abstractNumId w:val="19"/>
  </w:num>
  <w:num w:numId="18" w16cid:durableId="900408543">
    <w:abstractNumId w:val="26"/>
  </w:num>
  <w:num w:numId="19" w16cid:durableId="610287939">
    <w:abstractNumId w:val="28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9"/>
  </w:num>
  <w:num w:numId="23" w16cid:durableId="270629335">
    <w:abstractNumId w:val="34"/>
  </w:num>
  <w:num w:numId="24" w16cid:durableId="591357577">
    <w:abstractNumId w:val="23"/>
  </w:num>
  <w:num w:numId="25" w16cid:durableId="2053379164">
    <w:abstractNumId w:val="18"/>
  </w:num>
  <w:num w:numId="26" w16cid:durableId="2114200954">
    <w:abstractNumId w:val="35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4"/>
  </w:num>
  <w:num w:numId="33" w16cid:durableId="993409717">
    <w:abstractNumId w:val="33"/>
  </w:num>
  <w:num w:numId="34" w16cid:durableId="630063444">
    <w:abstractNumId w:val="15"/>
  </w:num>
  <w:num w:numId="35" w16cid:durableId="285429865">
    <w:abstractNumId w:val="8"/>
  </w:num>
  <w:num w:numId="36" w16cid:durableId="125778565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00"/>
    <w:rsid w:val="000044A0"/>
    <w:rsid w:val="000111D3"/>
    <w:rsid w:val="0001166E"/>
    <w:rsid w:val="00013278"/>
    <w:rsid w:val="000204DD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65B4B"/>
    <w:rsid w:val="000706AA"/>
    <w:rsid w:val="00070883"/>
    <w:rsid w:val="00075852"/>
    <w:rsid w:val="00075DF9"/>
    <w:rsid w:val="000771AF"/>
    <w:rsid w:val="00077D71"/>
    <w:rsid w:val="00077DC8"/>
    <w:rsid w:val="00080C1F"/>
    <w:rsid w:val="00081CCC"/>
    <w:rsid w:val="000846A3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4B9C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3539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453"/>
    <w:rsid w:val="00134FBB"/>
    <w:rsid w:val="0013671F"/>
    <w:rsid w:val="00136A2D"/>
    <w:rsid w:val="00136E4E"/>
    <w:rsid w:val="00143C3B"/>
    <w:rsid w:val="00146B7A"/>
    <w:rsid w:val="00154484"/>
    <w:rsid w:val="00155BEC"/>
    <w:rsid w:val="00157E37"/>
    <w:rsid w:val="00162154"/>
    <w:rsid w:val="00162275"/>
    <w:rsid w:val="00162777"/>
    <w:rsid w:val="00163D07"/>
    <w:rsid w:val="001708F4"/>
    <w:rsid w:val="00171A9C"/>
    <w:rsid w:val="001724BC"/>
    <w:rsid w:val="0017337C"/>
    <w:rsid w:val="00174DD0"/>
    <w:rsid w:val="0017526C"/>
    <w:rsid w:val="00175679"/>
    <w:rsid w:val="00176786"/>
    <w:rsid w:val="0017710E"/>
    <w:rsid w:val="00182D1F"/>
    <w:rsid w:val="00184D84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0A1F"/>
    <w:rsid w:val="001B1532"/>
    <w:rsid w:val="001B1DC2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B43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795"/>
    <w:rsid w:val="00230F57"/>
    <w:rsid w:val="0023450D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47232"/>
    <w:rsid w:val="002501D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058C"/>
    <w:rsid w:val="002D136C"/>
    <w:rsid w:val="002D2282"/>
    <w:rsid w:val="002D2AFC"/>
    <w:rsid w:val="002D6261"/>
    <w:rsid w:val="002E3AF4"/>
    <w:rsid w:val="002E3D60"/>
    <w:rsid w:val="002E620E"/>
    <w:rsid w:val="002F07BE"/>
    <w:rsid w:val="002F1C6A"/>
    <w:rsid w:val="002F493A"/>
    <w:rsid w:val="003000E8"/>
    <w:rsid w:val="00300F29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0EF4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40A5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4D4"/>
    <w:rsid w:val="003D48D1"/>
    <w:rsid w:val="003D64A8"/>
    <w:rsid w:val="003D735C"/>
    <w:rsid w:val="003E37F4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161D6"/>
    <w:rsid w:val="004218FA"/>
    <w:rsid w:val="00422BB5"/>
    <w:rsid w:val="00427C89"/>
    <w:rsid w:val="00427FC2"/>
    <w:rsid w:val="00430E61"/>
    <w:rsid w:val="00433740"/>
    <w:rsid w:val="00433C95"/>
    <w:rsid w:val="004356ED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61184"/>
    <w:rsid w:val="00470173"/>
    <w:rsid w:val="00470E01"/>
    <w:rsid w:val="004779F0"/>
    <w:rsid w:val="00477C88"/>
    <w:rsid w:val="00480ECC"/>
    <w:rsid w:val="004815EE"/>
    <w:rsid w:val="00482B7E"/>
    <w:rsid w:val="00482EE6"/>
    <w:rsid w:val="004840EF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C2793"/>
    <w:rsid w:val="004C353D"/>
    <w:rsid w:val="004C3F5C"/>
    <w:rsid w:val="004C7A2C"/>
    <w:rsid w:val="004D1E56"/>
    <w:rsid w:val="004D1F97"/>
    <w:rsid w:val="004D3800"/>
    <w:rsid w:val="004D599B"/>
    <w:rsid w:val="004D668C"/>
    <w:rsid w:val="004E0E02"/>
    <w:rsid w:val="004E150B"/>
    <w:rsid w:val="004E19B5"/>
    <w:rsid w:val="004E225C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4F47"/>
    <w:rsid w:val="00526652"/>
    <w:rsid w:val="005269E6"/>
    <w:rsid w:val="005368F8"/>
    <w:rsid w:val="00540C8A"/>
    <w:rsid w:val="00541211"/>
    <w:rsid w:val="00541954"/>
    <w:rsid w:val="00546DA1"/>
    <w:rsid w:val="00551E4A"/>
    <w:rsid w:val="005520D9"/>
    <w:rsid w:val="00552A7A"/>
    <w:rsid w:val="00555AB6"/>
    <w:rsid w:val="005666B8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9648A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3C25"/>
    <w:rsid w:val="005C6182"/>
    <w:rsid w:val="005C6A7B"/>
    <w:rsid w:val="005D0054"/>
    <w:rsid w:val="005D0090"/>
    <w:rsid w:val="005D1F4F"/>
    <w:rsid w:val="005D6390"/>
    <w:rsid w:val="005E5F13"/>
    <w:rsid w:val="005E7C16"/>
    <w:rsid w:val="005F01DF"/>
    <w:rsid w:val="005F1828"/>
    <w:rsid w:val="005F1B2D"/>
    <w:rsid w:val="005F6403"/>
    <w:rsid w:val="00600829"/>
    <w:rsid w:val="006033BF"/>
    <w:rsid w:val="00604DCB"/>
    <w:rsid w:val="00605DFC"/>
    <w:rsid w:val="006061C4"/>
    <w:rsid w:val="00610DD3"/>
    <w:rsid w:val="00615A1B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1299"/>
    <w:rsid w:val="00642369"/>
    <w:rsid w:val="00642A4E"/>
    <w:rsid w:val="006459B9"/>
    <w:rsid w:val="0064610E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2EFD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46C2"/>
    <w:rsid w:val="006C4D90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0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7675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B3BE3"/>
    <w:rsid w:val="007B59B8"/>
    <w:rsid w:val="007C1559"/>
    <w:rsid w:val="007C1638"/>
    <w:rsid w:val="007C1E96"/>
    <w:rsid w:val="007C24DC"/>
    <w:rsid w:val="007C2F58"/>
    <w:rsid w:val="007C4FA5"/>
    <w:rsid w:val="007C5480"/>
    <w:rsid w:val="007C5E9D"/>
    <w:rsid w:val="007C7AE1"/>
    <w:rsid w:val="007C7E5C"/>
    <w:rsid w:val="007C7F35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62BA"/>
    <w:rsid w:val="007F7D15"/>
    <w:rsid w:val="00800658"/>
    <w:rsid w:val="008008B7"/>
    <w:rsid w:val="00801513"/>
    <w:rsid w:val="00801C60"/>
    <w:rsid w:val="00801EAD"/>
    <w:rsid w:val="008034ED"/>
    <w:rsid w:val="0080525F"/>
    <w:rsid w:val="00814653"/>
    <w:rsid w:val="00814DC5"/>
    <w:rsid w:val="00815AD7"/>
    <w:rsid w:val="00816F56"/>
    <w:rsid w:val="008210FF"/>
    <w:rsid w:val="00821A3B"/>
    <w:rsid w:val="00823A7C"/>
    <w:rsid w:val="00824DA9"/>
    <w:rsid w:val="00824FE1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4682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1972"/>
    <w:rsid w:val="00897C5D"/>
    <w:rsid w:val="008A07AD"/>
    <w:rsid w:val="008A252A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8F3E4C"/>
    <w:rsid w:val="00904BB0"/>
    <w:rsid w:val="00905356"/>
    <w:rsid w:val="009058DC"/>
    <w:rsid w:val="00905931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19D4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8341E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0193"/>
    <w:rsid w:val="009D1897"/>
    <w:rsid w:val="009D1D06"/>
    <w:rsid w:val="009D32A7"/>
    <w:rsid w:val="009D74E9"/>
    <w:rsid w:val="009D7C79"/>
    <w:rsid w:val="009E3255"/>
    <w:rsid w:val="009F2BF7"/>
    <w:rsid w:val="009F496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002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E86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358F"/>
    <w:rsid w:val="00A96697"/>
    <w:rsid w:val="00AA172C"/>
    <w:rsid w:val="00AA3A02"/>
    <w:rsid w:val="00AA483E"/>
    <w:rsid w:val="00AA667D"/>
    <w:rsid w:val="00AA6AA1"/>
    <w:rsid w:val="00AA6C61"/>
    <w:rsid w:val="00AB0E6F"/>
    <w:rsid w:val="00AB33DE"/>
    <w:rsid w:val="00AB3D83"/>
    <w:rsid w:val="00AB5643"/>
    <w:rsid w:val="00AB7E0B"/>
    <w:rsid w:val="00AC0259"/>
    <w:rsid w:val="00AC0805"/>
    <w:rsid w:val="00AC56BF"/>
    <w:rsid w:val="00AC7541"/>
    <w:rsid w:val="00AC7D42"/>
    <w:rsid w:val="00AD0EB8"/>
    <w:rsid w:val="00AD192D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536"/>
    <w:rsid w:val="00AE7D6D"/>
    <w:rsid w:val="00AF2DCC"/>
    <w:rsid w:val="00AF3382"/>
    <w:rsid w:val="00AF3A5F"/>
    <w:rsid w:val="00AF5B42"/>
    <w:rsid w:val="00B03630"/>
    <w:rsid w:val="00B04ED3"/>
    <w:rsid w:val="00B0597A"/>
    <w:rsid w:val="00B0703F"/>
    <w:rsid w:val="00B07BC7"/>
    <w:rsid w:val="00B102E6"/>
    <w:rsid w:val="00B10646"/>
    <w:rsid w:val="00B10DB0"/>
    <w:rsid w:val="00B11131"/>
    <w:rsid w:val="00B12959"/>
    <w:rsid w:val="00B13DD6"/>
    <w:rsid w:val="00B25893"/>
    <w:rsid w:val="00B2603F"/>
    <w:rsid w:val="00B27D43"/>
    <w:rsid w:val="00B30020"/>
    <w:rsid w:val="00B306FE"/>
    <w:rsid w:val="00B32C70"/>
    <w:rsid w:val="00B33682"/>
    <w:rsid w:val="00B3664D"/>
    <w:rsid w:val="00B41691"/>
    <w:rsid w:val="00B425CA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86982"/>
    <w:rsid w:val="00B916FE"/>
    <w:rsid w:val="00B928C6"/>
    <w:rsid w:val="00B92BA8"/>
    <w:rsid w:val="00B92D96"/>
    <w:rsid w:val="00B9616A"/>
    <w:rsid w:val="00BA0FD0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2D23"/>
    <w:rsid w:val="00BE3E61"/>
    <w:rsid w:val="00BE4B2A"/>
    <w:rsid w:val="00BE57E8"/>
    <w:rsid w:val="00BE7019"/>
    <w:rsid w:val="00BF05EC"/>
    <w:rsid w:val="00BF3248"/>
    <w:rsid w:val="00BF3307"/>
    <w:rsid w:val="00BF339D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255A"/>
    <w:rsid w:val="00C34B37"/>
    <w:rsid w:val="00C46A62"/>
    <w:rsid w:val="00C47F9B"/>
    <w:rsid w:val="00C509EE"/>
    <w:rsid w:val="00C51DC1"/>
    <w:rsid w:val="00C54246"/>
    <w:rsid w:val="00C57CF4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3AA6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43DE"/>
    <w:rsid w:val="00CC75AA"/>
    <w:rsid w:val="00CD0835"/>
    <w:rsid w:val="00CD2F1A"/>
    <w:rsid w:val="00CD57B9"/>
    <w:rsid w:val="00CD661F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2AFB"/>
    <w:rsid w:val="00D03D5D"/>
    <w:rsid w:val="00D06D0E"/>
    <w:rsid w:val="00D07C18"/>
    <w:rsid w:val="00D07CAA"/>
    <w:rsid w:val="00D167CB"/>
    <w:rsid w:val="00D1681F"/>
    <w:rsid w:val="00D17F6D"/>
    <w:rsid w:val="00D25EA5"/>
    <w:rsid w:val="00D33428"/>
    <w:rsid w:val="00D349BA"/>
    <w:rsid w:val="00D36563"/>
    <w:rsid w:val="00D411E1"/>
    <w:rsid w:val="00D44DD8"/>
    <w:rsid w:val="00D4539D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814F6"/>
    <w:rsid w:val="00D904C8"/>
    <w:rsid w:val="00D92457"/>
    <w:rsid w:val="00D92852"/>
    <w:rsid w:val="00DA67B6"/>
    <w:rsid w:val="00DB0B3A"/>
    <w:rsid w:val="00DB36E7"/>
    <w:rsid w:val="00DB3BAB"/>
    <w:rsid w:val="00DB5DB1"/>
    <w:rsid w:val="00DB641E"/>
    <w:rsid w:val="00DC006B"/>
    <w:rsid w:val="00DC0434"/>
    <w:rsid w:val="00DC18CB"/>
    <w:rsid w:val="00DC1902"/>
    <w:rsid w:val="00DC6668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06D7"/>
    <w:rsid w:val="00DF1C46"/>
    <w:rsid w:val="00DF5A93"/>
    <w:rsid w:val="00DF60DA"/>
    <w:rsid w:val="00E03BAC"/>
    <w:rsid w:val="00E04784"/>
    <w:rsid w:val="00E04F5B"/>
    <w:rsid w:val="00E061F5"/>
    <w:rsid w:val="00E06BA4"/>
    <w:rsid w:val="00E10BFC"/>
    <w:rsid w:val="00E10C3A"/>
    <w:rsid w:val="00E14517"/>
    <w:rsid w:val="00E14CD3"/>
    <w:rsid w:val="00E1610E"/>
    <w:rsid w:val="00E217E0"/>
    <w:rsid w:val="00E23656"/>
    <w:rsid w:val="00E24E5F"/>
    <w:rsid w:val="00E2590E"/>
    <w:rsid w:val="00E26CF6"/>
    <w:rsid w:val="00E304B7"/>
    <w:rsid w:val="00E31E5F"/>
    <w:rsid w:val="00E34679"/>
    <w:rsid w:val="00E413EF"/>
    <w:rsid w:val="00E41749"/>
    <w:rsid w:val="00E42824"/>
    <w:rsid w:val="00E42AA0"/>
    <w:rsid w:val="00E42B88"/>
    <w:rsid w:val="00E4329E"/>
    <w:rsid w:val="00E433BB"/>
    <w:rsid w:val="00E43D3D"/>
    <w:rsid w:val="00E45F61"/>
    <w:rsid w:val="00E468D5"/>
    <w:rsid w:val="00E4724A"/>
    <w:rsid w:val="00E53826"/>
    <w:rsid w:val="00E6347B"/>
    <w:rsid w:val="00E640F1"/>
    <w:rsid w:val="00E73B31"/>
    <w:rsid w:val="00E752E9"/>
    <w:rsid w:val="00E77A90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24FB"/>
    <w:rsid w:val="00EB5962"/>
    <w:rsid w:val="00EC0607"/>
    <w:rsid w:val="00EC26F9"/>
    <w:rsid w:val="00EC5C1B"/>
    <w:rsid w:val="00EE0790"/>
    <w:rsid w:val="00EE18EF"/>
    <w:rsid w:val="00EE4636"/>
    <w:rsid w:val="00EE7678"/>
    <w:rsid w:val="00EE77A6"/>
    <w:rsid w:val="00EF0532"/>
    <w:rsid w:val="00EF5DC9"/>
    <w:rsid w:val="00EF67E5"/>
    <w:rsid w:val="00F0086E"/>
    <w:rsid w:val="00F06E72"/>
    <w:rsid w:val="00F1022F"/>
    <w:rsid w:val="00F1026B"/>
    <w:rsid w:val="00F136BE"/>
    <w:rsid w:val="00F168C3"/>
    <w:rsid w:val="00F16A00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45464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36CD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A7E63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1AE3"/>
    <w:rsid w:val="00FE27C3"/>
    <w:rsid w:val="00FE2EF1"/>
    <w:rsid w:val="00FE467E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D91AF"/>
  <w15:docId w15:val="{65D3B8F9-B4FD-4035-8DFD-A0A7E235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7"/>
    <w:qFormat/>
    <w:rsid w:val="0030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silvester\OneDrive%20-%20Australian%20Academy%20of%20Science\Desktop\Student%20Sheet%20(PrimaryConnections)_AASE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AASID-2102554853-2379211</_dlc_DocId>
    <_dlc_DocIdUrl xmlns="249bb05d-9f36-4797-baf9-70f03887c0e2">
      <Url>https://ausacademyofscience.sharepoint.com/_layouts/15/DocIdRedir.aspx?ID=AASID-2102554853-2379211</Url>
      <Description>AASID-2102554853-2379211</Description>
    </_dlc_DocIdUrl>
    <Filetype xmlns="72742c65-25f8-4182-b9d2-6eb58ec0796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413F03-606D-4E49-9969-16CBFF2BA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2F2E64-83F4-4622-B3A5-AFCB0C55B2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Sheet (PrimaryConnections)_AASE</Template>
  <TotalTime>78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Silvester</dc:creator>
  <cp:keywords/>
  <dc:description/>
  <cp:lastModifiedBy>Jennifer Lawrence</cp:lastModifiedBy>
  <cp:revision>44</cp:revision>
  <dcterms:created xsi:type="dcterms:W3CDTF">2024-06-20T09:02:00Z</dcterms:created>
  <dcterms:modified xsi:type="dcterms:W3CDTF">2024-06-21T00:41:00Z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3ee66527-0209-4b74-9769-bd49b27ce890</vt:lpwstr>
  </property>
</Properties>
</file>